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CE" w:rsidRDefault="00BF45CE" w:rsidP="00A91816">
      <w:pPr>
        <w:pStyle w:val="BodyText"/>
        <w:rPr>
          <w:color w:val="000000"/>
        </w:rPr>
      </w:pPr>
      <w:r>
        <w:rPr>
          <w:rFonts w:cs="宋体" w:hint="eastAsia"/>
          <w:color w:val="000000"/>
        </w:rPr>
        <w:t>近年发表论文情况</w:t>
      </w:r>
    </w:p>
    <w:p w:rsidR="00BF45CE" w:rsidRPr="00A91816" w:rsidRDefault="00BF45CE" w:rsidP="00A91816">
      <w:pPr>
        <w:pStyle w:val="BodyText"/>
        <w:rPr>
          <w:color w:val="000000"/>
        </w:rPr>
      </w:pPr>
      <w:r w:rsidRPr="00A91816">
        <w:rPr>
          <w:color w:val="000000"/>
        </w:rPr>
        <w:t>1.Microwave Multi-stage Countercurrent Extraction of Dihydromyricetin from Ampelopsis grossedentata</w:t>
      </w:r>
      <w:r w:rsidRPr="00A91816">
        <w:rPr>
          <w:rFonts w:cs="宋体" w:hint="eastAsia"/>
          <w:color w:val="000000"/>
        </w:rPr>
        <w:t>，</w:t>
      </w:r>
      <w:r w:rsidRPr="00A91816">
        <w:rPr>
          <w:rFonts w:eastAsia="仿宋_GB2312"/>
          <w:color w:val="000000"/>
          <w:kern w:val="0"/>
        </w:rPr>
        <w:t>Food technology and Biotechnology,</w:t>
      </w:r>
      <w:r w:rsidRPr="00A91816">
        <w:rPr>
          <w:rFonts w:eastAsia="仿宋_GB2312"/>
          <w:color w:val="000000"/>
        </w:rPr>
        <w:t>2007,4,374-380.</w:t>
      </w:r>
    </w:p>
    <w:p w:rsidR="00BF45CE" w:rsidRPr="00A91816" w:rsidRDefault="00BF45CE" w:rsidP="00A91816">
      <w:pPr>
        <w:rPr>
          <w:rFonts w:eastAsia="仿宋_GB2312"/>
          <w:color w:val="000000"/>
        </w:rPr>
      </w:pPr>
      <w:r w:rsidRPr="00A91816">
        <w:rPr>
          <w:rFonts w:eastAsia="黑体"/>
          <w:color w:val="000000"/>
        </w:rPr>
        <w:t>2.</w:t>
      </w:r>
      <w:r w:rsidRPr="00A91816">
        <w:rPr>
          <w:color w:val="000000"/>
        </w:rPr>
        <w:t>Modification of Low Molecular Weight Polysaccharide from Tremella Fuciformis and Its Antioxidant Activities in Vitro.</w:t>
      </w:r>
      <w:r w:rsidRPr="00A91816">
        <w:rPr>
          <w:rFonts w:eastAsia="仿宋_GB2312"/>
          <w:color w:val="000000"/>
          <w:kern w:val="0"/>
        </w:rPr>
        <w:t>Molecular Sciences,</w:t>
      </w:r>
      <w:r w:rsidRPr="00A91816">
        <w:rPr>
          <w:rFonts w:eastAsia="仿宋_GB2312"/>
          <w:color w:val="000000"/>
        </w:rPr>
        <w:t>2007,8,670-679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3. Study on the mechanism of microwave extracting dihydromyricetin from the ampelopsis.China/USA/Japan Joint Chemical Eng.Conference, Oct.11-13, 2005, Beijing, China. pp93.</w:t>
      </w:r>
    </w:p>
    <w:p w:rsidR="00BF45CE" w:rsidRPr="00A91816" w:rsidRDefault="00BF45CE" w:rsidP="00462FAE">
      <w:pPr>
        <w:ind w:left="31680" w:hangingChars="200" w:firstLine="31680"/>
        <w:rPr>
          <w:color w:val="000000"/>
        </w:rPr>
      </w:pPr>
      <w:r w:rsidRPr="00A91816">
        <w:rPr>
          <w:color w:val="000000"/>
        </w:rPr>
        <w:t>4.Microwave dynamic continuous countercurrent cycle extraction of dihydromyricetin from ampelopsis grossedentata. China/USA/Japan Joint Chemical Eng. Conference,Oct.11-13,2005, Beijing,China. pp180.</w:t>
      </w:r>
    </w:p>
    <w:p w:rsidR="00BF45CE" w:rsidRPr="00A91816" w:rsidRDefault="00BF45CE" w:rsidP="00462FAE">
      <w:pPr>
        <w:ind w:leftChars="11" w:left="31680"/>
        <w:rPr>
          <w:rFonts w:eastAsia="仿宋_GB2312"/>
          <w:color w:val="000000"/>
        </w:rPr>
      </w:pPr>
      <w:r w:rsidRPr="00A91816">
        <w:rPr>
          <w:rFonts w:eastAsia="仿宋_GB2312"/>
          <w:color w:val="000000"/>
        </w:rPr>
        <w:t>5.Waste bagasse enzymatic hydrolysis in water media, Environmental Technology, 2002,(9),1009-1015.</w:t>
      </w:r>
    </w:p>
    <w:p w:rsidR="00BF45CE" w:rsidRPr="00A91816" w:rsidRDefault="00BF45CE" w:rsidP="00A91816">
      <w:pPr>
        <w:rPr>
          <w:rFonts w:eastAsia="仿宋_GB2312"/>
          <w:color w:val="000000"/>
        </w:rPr>
      </w:pPr>
      <w:r w:rsidRPr="00A91816">
        <w:rPr>
          <w:rFonts w:eastAsia="仿宋_GB2312"/>
          <w:color w:val="000000"/>
        </w:rPr>
        <w:t xml:space="preserve">6. Research on the conditions of enzymatic saccharification for bagasse, </w:t>
      </w:r>
      <w:r w:rsidRPr="00A91816">
        <w:rPr>
          <w:rFonts w:eastAsia="仿宋_GB2312" w:cs="仿宋_GB2312" w:hint="eastAsia"/>
          <w:color w:val="000000"/>
        </w:rPr>
        <w:t>高等学校化学学报（英文版），</w:t>
      </w:r>
      <w:r w:rsidRPr="00A91816">
        <w:rPr>
          <w:rFonts w:eastAsia="仿宋_GB2312"/>
          <w:color w:val="000000"/>
        </w:rPr>
        <w:t>1998,14(1),46-52.</w:t>
      </w:r>
    </w:p>
    <w:p w:rsidR="00BF45CE" w:rsidRPr="00A91816" w:rsidRDefault="00BF45CE" w:rsidP="00A91816">
      <w:pPr>
        <w:rPr>
          <w:rFonts w:eastAsia="仿宋_GB2312"/>
          <w:color w:val="000000"/>
        </w:rPr>
      </w:pPr>
      <w:r w:rsidRPr="00A91816">
        <w:rPr>
          <w:rFonts w:eastAsia="仿宋_GB2312"/>
          <w:color w:val="000000"/>
        </w:rPr>
        <w:t>7..Enzymatic hydrolysis of bagasse and recovery &amp; reuse of cellulolytic enzyme. International symposium on cellulose, June,1996,Guangzhou China.</w:t>
      </w:r>
    </w:p>
    <w:p w:rsidR="00BF45CE" w:rsidRPr="00A91816" w:rsidRDefault="00BF45CE" w:rsidP="00A91816">
      <w:pPr>
        <w:rPr>
          <w:rFonts w:eastAsia="仿宋_GB2312"/>
          <w:color w:val="000000"/>
        </w:rPr>
      </w:pPr>
      <w:r w:rsidRPr="00A91816">
        <w:rPr>
          <w:rFonts w:eastAsia="仿宋_GB2312"/>
          <w:color w:val="000000"/>
        </w:rPr>
        <w:t>8..Studies on sugarcane bagasse hydrolysis and separation of reducing sugar &amp;enzyme. Chemical Engineering Symposium of Japan, Hogaido, 1995.</w:t>
      </w:r>
    </w:p>
    <w:p w:rsidR="00BF45CE" w:rsidRPr="00A91816" w:rsidRDefault="00BF45CE" w:rsidP="00A91816">
      <w:pPr>
        <w:rPr>
          <w:rFonts w:eastAsia="仿宋_GB2312"/>
          <w:color w:val="000000"/>
        </w:rPr>
      </w:pPr>
      <w:r w:rsidRPr="00A91816">
        <w:rPr>
          <w:rFonts w:eastAsia="仿宋_GB2312"/>
          <w:color w:val="000000"/>
        </w:rPr>
        <w:t>9.The membrane separation in sugarcane bagasse enzymatic hydrolysis process ICCSSI,2004,3.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10. </w:t>
      </w:r>
      <w:r w:rsidRPr="00A91816">
        <w:rPr>
          <w:rFonts w:cs="宋体" w:hint="eastAsia"/>
          <w:color w:val="000000"/>
        </w:rPr>
        <w:t>程文静，郑成，毛桃嫣等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十八烷基甲基二羟乙基溴化铵的微波合成及性能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化工学报</w:t>
      </w:r>
      <w:r w:rsidRPr="00A91816">
        <w:rPr>
          <w:color w:val="000000"/>
        </w:rPr>
        <w:t>, 2011(2): 566-573.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11. </w:t>
      </w:r>
      <w:r w:rsidRPr="00A91816">
        <w:rPr>
          <w:rFonts w:cs="宋体" w:hint="eastAsia"/>
          <w:color w:val="000000"/>
        </w:rPr>
        <w:t>尹丹娜，郑成，张利萍等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聚醚改性三硅氧烷表面活性剂的合成与表征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化工学报</w:t>
      </w:r>
      <w:r w:rsidRPr="00A91816">
        <w:rPr>
          <w:color w:val="000000"/>
        </w:rPr>
        <w:t>, 2010(6): 1565-1570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12. </w:t>
      </w:r>
      <w:r w:rsidRPr="00A91816">
        <w:rPr>
          <w:rFonts w:cs="宋体" w:hint="eastAsia"/>
          <w:color w:val="000000"/>
        </w:rPr>
        <w:t>王琪莹，刘自力，郑成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钛柱撑黏土的核磁共振和漫反射红外光谱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化工学报</w:t>
      </w:r>
      <w:r w:rsidRPr="00A91816">
        <w:rPr>
          <w:color w:val="000000"/>
        </w:rPr>
        <w:t>,  2010(1): 255-258.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13. </w:t>
      </w:r>
      <w:r w:rsidRPr="00A91816">
        <w:rPr>
          <w:rFonts w:cs="宋体" w:hint="eastAsia"/>
          <w:color w:val="000000"/>
        </w:rPr>
        <w:t>卫云路，郑成，宁正祥等</w:t>
      </w:r>
      <w:r w:rsidRPr="00A91816">
        <w:rPr>
          <w:color w:val="000000"/>
        </w:rPr>
        <w:t>.3-</w:t>
      </w:r>
      <w:r w:rsidRPr="00A91816">
        <w:rPr>
          <w:rFonts w:cs="宋体" w:hint="eastAsia"/>
          <w:color w:val="000000"/>
        </w:rPr>
        <w:t>氯</w:t>
      </w:r>
      <w:r w:rsidRPr="00A91816">
        <w:rPr>
          <w:color w:val="000000"/>
        </w:rPr>
        <w:t>-2-</w:t>
      </w:r>
      <w:r w:rsidRPr="00A91816">
        <w:rPr>
          <w:rFonts w:cs="宋体" w:hint="eastAsia"/>
          <w:color w:val="000000"/>
        </w:rPr>
        <w:t>羟丙基三乙基氯化铵的微波合成及性能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化工学报</w:t>
      </w:r>
      <w:r w:rsidRPr="00A91816">
        <w:rPr>
          <w:color w:val="000000"/>
        </w:rPr>
        <w:t>,2009(8): 2130-2136.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14. </w:t>
      </w:r>
      <w:r w:rsidRPr="00A91816">
        <w:rPr>
          <w:rFonts w:cs="宋体" w:hint="eastAsia"/>
          <w:color w:val="000000"/>
        </w:rPr>
        <w:t>郑成，张新强，卫云路等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甲基二羟乙基苄基氯化铵的微波合成、结构和性能表征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化工学报</w:t>
      </w:r>
      <w:r w:rsidRPr="00A91816">
        <w:rPr>
          <w:color w:val="000000"/>
        </w:rPr>
        <w:t>, 2009(1): 244-253.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15. </w:t>
      </w:r>
      <w:r w:rsidRPr="00A91816">
        <w:rPr>
          <w:rFonts w:cs="宋体" w:hint="eastAsia"/>
          <w:color w:val="000000"/>
        </w:rPr>
        <w:t>雷德柱，郑成，高晓明等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蓖麻碱的分子修饰及其杀虫活性基团的探讨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化工学报</w:t>
      </w:r>
      <w:r w:rsidRPr="00A91816">
        <w:rPr>
          <w:color w:val="000000"/>
        </w:rPr>
        <w:t>, 2008(5): 1238-1241.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16. </w:t>
      </w:r>
      <w:r w:rsidRPr="00A91816">
        <w:rPr>
          <w:rFonts w:cs="宋体" w:hint="eastAsia"/>
          <w:color w:val="000000"/>
        </w:rPr>
        <w:t>尚小琴，赖雅平，郑成等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淀粉丙烯酰胺表面控制反应机理及接枝产物结构表征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化工学报</w:t>
      </w:r>
      <w:r w:rsidRPr="00A91816">
        <w:rPr>
          <w:color w:val="000000"/>
        </w:rPr>
        <w:t>, 2007(8): 2110-2114.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17. </w:t>
      </w:r>
      <w:r w:rsidRPr="00A91816">
        <w:rPr>
          <w:rFonts w:cs="宋体" w:hint="eastAsia"/>
          <w:color w:val="000000"/>
        </w:rPr>
        <w:t>郑成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虞启明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尹平和</w:t>
      </w:r>
      <w:r w:rsidRPr="00A91816">
        <w:rPr>
          <w:color w:val="000000"/>
        </w:rPr>
        <w:t xml:space="preserve">.  Adsorption models for heavy metal biosorption[J]. </w:t>
      </w:r>
      <w:r w:rsidRPr="00A91816">
        <w:rPr>
          <w:rFonts w:cs="宋体" w:hint="eastAsia"/>
          <w:color w:val="000000"/>
        </w:rPr>
        <w:t>化工学报</w:t>
      </w:r>
      <w:r w:rsidRPr="00A91816">
        <w:rPr>
          <w:color w:val="000000"/>
        </w:rPr>
        <w:t>, 2007(1): 145-148.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18. </w:t>
      </w:r>
      <w:r w:rsidRPr="00A91816">
        <w:rPr>
          <w:rFonts w:cs="宋体" w:hint="eastAsia"/>
          <w:color w:val="000000"/>
        </w:rPr>
        <w:t>尚小琴，童张法，廖丹葵等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反相乳液五元体系淀粉接枝共聚反应动力学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化工学报</w:t>
      </w:r>
      <w:r w:rsidRPr="00A91816">
        <w:rPr>
          <w:color w:val="000000"/>
        </w:rPr>
        <w:t>, 2006(5): 1220-1224.</w:t>
      </w:r>
    </w:p>
    <w:p w:rsidR="00BF45CE" w:rsidRPr="00A91816" w:rsidRDefault="00BF45CE" w:rsidP="00462FAE">
      <w:pPr>
        <w:ind w:left="31680" w:hangingChars="50" w:firstLine="31680"/>
        <w:rPr>
          <w:color w:val="000000"/>
        </w:rPr>
      </w:pPr>
      <w:r w:rsidRPr="00A91816">
        <w:rPr>
          <w:color w:val="000000"/>
        </w:rPr>
        <w:t xml:space="preserve">19. </w:t>
      </w:r>
      <w:r w:rsidRPr="00A91816">
        <w:rPr>
          <w:rFonts w:cs="宋体" w:hint="eastAsia"/>
          <w:color w:val="000000"/>
        </w:rPr>
        <w:t>郑成，杨铃，陈建辉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微波辅助强化提取显齿蛇葡萄中二氢杨梅素的机理探讨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化工学报</w:t>
      </w:r>
      <w:r w:rsidRPr="00A91816">
        <w:rPr>
          <w:color w:val="000000"/>
        </w:rPr>
        <w:t>,  2006(5): 1198-1203.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20. </w:t>
      </w:r>
      <w:r w:rsidRPr="00A91816">
        <w:rPr>
          <w:rFonts w:cs="宋体" w:hint="eastAsia"/>
          <w:color w:val="000000"/>
        </w:rPr>
        <w:t>李卫，郑成，宁正祥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微波动态循环阶段连续逆流提取二氢杨梅素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化工学报</w:t>
      </w:r>
      <w:r w:rsidRPr="00A91816">
        <w:rPr>
          <w:color w:val="000000"/>
        </w:rPr>
        <w:t>, 2006(2): 376-379.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21. </w:t>
      </w:r>
      <w:r w:rsidRPr="00A91816">
        <w:rPr>
          <w:rFonts w:cs="宋体" w:hint="eastAsia"/>
          <w:color w:val="000000"/>
        </w:rPr>
        <w:t>郑成，程文静，毛桃嫣等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十八烷基甲基二羟乙基溴化铵与其他表面活性剂的复配性能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精细化工</w:t>
      </w:r>
      <w:r w:rsidRPr="00A91816">
        <w:rPr>
          <w:color w:val="000000"/>
        </w:rPr>
        <w:t>, 2011(12): 1154-1158.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22. </w:t>
      </w:r>
      <w:r w:rsidRPr="00A91816">
        <w:rPr>
          <w:rFonts w:cs="宋体" w:hint="eastAsia"/>
          <w:color w:val="000000"/>
        </w:rPr>
        <w:t>黄湘桦，郑文芝，陈姚等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微波辅助溶胶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凝胶法制备高比表面积</w:t>
      </w:r>
      <w:r w:rsidRPr="00A91816">
        <w:rPr>
          <w:color w:val="000000"/>
        </w:rPr>
        <w:t>SiO</w:t>
      </w:r>
      <w:r w:rsidRPr="00A91816">
        <w:rPr>
          <w:color w:val="000000"/>
          <w:vertAlign w:val="subscript"/>
        </w:rPr>
        <w:t>2</w:t>
      </w:r>
      <w:r w:rsidRPr="00A91816">
        <w:rPr>
          <w:rFonts w:cs="宋体" w:hint="eastAsia"/>
          <w:color w:val="000000"/>
        </w:rPr>
        <w:t>气凝胶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精细化工</w:t>
      </w:r>
      <w:r w:rsidRPr="00A91816">
        <w:rPr>
          <w:color w:val="000000"/>
        </w:rPr>
        <w:t>, 2011(4): 319-323.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23. </w:t>
      </w:r>
      <w:r w:rsidRPr="00A91816">
        <w:rPr>
          <w:rFonts w:cs="宋体" w:hint="eastAsia"/>
          <w:color w:val="000000"/>
        </w:rPr>
        <w:t>黄禹，刘晓国，郑成</w:t>
      </w:r>
      <w:r w:rsidRPr="00A91816">
        <w:rPr>
          <w:color w:val="000000"/>
        </w:rPr>
        <w:t>. 2,3-</w:t>
      </w:r>
      <w:r w:rsidRPr="00A91816">
        <w:rPr>
          <w:rFonts w:cs="宋体" w:hint="eastAsia"/>
          <w:color w:val="000000"/>
        </w:rPr>
        <w:t>环碳酸甘油酯甲基丙烯酸酯的合成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精细化工</w:t>
      </w:r>
      <w:r w:rsidRPr="00A91816">
        <w:rPr>
          <w:color w:val="000000"/>
        </w:rPr>
        <w:t>, 2011(1): 89-92.</w:t>
      </w:r>
    </w:p>
    <w:p w:rsidR="00BF45CE" w:rsidRPr="00A91816" w:rsidRDefault="00BF45CE" w:rsidP="00462FAE">
      <w:pPr>
        <w:ind w:left="31680" w:hangingChars="50" w:firstLine="31680"/>
        <w:rPr>
          <w:color w:val="000000"/>
        </w:rPr>
      </w:pPr>
      <w:r w:rsidRPr="00A91816">
        <w:rPr>
          <w:color w:val="000000"/>
        </w:rPr>
        <w:t xml:space="preserve">24. </w:t>
      </w:r>
      <w:r w:rsidRPr="00A91816">
        <w:rPr>
          <w:rFonts w:cs="宋体" w:hint="eastAsia"/>
          <w:color w:val="000000"/>
        </w:rPr>
        <w:t>郑成，毛桃嫣，陈燕饶等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十二烷基甲基二羟乙基溴化铵的应用性能测定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精细化工</w:t>
      </w:r>
      <w:r w:rsidRPr="00A91816">
        <w:rPr>
          <w:color w:val="000000"/>
        </w:rPr>
        <w:t>, 2010(2): 127-129.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25. </w:t>
      </w:r>
      <w:r w:rsidRPr="00A91816">
        <w:rPr>
          <w:rFonts w:cs="宋体" w:hint="eastAsia"/>
          <w:color w:val="000000"/>
        </w:rPr>
        <w:t>毛桃嫣，郑成，卫云路等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十二烷基甲基二羟乙基溴化铵的微波合成及性能研究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精细化工</w:t>
      </w:r>
      <w:r w:rsidRPr="00A91816">
        <w:rPr>
          <w:color w:val="000000"/>
        </w:rPr>
        <w:t>, 2009(7): 646-651.</w:t>
      </w:r>
    </w:p>
    <w:p w:rsidR="00BF45CE" w:rsidRPr="00A91816" w:rsidRDefault="00BF45CE" w:rsidP="00462FAE">
      <w:pPr>
        <w:ind w:left="31680" w:hangingChars="50" w:firstLine="31680"/>
        <w:rPr>
          <w:color w:val="000000"/>
        </w:rPr>
      </w:pPr>
      <w:r w:rsidRPr="00A91816">
        <w:rPr>
          <w:color w:val="000000"/>
        </w:rPr>
        <w:t xml:space="preserve">26. </w:t>
      </w:r>
      <w:r w:rsidRPr="00A91816">
        <w:rPr>
          <w:rFonts w:cs="宋体" w:hint="eastAsia"/>
          <w:color w:val="000000"/>
        </w:rPr>
        <w:t>张晓松，于欣伟，陈姚，郑成等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聚乙二醇硼酸酯的合成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精细化工</w:t>
      </w:r>
      <w:r w:rsidRPr="00A91816">
        <w:rPr>
          <w:color w:val="000000"/>
        </w:rPr>
        <w:t>, 2009(7): 652-655.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27. </w:t>
      </w:r>
      <w:r w:rsidRPr="00A91816">
        <w:rPr>
          <w:rFonts w:cs="宋体" w:hint="eastAsia"/>
          <w:color w:val="000000"/>
        </w:rPr>
        <w:t>郑成，毛桃嫣，卫云路等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沸腾状态下十二烷基甲基二羟乙基溴化铵微波合成的动力学研究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精细化工</w:t>
      </w:r>
      <w:r w:rsidRPr="00A91816">
        <w:rPr>
          <w:color w:val="000000"/>
        </w:rPr>
        <w:t>, 2009(2): 131-135.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28. </w:t>
      </w:r>
      <w:r w:rsidRPr="00A91816">
        <w:rPr>
          <w:rFonts w:cs="宋体" w:hint="eastAsia"/>
          <w:color w:val="000000"/>
        </w:rPr>
        <w:t>郑成，陈静，郭丽娜等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二氢杨梅素的降血糖及保护肾脏损伤效果研究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精细化工</w:t>
      </w:r>
      <w:r w:rsidRPr="00A91816">
        <w:rPr>
          <w:color w:val="000000"/>
        </w:rPr>
        <w:t>, 2008(10): 966-969.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29. </w:t>
      </w:r>
      <w:r w:rsidRPr="00A91816">
        <w:rPr>
          <w:rFonts w:cs="宋体" w:hint="eastAsia"/>
          <w:color w:val="000000"/>
        </w:rPr>
        <w:t>郑成，卫云路，宁正祥等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表面活性剂作为谷氨酸发酵促进剂的研究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精细化工</w:t>
      </w:r>
      <w:r w:rsidRPr="00A91816">
        <w:rPr>
          <w:color w:val="000000"/>
        </w:rPr>
        <w:t>, 2008(9): 880-885.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30. </w:t>
      </w:r>
      <w:r w:rsidRPr="00A91816">
        <w:rPr>
          <w:rFonts w:cs="宋体" w:hint="eastAsia"/>
          <w:color w:val="000000"/>
        </w:rPr>
        <w:t>卫云路，郑成，宁正祥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表面活性剂作为发酵促进剂的国内外研究进展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化工进展</w:t>
      </w:r>
      <w:r w:rsidRPr="00A91816">
        <w:rPr>
          <w:color w:val="000000"/>
        </w:rPr>
        <w:t>, 2008(7): 983-989.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31. </w:t>
      </w:r>
      <w:r w:rsidRPr="00A91816">
        <w:rPr>
          <w:rFonts w:cs="宋体" w:hint="eastAsia"/>
          <w:color w:val="000000"/>
        </w:rPr>
        <w:t>郑成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膜的清洗及杀菌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化工进展</w:t>
      </w:r>
      <w:r w:rsidRPr="00A91816">
        <w:rPr>
          <w:color w:val="000000"/>
        </w:rPr>
        <w:t>, 1996(6): 45-49.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32. </w:t>
      </w:r>
      <w:r w:rsidRPr="00A91816">
        <w:rPr>
          <w:rFonts w:cs="宋体" w:hint="eastAsia"/>
          <w:color w:val="000000"/>
        </w:rPr>
        <w:t>于欣伟，张霖霖，郑成等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氟硅酸钠制备白炭黑氨解过程影响因素研究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化学工程</w:t>
      </w:r>
      <w:r w:rsidRPr="00A91816">
        <w:rPr>
          <w:color w:val="000000"/>
        </w:rPr>
        <w:t>, 2004(4): 67-70.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33. </w:t>
      </w:r>
      <w:r w:rsidRPr="00A91816">
        <w:rPr>
          <w:rFonts w:cs="宋体" w:hint="eastAsia"/>
          <w:color w:val="000000"/>
        </w:rPr>
        <w:t>郑成，刘晓国，雷雨等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红外干燥不能提高蚕茧的干燥速率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化学工程</w:t>
      </w:r>
      <w:r w:rsidRPr="00A91816">
        <w:rPr>
          <w:color w:val="000000"/>
        </w:rPr>
        <w:t>, 2000(1): 46-49.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34. </w:t>
      </w:r>
      <w:r w:rsidRPr="00A91816">
        <w:rPr>
          <w:rFonts w:cs="宋体" w:hint="eastAsia"/>
          <w:color w:val="000000"/>
        </w:rPr>
        <w:t>郑成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垂直管内气液两相弹状流压力降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化学工程</w:t>
      </w:r>
      <w:r w:rsidRPr="00A91816">
        <w:rPr>
          <w:color w:val="000000"/>
        </w:rPr>
        <w:t>, 1996(4): 59-63.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35. </w:t>
      </w:r>
      <w:r w:rsidRPr="00A91816">
        <w:rPr>
          <w:rFonts w:cs="宋体" w:hint="eastAsia"/>
          <w:color w:val="000000"/>
        </w:rPr>
        <w:t>王琪莹，郑成，林维明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稀土金属在甲烷芳构化反应催化剂中的应用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化学反应工程与工艺</w:t>
      </w:r>
      <w:r w:rsidRPr="00A91816">
        <w:rPr>
          <w:color w:val="000000"/>
        </w:rPr>
        <w:t>,2004(1): 36-40.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36. </w:t>
      </w:r>
      <w:r w:rsidRPr="00A91816">
        <w:rPr>
          <w:rFonts w:cs="宋体" w:hint="eastAsia"/>
          <w:color w:val="000000"/>
        </w:rPr>
        <w:t>郑成，黄开勋，郑广畴等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纸浆蔗渣酶法水解反应过程的考察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化学反应工程与工艺</w:t>
      </w:r>
      <w:r w:rsidRPr="00A91816">
        <w:rPr>
          <w:color w:val="000000"/>
        </w:rPr>
        <w:t>, 2001(2): 153-157.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37. </w:t>
      </w:r>
      <w:r w:rsidRPr="00A91816">
        <w:rPr>
          <w:rFonts w:cs="宋体" w:hint="eastAsia"/>
          <w:color w:val="000000"/>
        </w:rPr>
        <w:t>郑成，松本干治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蔗渣酶解的动力学模型探讨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化学反应工程与工艺</w:t>
      </w:r>
      <w:r w:rsidRPr="00A91816">
        <w:rPr>
          <w:color w:val="000000"/>
        </w:rPr>
        <w:t>, 1997(2): 129-134.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38. </w:t>
      </w:r>
      <w:r w:rsidRPr="00A91816">
        <w:rPr>
          <w:rFonts w:cs="宋体" w:hint="eastAsia"/>
          <w:color w:val="000000"/>
        </w:rPr>
        <w:t>郑成，李宽宏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垂直管道浸取器的空气升液研究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化学反应工程与工艺</w:t>
      </w:r>
      <w:r w:rsidRPr="00A91816">
        <w:rPr>
          <w:color w:val="000000"/>
        </w:rPr>
        <w:t>,1 995(3): 259-264.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39. </w:t>
      </w:r>
      <w:r w:rsidRPr="00A91816">
        <w:rPr>
          <w:rFonts w:cs="宋体" w:hint="eastAsia"/>
          <w:color w:val="000000"/>
        </w:rPr>
        <w:t>郑成，黄开勋，刘海玲等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蔗渣酶法水解过程的酶吸附和活性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现代化工</w:t>
      </w:r>
      <w:r w:rsidRPr="00A91816">
        <w:rPr>
          <w:color w:val="000000"/>
        </w:rPr>
        <w:t>, 2001(5): 24-27.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40. </w:t>
      </w:r>
      <w:r w:rsidRPr="00A91816">
        <w:rPr>
          <w:rFonts w:cs="宋体" w:hint="eastAsia"/>
          <w:color w:val="000000"/>
        </w:rPr>
        <w:t>周勇强，程文静，陈嘉胜等</w:t>
      </w:r>
      <w:r w:rsidRPr="00A91816">
        <w:rPr>
          <w:color w:val="000000"/>
        </w:rPr>
        <w:t>.</w:t>
      </w:r>
      <w:r w:rsidRPr="00A91816">
        <w:rPr>
          <w:rFonts w:cs="宋体" w:hint="eastAsia"/>
          <w:color w:val="000000"/>
        </w:rPr>
        <w:t>十八烷基甲基二羟乙基溴化铵的应用性能研究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应用化工</w:t>
      </w:r>
      <w:r w:rsidRPr="00A91816">
        <w:rPr>
          <w:color w:val="000000"/>
        </w:rPr>
        <w:t>,2010(10): 1466-1470.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41. </w:t>
      </w:r>
      <w:r w:rsidRPr="00A91816">
        <w:rPr>
          <w:rFonts w:cs="宋体" w:hint="eastAsia"/>
          <w:color w:val="000000"/>
        </w:rPr>
        <w:t>郑成，张新强，杨联锋等</w:t>
      </w:r>
      <w:r w:rsidRPr="00A91816">
        <w:rPr>
          <w:color w:val="000000"/>
        </w:rPr>
        <w:t>. pH</w:t>
      </w:r>
      <w:r w:rsidRPr="00A91816">
        <w:rPr>
          <w:rFonts w:cs="宋体" w:hint="eastAsia"/>
          <w:color w:val="000000"/>
        </w:rPr>
        <w:t>和</w:t>
      </w:r>
      <w:r w:rsidRPr="00A91816">
        <w:rPr>
          <w:color w:val="000000"/>
        </w:rPr>
        <w:t>Fe3+</w:t>
      </w:r>
      <w:r w:rsidRPr="00A91816">
        <w:rPr>
          <w:rFonts w:cs="宋体" w:hint="eastAsia"/>
          <w:color w:val="000000"/>
        </w:rPr>
        <w:t>对番薯紫色素稳定性的影响研究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应用化工</w:t>
      </w:r>
      <w:r w:rsidRPr="00A91816">
        <w:rPr>
          <w:color w:val="000000"/>
        </w:rPr>
        <w:t>, 2008(5): 526-529.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42. </w:t>
      </w:r>
      <w:r w:rsidRPr="00A91816">
        <w:rPr>
          <w:rFonts w:cs="宋体" w:hint="eastAsia"/>
          <w:color w:val="000000"/>
        </w:rPr>
        <w:t>郑成，刘晓国，黄峥等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新型餐具杀菌洗洁精的研究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日用化学工业</w:t>
      </w:r>
      <w:r w:rsidRPr="00A91816">
        <w:rPr>
          <w:color w:val="000000"/>
        </w:rPr>
        <w:t>, 2000(5):  60-63.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43. </w:t>
      </w:r>
      <w:r w:rsidRPr="00A91816">
        <w:rPr>
          <w:rFonts w:cs="宋体" w:hint="eastAsia"/>
          <w:color w:val="000000"/>
        </w:rPr>
        <w:t>尚小琴，童张法，廖丹葵，郑成等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反相乳液法淀粉丙烯酰胺接枝共聚反应的研究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高校化学工程学报</w:t>
      </w:r>
      <w:r w:rsidRPr="00A91816">
        <w:rPr>
          <w:color w:val="000000"/>
        </w:rPr>
        <w:t>, 2006(3): 460-463.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44. </w:t>
      </w:r>
      <w:r w:rsidRPr="00A91816">
        <w:rPr>
          <w:rFonts w:cs="宋体" w:hint="eastAsia"/>
          <w:color w:val="000000"/>
        </w:rPr>
        <w:t>李俊霞，顾瑾，郑成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微波合成新型三联阳离子表面活性剂及其性能测定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光谱实验室</w:t>
      </w:r>
      <w:r w:rsidRPr="00A91816">
        <w:rPr>
          <w:color w:val="000000"/>
        </w:rPr>
        <w:t>, 2009(3): 668-672.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45. </w:t>
      </w:r>
      <w:r w:rsidRPr="00A91816">
        <w:rPr>
          <w:rFonts w:cs="宋体" w:hint="eastAsia"/>
          <w:color w:val="000000"/>
        </w:rPr>
        <w:t>李卫，郑成，宁正祥等</w:t>
      </w:r>
      <w:r w:rsidRPr="00A91816">
        <w:rPr>
          <w:color w:val="000000"/>
        </w:rPr>
        <w:t>.</w:t>
      </w:r>
      <w:r w:rsidRPr="00A91816">
        <w:rPr>
          <w:rFonts w:cs="宋体" w:hint="eastAsia"/>
          <w:color w:val="000000"/>
        </w:rPr>
        <w:t>二氢杨梅素的酯化及其抗氧化规律探讨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食品科技</w:t>
      </w:r>
      <w:r w:rsidRPr="00A91816">
        <w:rPr>
          <w:color w:val="000000"/>
        </w:rPr>
        <w:t>,2007(5): 198-201.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46. </w:t>
      </w:r>
      <w:r w:rsidRPr="00A91816">
        <w:rPr>
          <w:rFonts w:cs="宋体" w:hint="eastAsia"/>
          <w:color w:val="000000"/>
        </w:rPr>
        <w:t>李卫，郑成，宁正祥等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酯化修饰对二氢杨梅素性能的影响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食品科学</w:t>
      </w:r>
      <w:r w:rsidRPr="00A91816">
        <w:rPr>
          <w:color w:val="000000"/>
        </w:rPr>
        <w:t>), 2011(1): 66-69.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47. </w:t>
      </w:r>
      <w:r w:rsidRPr="00A91816">
        <w:rPr>
          <w:rFonts w:cs="宋体" w:hint="eastAsia"/>
          <w:color w:val="000000"/>
        </w:rPr>
        <w:t>卫云路，宁正祥，郑成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新型表面活性剂在谷氨酸发酵中的应用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现代食品科技</w:t>
      </w:r>
      <w:r w:rsidRPr="00A91816">
        <w:rPr>
          <w:color w:val="000000"/>
        </w:rPr>
        <w:t>, 2009(3): 289-295.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48. </w:t>
      </w:r>
      <w:r w:rsidRPr="00A91816">
        <w:rPr>
          <w:rFonts w:cs="宋体" w:hint="eastAsia"/>
          <w:color w:val="000000"/>
        </w:rPr>
        <w:t>战宇，黄艳，郑成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维生素</w:t>
      </w:r>
      <w:r w:rsidRPr="00A91816">
        <w:rPr>
          <w:color w:val="000000"/>
        </w:rPr>
        <w:t>C</w:t>
      </w:r>
      <w:r w:rsidRPr="00A91816">
        <w:rPr>
          <w:rFonts w:cs="宋体" w:hint="eastAsia"/>
          <w:color w:val="000000"/>
        </w:rPr>
        <w:t>丙酸酯的合成及其性能研究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食品工业科技</w:t>
      </w:r>
      <w:r w:rsidRPr="00A91816">
        <w:rPr>
          <w:color w:val="000000"/>
        </w:rPr>
        <w:t>, 2008(10): 216-219.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49. </w:t>
      </w:r>
      <w:r w:rsidRPr="00A91816">
        <w:rPr>
          <w:rFonts w:cs="宋体" w:hint="eastAsia"/>
          <w:color w:val="000000"/>
        </w:rPr>
        <w:t>韦星船，郑成，许永炬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藤茶二氢杨梅素的提取新工艺研究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食品科技</w:t>
      </w:r>
      <w:r w:rsidRPr="00A91816">
        <w:rPr>
          <w:color w:val="000000"/>
        </w:rPr>
        <w:t>, 2007(9): 103-108.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50. </w:t>
      </w:r>
      <w:r w:rsidRPr="00A91816">
        <w:rPr>
          <w:rFonts w:cs="宋体" w:hint="eastAsia"/>
          <w:color w:val="000000"/>
        </w:rPr>
        <w:t>刘永练，张新强，毛桃嫣等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微波</w:t>
      </w:r>
      <w:r w:rsidRPr="00A91816">
        <w:rPr>
          <w:color w:val="000000"/>
        </w:rPr>
        <w:t>—</w:t>
      </w:r>
      <w:r w:rsidRPr="00A91816">
        <w:rPr>
          <w:rFonts w:cs="宋体" w:hint="eastAsia"/>
          <w:color w:val="000000"/>
        </w:rPr>
        <w:t>表面活性剂协同提取番薯天然紫色素的研究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食品工业科技</w:t>
      </w:r>
      <w:r w:rsidRPr="00A91816">
        <w:rPr>
          <w:color w:val="000000"/>
        </w:rPr>
        <w:t>, 2007(7): 180-183.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51. </w:t>
      </w:r>
      <w:r w:rsidRPr="00A91816">
        <w:rPr>
          <w:rFonts w:cs="宋体" w:hint="eastAsia"/>
          <w:color w:val="000000"/>
        </w:rPr>
        <w:t>吴琼，郑成，宁正祥等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碱溶性银耳粗多糖的提取及其清除自由基作用的研究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食品科学</w:t>
      </w:r>
      <w:r w:rsidRPr="00A91816">
        <w:rPr>
          <w:color w:val="000000"/>
        </w:rPr>
        <w:t>, 2007(6): 153-155.</w:t>
      </w:r>
    </w:p>
    <w:p w:rsidR="00BF45CE" w:rsidRPr="00A91816" w:rsidRDefault="00BF45CE" w:rsidP="00462FAE">
      <w:pPr>
        <w:ind w:left="31680" w:hangingChars="50" w:firstLine="31680"/>
        <w:rPr>
          <w:color w:val="000000"/>
        </w:rPr>
      </w:pPr>
      <w:r w:rsidRPr="00A91816">
        <w:rPr>
          <w:color w:val="000000"/>
        </w:rPr>
        <w:t xml:space="preserve">52. </w:t>
      </w:r>
      <w:r w:rsidRPr="00A91816">
        <w:rPr>
          <w:rFonts w:cs="宋体" w:hint="eastAsia"/>
          <w:color w:val="000000"/>
        </w:rPr>
        <w:t>吴琼，郑成，宁正祥等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微波辅助萃取银耳多糖的研究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食品科技</w:t>
      </w:r>
      <w:r w:rsidRPr="00A91816">
        <w:rPr>
          <w:color w:val="000000"/>
        </w:rPr>
        <w:t>, 2006(9): 109-111.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53. </w:t>
      </w:r>
      <w:r w:rsidRPr="00A91816">
        <w:rPr>
          <w:rFonts w:cs="宋体" w:hint="eastAsia"/>
          <w:color w:val="000000"/>
        </w:rPr>
        <w:t>战宇，宁正祥，郑成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粤蛇葡萄黄酮化合物的纯化及其结晶形态研究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食品科技</w:t>
      </w:r>
      <w:r w:rsidRPr="00A91816">
        <w:rPr>
          <w:color w:val="000000"/>
        </w:rPr>
        <w:t>,2006(3): 34-36.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54. </w:t>
      </w:r>
      <w:r w:rsidRPr="00A91816">
        <w:rPr>
          <w:rFonts w:cs="宋体" w:hint="eastAsia"/>
          <w:color w:val="000000"/>
        </w:rPr>
        <w:t>李卫，郑成，宁正祥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二氢杨梅素月桂酸酯在猪油中的抗氧化性研究</w:t>
      </w:r>
      <w:r w:rsidRPr="00A91816">
        <w:rPr>
          <w:color w:val="000000"/>
        </w:rPr>
        <w:t>(</w:t>
      </w:r>
      <w:r w:rsidRPr="00A91816">
        <w:rPr>
          <w:rFonts w:cs="宋体" w:hint="eastAsia"/>
          <w:color w:val="000000"/>
        </w:rPr>
        <w:t>英文</w:t>
      </w:r>
      <w:r w:rsidRPr="00A91816">
        <w:rPr>
          <w:color w:val="000000"/>
        </w:rPr>
        <w:t xml:space="preserve">)[J]. </w:t>
      </w:r>
      <w:r w:rsidRPr="00A91816">
        <w:rPr>
          <w:rFonts w:cs="宋体" w:hint="eastAsia"/>
          <w:color w:val="000000"/>
        </w:rPr>
        <w:t>食品科学</w:t>
      </w:r>
      <w:r w:rsidRPr="00A91816">
        <w:rPr>
          <w:color w:val="000000"/>
        </w:rPr>
        <w:t>, 2005(9): 55-58.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55. </w:t>
      </w:r>
      <w:r w:rsidRPr="00A91816">
        <w:rPr>
          <w:rFonts w:cs="宋体" w:hint="eastAsia"/>
          <w:color w:val="000000"/>
        </w:rPr>
        <w:t>杨铃，郑成，宁正祥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正交实验设计优选二氢杨梅素的提取工艺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食品工业科技</w:t>
      </w:r>
      <w:r w:rsidRPr="00A91816">
        <w:rPr>
          <w:color w:val="000000"/>
        </w:rPr>
        <w:t>, 2005(5): 95-97.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56. </w:t>
      </w:r>
      <w:r w:rsidRPr="00A91816">
        <w:rPr>
          <w:rFonts w:cs="宋体" w:hint="eastAsia"/>
          <w:color w:val="000000"/>
        </w:rPr>
        <w:t>战宇，郑成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混和发酵果酒香气物质成分分析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现代食品科技</w:t>
      </w:r>
      <w:r w:rsidRPr="00A91816">
        <w:rPr>
          <w:color w:val="000000"/>
        </w:rPr>
        <w:t>, 2005(3):  124-126.</w:t>
      </w:r>
    </w:p>
    <w:p w:rsidR="00BF45CE" w:rsidRPr="00A91816" w:rsidRDefault="00BF45CE" w:rsidP="00462FAE">
      <w:pPr>
        <w:ind w:left="31680" w:hangingChars="50" w:firstLine="31680"/>
        <w:rPr>
          <w:color w:val="000000"/>
        </w:rPr>
      </w:pPr>
      <w:r w:rsidRPr="00A91816">
        <w:rPr>
          <w:color w:val="000000"/>
        </w:rPr>
        <w:t xml:space="preserve">57. </w:t>
      </w:r>
      <w:r w:rsidRPr="00A91816">
        <w:rPr>
          <w:rFonts w:cs="宋体" w:hint="eastAsia"/>
          <w:color w:val="000000"/>
        </w:rPr>
        <w:t>周勇强，雷雨，周颖，郑成等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酸渍三华李的研究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食品工业科技</w:t>
      </w:r>
      <w:r w:rsidRPr="00A91816">
        <w:rPr>
          <w:color w:val="000000"/>
        </w:rPr>
        <w:t>, 2003(10): 97-100.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58. </w:t>
      </w:r>
      <w:r w:rsidRPr="00A91816">
        <w:rPr>
          <w:rFonts w:cs="宋体" w:hint="eastAsia"/>
          <w:color w:val="000000"/>
        </w:rPr>
        <w:t>柯刚，浣石，刘晓国，郑成等</w:t>
      </w:r>
      <w:r w:rsidRPr="00A91816">
        <w:rPr>
          <w:color w:val="000000"/>
        </w:rPr>
        <w:t>. 3,3′-</w:t>
      </w:r>
      <w:r w:rsidRPr="00A91816">
        <w:rPr>
          <w:rFonts w:cs="宋体" w:hint="eastAsia"/>
          <w:color w:val="000000"/>
        </w:rPr>
        <w:t>二乙基</w:t>
      </w:r>
      <w:r w:rsidRPr="00A91816">
        <w:rPr>
          <w:color w:val="000000"/>
        </w:rPr>
        <w:t>-4,4′-</w:t>
      </w:r>
      <w:r w:rsidRPr="00A91816">
        <w:rPr>
          <w:rFonts w:cs="宋体" w:hint="eastAsia"/>
          <w:color w:val="000000"/>
        </w:rPr>
        <w:t>二苯甲烷型多马来酰亚胺改性聚苯醚树脂的制备和性能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高分子材料科学与工程</w:t>
      </w:r>
      <w:r w:rsidRPr="00A91816">
        <w:rPr>
          <w:color w:val="000000"/>
        </w:rPr>
        <w:t>, 2008(8): 147-150.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59. </w:t>
      </w:r>
      <w:r w:rsidRPr="00A91816">
        <w:rPr>
          <w:rFonts w:cs="宋体" w:hint="eastAsia"/>
          <w:color w:val="000000"/>
        </w:rPr>
        <w:t>尚小琴，童张法，龚福忠，郑成等</w:t>
      </w:r>
      <w:r w:rsidRPr="00A91816">
        <w:rPr>
          <w:color w:val="000000"/>
        </w:rPr>
        <w:t>.</w:t>
      </w:r>
      <w:r w:rsidRPr="00A91816">
        <w:rPr>
          <w:rFonts w:cs="宋体" w:hint="eastAsia"/>
          <w:color w:val="000000"/>
        </w:rPr>
        <w:t>含固相淀粉的反相乳液体系稳定性研究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高分子材料科学与工程</w:t>
      </w:r>
      <w:r w:rsidRPr="00A91816">
        <w:rPr>
          <w:color w:val="000000"/>
        </w:rPr>
        <w:t>,2007(3): 70-73.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60. </w:t>
      </w:r>
      <w:r w:rsidRPr="00A91816">
        <w:rPr>
          <w:rFonts w:cs="宋体" w:hint="eastAsia"/>
          <w:color w:val="000000"/>
        </w:rPr>
        <w:t>尚小琴，童张法，龚福忠，郑成等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含固相淀粉的反相乳液体系稳定性研究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高分子材料科学与工程</w:t>
      </w:r>
      <w:r w:rsidRPr="00A91816">
        <w:rPr>
          <w:color w:val="000000"/>
        </w:rPr>
        <w:t>, 2006(4): 138-141.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61. </w:t>
      </w:r>
      <w:r w:rsidRPr="00A91816">
        <w:rPr>
          <w:rFonts w:cs="宋体" w:hint="eastAsia"/>
          <w:color w:val="000000"/>
        </w:rPr>
        <w:t>刘晓国，官文超，郑成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纳米</w:t>
      </w:r>
      <w:r w:rsidRPr="00A91816">
        <w:rPr>
          <w:color w:val="000000"/>
        </w:rPr>
        <w:t>C60/C70</w:t>
      </w:r>
      <w:r w:rsidRPr="00A91816">
        <w:rPr>
          <w:rFonts w:cs="宋体" w:hint="eastAsia"/>
          <w:color w:val="000000"/>
        </w:rPr>
        <w:t>对丙烯酸（酯）共聚物的抗紫外线老化改性作用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高分子材料科学与工程</w:t>
      </w:r>
      <w:r w:rsidRPr="00A91816">
        <w:rPr>
          <w:color w:val="000000"/>
        </w:rPr>
        <w:t>, 2004(5): 133-135.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62. </w:t>
      </w:r>
      <w:r w:rsidRPr="00A91816">
        <w:rPr>
          <w:rFonts w:cs="宋体" w:hint="eastAsia"/>
          <w:color w:val="000000"/>
        </w:rPr>
        <w:t>韦星船，郑成，刘晓国等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一种季铵盐双子表面活性剂的微波合成及性能研究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化学研究与应用</w:t>
      </w:r>
      <w:r w:rsidRPr="00A91816">
        <w:rPr>
          <w:color w:val="000000"/>
        </w:rPr>
        <w:t>, 2009(3): 338-343.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63. </w:t>
      </w:r>
      <w:r w:rsidRPr="00A91816">
        <w:rPr>
          <w:rFonts w:cs="宋体" w:hint="eastAsia"/>
          <w:color w:val="000000"/>
        </w:rPr>
        <w:t>张宇，张利萍，尹丹娜等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有机硅农药超润湿剂的农田应用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农药</w:t>
      </w:r>
      <w:r w:rsidRPr="00A91816">
        <w:rPr>
          <w:color w:val="000000"/>
        </w:rPr>
        <w:t>, 2009(11): 808-810.</w:t>
      </w:r>
    </w:p>
    <w:p w:rsidR="00BF45CE" w:rsidRPr="00A91816" w:rsidRDefault="00BF45CE" w:rsidP="00462FAE">
      <w:pPr>
        <w:ind w:left="31680" w:hangingChars="50" w:firstLine="31680"/>
        <w:rPr>
          <w:color w:val="000000"/>
        </w:rPr>
      </w:pPr>
      <w:r w:rsidRPr="00A91816">
        <w:rPr>
          <w:color w:val="000000"/>
        </w:rPr>
        <w:t xml:space="preserve">64. </w:t>
      </w:r>
      <w:r w:rsidRPr="00A91816">
        <w:rPr>
          <w:rFonts w:cs="宋体" w:hint="eastAsia"/>
          <w:color w:val="000000"/>
        </w:rPr>
        <w:t>郑成，许丽珠，高晓明等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蓖麻碱的提取、纯化、改性及其杀虫活性研究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天然产物研究与开发</w:t>
      </w:r>
      <w:r w:rsidRPr="00A91816">
        <w:rPr>
          <w:color w:val="000000"/>
        </w:rPr>
        <w:t>, 2007(5): 785-790.</w:t>
      </w:r>
    </w:p>
    <w:p w:rsidR="00BF45CE" w:rsidRPr="00A91816" w:rsidRDefault="00BF45CE" w:rsidP="00462FAE">
      <w:pPr>
        <w:ind w:left="31680" w:hangingChars="50" w:firstLine="31680"/>
        <w:rPr>
          <w:color w:val="000000"/>
        </w:rPr>
      </w:pPr>
      <w:r w:rsidRPr="00A91816">
        <w:rPr>
          <w:color w:val="000000"/>
        </w:rPr>
        <w:t xml:space="preserve">65. </w:t>
      </w:r>
      <w:r w:rsidRPr="00A91816">
        <w:rPr>
          <w:rFonts w:cs="宋体" w:hint="eastAsia"/>
          <w:color w:val="000000"/>
        </w:rPr>
        <w:t>刘晓国，官文超，郑成等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水溶性有机硅改性丙烯酸树脂合成及其性能研究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绝缘材料</w:t>
      </w:r>
      <w:r w:rsidRPr="00A91816">
        <w:rPr>
          <w:color w:val="000000"/>
        </w:rPr>
        <w:t>, 2004(2): 1-3.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66. </w:t>
      </w:r>
      <w:r w:rsidRPr="00A91816">
        <w:rPr>
          <w:rFonts w:cs="宋体" w:hint="eastAsia"/>
          <w:color w:val="000000"/>
        </w:rPr>
        <w:t>尚小琴，梁红，郑成等</w:t>
      </w:r>
      <w:r w:rsidRPr="00A91816">
        <w:rPr>
          <w:color w:val="000000"/>
        </w:rPr>
        <w:t>. Ce4+</w:t>
      </w:r>
      <w:r w:rsidRPr="00A91816">
        <w:rPr>
          <w:rFonts w:cs="宋体" w:hint="eastAsia"/>
          <w:color w:val="000000"/>
        </w:rPr>
        <w:t>引发体系对淀粉接枝共聚反应的影响研究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化学世界</w:t>
      </w:r>
      <w:r w:rsidRPr="00A91816">
        <w:rPr>
          <w:color w:val="000000"/>
        </w:rPr>
        <w:t>, 2001(5): 245-247.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67. </w:t>
      </w:r>
      <w:r w:rsidRPr="00A91816">
        <w:rPr>
          <w:rFonts w:cs="宋体" w:hint="eastAsia"/>
          <w:color w:val="000000"/>
        </w:rPr>
        <w:t>杨铃，郑成，韦藤幼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从藤茶中提取二氢杨梅素的微波萃取工艺研究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天然产物研究与开发</w:t>
      </w:r>
      <w:r w:rsidRPr="00A91816">
        <w:rPr>
          <w:color w:val="000000"/>
        </w:rPr>
        <w:t>, 2005(5): 107-109.</w:t>
      </w:r>
    </w:p>
    <w:p w:rsidR="00BF45CE" w:rsidRPr="00A91816" w:rsidRDefault="00BF45CE" w:rsidP="00462FAE">
      <w:pPr>
        <w:ind w:left="31680" w:hangingChars="50" w:firstLine="31680"/>
        <w:rPr>
          <w:color w:val="000000"/>
        </w:rPr>
      </w:pPr>
      <w:r w:rsidRPr="00A91816">
        <w:rPr>
          <w:color w:val="000000"/>
        </w:rPr>
        <w:t xml:space="preserve">68. </w:t>
      </w:r>
      <w:r w:rsidRPr="00A91816">
        <w:rPr>
          <w:rFonts w:cs="宋体" w:hint="eastAsia"/>
          <w:color w:val="000000"/>
        </w:rPr>
        <w:t>郑成，于欣伟，蔡肇佳等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高岭土的还原、络合漂白工艺研究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无机盐工业</w:t>
      </w:r>
      <w:r w:rsidRPr="00A91816">
        <w:rPr>
          <w:color w:val="000000"/>
        </w:rPr>
        <w:t>, 2004(1): 32-34.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69. </w:t>
      </w:r>
      <w:r w:rsidRPr="00A91816">
        <w:rPr>
          <w:rFonts w:cs="宋体" w:hint="eastAsia"/>
          <w:color w:val="000000"/>
        </w:rPr>
        <w:t>郑成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膜的污染及其防治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膜科学与技术</w:t>
      </w:r>
      <w:r w:rsidRPr="00A91816">
        <w:rPr>
          <w:color w:val="000000"/>
        </w:rPr>
        <w:t>, 1997(2): 5-13.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 xml:space="preserve">70.Guoren Xie, Xiaoqin Shang*, Rufeng Liu, Jing Hu, Shifang Liao Synthesis and characterization of a novel amino modiﬁed starch and its adsorption properties for Cd(II) ions from aqueous solution, Carbohydrate Polymers, 2011, (84): 430–438. </w:t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SCI</w:t>
      </w:r>
      <w:r w:rsidRPr="00A91816">
        <w:rPr>
          <w:rFonts w:cs="宋体" w:hint="eastAsia"/>
          <w:color w:val="000000"/>
        </w:rPr>
        <w:t>收录，</w:t>
      </w:r>
      <w:r w:rsidRPr="00A91816">
        <w:rPr>
          <w:color w:val="000000"/>
        </w:rPr>
        <w:t>EI</w:t>
      </w:r>
      <w:r w:rsidRPr="00A91816">
        <w:rPr>
          <w:rFonts w:cs="宋体" w:hint="eastAsia"/>
          <w:color w:val="000000"/>
        </w:rPr>
        <w:t>收录）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71.Yunyun Li,Xiaoqin Shang*,Rufeng Liu.GIS-based Emergency Management System for Chemical Industry Park,Advanced Materials Research. 2012</w:t>
      </w:r>
      <w:r w:rsidRPr="00A91816">
        <w:rPr>
          <w:rFonts w:cs="宋体" w:hint="eastAsia"/>
          <w:color w:val="000000"/>
        </w:rPr>
        <w:t>，（</w:t>
      </w:r>
      <w:r w:rsidRPr="00A91816">
        <w:rPr>
          <w:color w:val="000000"/>
        </w:rPr>
        <w:t>550-553</w:t>
      </w:r>
      <w:r w:rsidRPr="00A91816">
        <w:rPr>
          <w:rFonts w:cs="宋体" w:hint="eastAsia"/>
          <w:color w:val="000000"/>
        </w:rPr>
        <w:t>）：</w:t>
      </w:r>
      <w:r w:rsidRPr="00A91816">
        <w:rPr>
          <w:color w:val="000000"/>
        </w:rPr>
        <w:t>2941-2944</w:t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EI</w:t>
      </w:r>
      <w:r w:rsidRPr="00A91816">
        <w:rPr>
          <w:rFonts w:cs="宋体" w:hint="eastAsia"/>
          <w:color w:val="000000"/>
        </w:rPr>
        <w:t>收录）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72.</w:t>
      </w:r>
      <w:r w:rsidRPr="00A91816">
        <w:rPr>
          <w:rFonts w:cs="宋体" w:hint="eastAsia"/>
          <w:color w:val="000000"/>
        </w:rPr>
        <w:t>谢国仁，尚小琴</w:t>
      </w:r>
      <w:r w:rsidRPr="00A91816">
        <w:rPr>
          <w:color w:val="000000"/>
        </w:rPr>
        <w:t>*</w:t>
      </w:r>
      <w:r w:rsidRPr="00A91816">
        <w:rPr>
          <w:rFonts w:cs="宋体" w:hint="eastAsia"/>
          <w:color w:val="000000"/>
        </w:rPr>
        <w:t>，刘汝峰，胡晶，胡卓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乙二胺改性淀粉</w:t>
      </w:r>
      <w:r w:rsidRPr="00A91816">
        <w:rPr>
          <w:color w:val="000000"/>
        </w:rPr>
        <w:t>GMA</w:t>
      </w:r>
      <w:r w:rsidRPr="00A91816">
        <w:rPr>
          <w:rFonts w:cs="宋体" w:hint="eastAsia"/>
          <w:color w:val="000000"/>
        </w:rPr>
        <w:t>共聚物对</w:t>
      </w:r>
      <w:r w:rsidRPr="00A91816">
        <w:rPr>
          <w:color w:val="000000"/>
        </w:rPr>
        <w:t>Pb(II)</w:t>
      </w:r>
      <w:r w:rsidRPr="00A91816">
        <w:rPr>
          <w:rFonts w:cs="宋体" w:hint="eastAsia"/>
          <w:color w:val="000000"/>
        </w:rPr>
        <w:t>的吸附性能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化工学报</w:t>
      </w:r>
      <w:r w:rsidRPr="00A91816">
        <w:rPr>
          <w:color w:val="000000"/>
        </w:rPr>
        <w:t>, 2011</w:t>
      </w:r>
      <w:r w:rsidRPr="00A91816">
        <w:rPr>
          <w:rFonts w:cs="宋体" w:hint="eastAsia"/>
          <w:color w:val="000000"/>
        </w:rPr>
        <w:t>，</w:t>
      </w:r>
      <w:r w:rsidRPr="00A91816">
        <w:rPr>
          <w:color w:val="000000"/>
        </w:rPr>
        <w:t>62(4)</w:t>
      </w:r>
      <w:r w:rsidRPr="00A91816">
        <w:rPr>
          <w:rFonts w:cs="宋体" w:hint="eastAsia"/>
          <w:color w:val="000000"/>
        </w:rPr>
        <w:t>：</w:t>
      </w:r>
      <w:r w:rsidRPr="00A91816">
        <w:rPr>
          <w:color w:val="000000"/>
        </w:rPr>
        <w:t xml:space="preserve">970-976  </w:t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EI</w:t>
      </w:r>
      <w:r w:rsidRPr="00A91816">
        <w:rPr>
          <w:rFonts w:cs="宋体" w:hint="eastAsia"/>
          <w:color w:val="000000"/>
        </w:rPr>
        <w:t>收录）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73.</w:t>
      </w:r>
      <w:r w:rsidRPr="00A91816">
        <w:rPr>
          <w:rFonts w:cs="宋体" w:hint="eastAsia"/>
          <w:color w:val="000000"/>
        </w:rPr>
        <w:t>尚小琴，赖雅平，陈展云，童张法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江惠仪，郑成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淀粉丙烯酰胺表面控制反应机理及接枝产物结构表征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化工学报</w:t>
      </w:r>
      <w:r w:rsidRPr="00A91816">
        <w:rPr>
          <w:color w:val="000000"/>
        </w:rPr>
        <w:t>. 2007</w:t>
      </w:r>
      <w:r w:rsidRPr="00A91816">
        <w:rPr>
          <w:rFonts w:cs="宋体" w:hint="eastAsia"/>
          <w:color w:val="000000"/>
        </w:rPr>
        <w:t>，</w:t>
      </w:r>
      <w:r w:rsidRPr="00A91816">
        <w:rPr>
          <w:color w:val="000000"/>
        </w:rPr>
        <w:t xml:space="preserve">58(8):2110-2114   </w:t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EI</w:t>
      </w:r>
      <w:r w:rsidRPr="00A91816">
        <w:rPr>
          <w:rFonts w:cs="宋体" w:hint="eastAsia"/>
          <w:color w:val="000000"/>
        </w:rPr>
        <w:t>收录）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74.</w:t>
      </w:r>
      <w:r w:rsidRPr="00A91816">
        <w:rPr>
          <w:rFonts w:cs="宋体" w:hint="eastAsia"/>
          <w:color w:val="000000"/>
        </w:rPr>
        <w:t>尚小琴，童张法，廖丹葵，黄祖强，张友全，郑成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反相五元体系淀粉丙烯酰胺接枝共聚反应动力学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化工学报</w:t>
      </w:r>
      <w:r w:rsidRPr="00A91816">
        <w:rPr>
          <w:color w:val="000000"/>
        </w:rPr>
        <w:t xml:space="preserve">.. 2006,  57(5): 1220-1224. </w:t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EI</w:t>
      </w:r>
      <w:r w:rsidRPr="00A91816">
        <w:rPr>
          <w:rFonts w:cs="宋体" w:hint="eastAsia"/>
          <w:color w:val="000000"/>
        </w:rPr>
        <w:t>收录）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75.</w:t>
      </w:r>
      <w:r w:rsidRPr="00A91816">
        <w:rPr>
          <w:rFonts w:cs="宋体" w:hint="eastAsia"/>
          <w:color w:val="000000"/>
        </w:rPr>
        <w:t>尚小琴，童张法，廖丹葵，黄祖强，张友全，郑成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反相乳液法淀粉丙烯酰胺接枝共聚反应的研究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高校化学工程学报</w:t>
      </w:r>
      <w:r w:rsidRPr="00A91816">
        <w:rPr>
          <w:color w:val="000000"/>
        </w:rPr>
        <w:t>. 2006</w:t>
      </w:r>
      <w:r w:rsidRPr="00A91816">
        <w:rPr>
          <w:rFonts w:cs="宋体" w:hint="eastAsia"/>
          <w:color w:val="000000"/>
        </w:rPr>
        <w:t>，</w:t>
      </w:r>
      <w:r w:rsidRPr="00A91816">
        <w:rPr>
          <w:color w:val="000000"/>
        </w:rPr>
        <w:t xml:space="preserve">20(3):460-463  </w:t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EI</w:t>
      </w:r>
      <w:r w:rsidRPr="00A91816">
        <w:rPr>
          <w:rFonts w:cs="宋体" w:hint="eastAsia"/>
          <w:color w:val="000000"/>
        </w:rPr>
        <w:t>收录）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76.</w:t>
      </w:r>
      <w:r w:rsidRPr="00A91816">
        <w:rPr>
          <w:rFonts w:cs="宋体" w:hint="eastAsia"/>
          <w:color w:val="000000"/>
        </w:rPr>
        <w:t>尚小琴，罗楠，吕梓民，童张法，谢国仁</w:t>
      </w:r>
      <w:r w:rsidRPr="00A91816">
        <w:rPr>
          <w:color w:val="000000"/>
        </w:rPr>
        <w:t>. St-g-AM</w:t>
      </w:r>
      <w:r w:rsidRPr="00A91816">
        <w:rPr>
          <w:rFonts w:cs="宋体" w:hint="eastAsia"/>
          <w:color w:val="000000"/>
        </w:rPr>
        <w:t>反相乳液法接枝共聚反应的动力学模型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高分子材料科学与工程</w:t>
      </w:r>
      <w:r w:rsidRPr="00A91816">
        <w:rPr>
          <w:color w:val="000000"/>
        </w:rPr>
        <w:t xml:space="preserve">, EI,  2010, (26)6:22-25.  </w:t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EI</w:t>
      </w:r>
      <w:r w:rsidRPr="00A91816">
        <w:rPr>
          <w:rFonts w:cs="宋体" w:hint="eastAsia"/>
          <w:color w:val="000000"/>
        </w:rPr>
        <w:t>收录）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77.</w:t>
      </w:r>
      <w:r w:rsidRPr="00A91816">
        <w:rPr>
          <w:rFonts w:cs="宋体" w:hint="eastAsia"/>
          <w:color w:val="000000"/>
        </w:rPr>
        <w:t>尚小琴，童张法，龚福忠，郑成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含固相淀粉的反相乳液稳定性研究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高分子材料科学与工程</w:t>
      </w:r>
      <w:r w:rsidRPr="00A91816">
        <w:rPr>
          <w:color w:val="000000"/>
        </w:rPr>
        <w:t>.2006</w:t>
      </w:r>
      <w:r w:rsidRPr="00A91816">
        <w:rPr>
          <w:rFonts w:cs="宋体" w:hint="eastAsia"/>
          <w:color w:val="000000"/>
        </w:rPr>
        <w:t>，</w:t>
      </w:r>
      <w:r w:rsidRPr="00A91816">
        <w:rPr>
          <w:color w:val="000000"/>
        </w:rPr>
        <w:t xml:space="preserve">22(6):138-141  </w:t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EI</w:t>
      </w:r>
      <w:r w:rsidRPr="00A91816">
        <w:rPr>
          <w:rFonts w:cs="宋体" w:hint="eastAsia"/>
          <w:color w:val="000000"/>
        </w:rPr>
        <w:t>收录）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78.</w:t>
      </w:r>
      <w:r w:rsidRPr="00A91816">
        <w:rPr>
          <w:rFonts w:cs="宋体" w:hint="eastAsia"/>
          <w:color w:val="000000"/>
        </w:rPr>
        <w:t>陈展云，彭惠梅，蒋林斌，王东耀，刘汝锋，尚小琴</w:t>
      </w:r>
      <w:r w:rsidRPr="00A91816">
        <w:rPr>
          <w:color w:val="000000"/>
        </w:rPr>
        <w:t xml:space="preserve">*. </w:t>
      </w:r>
      <w:r w:rsidRPr="00A91816">
        <w:rPr>
          <w:rFonts w:cs="宋体" w:hint="eastAsia"/>
          <w:color w:val="000000"/>
        </w:rPr>
        <w:t>淀粉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丙烯酸接枝共聚物的合成及产物结构表征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高分子材料科学与工程</w:t>
      </w:r>
      <w:r w:rsidRPr="00A91816">
        <w:rPr>
          <w:color w:val="000000"/>
        </w:rPr>
        <w:t xml:space="preserve">. 2009, 25(3): 21-24 </w:t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EI</w:t>
      </w:r>
      <w:r w:rsidRPr="00A91816">
        <w:rPr>
          <w:rFonts w:cs="宋体" w:hint="eastAsia"/>
          <w:color w:val="000000"/>
        </w:rPr>
        <w:t>收录）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79.</w:t>
      </w:r>
      <w:r w:rsidRPr="00A91816">
        <w:rPr>
          <w:rFonts w:cs="宋体" w:hint="eastAsia"/>
          <w:color w:val="000000"/>
        </w:rPr>
        <w:t>尹丽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张友权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尚小琴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淀粉丙烯酰胺反相乳液体系稳定性及接枝共聚反应研究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高分子材料科学与工程</w:t>
      </w:r>
      <w:r w:rsidRPr="00A91816">
        <w:rPr>
          <w:color w:val="000000"/>
        </w:rPr>
        <w:t>. 2007</w:t>
      </w:r>
      <w:r w:rsidRPr="00A91816">
        <w:rPr>
          <w:rFonts w:cs="宋体" w:hint="eastAsia"/>
          <w:color w:val="000000"/>
        </w:rPr>
        <w:t>，</w:t>
      </w:r>
      <w:r w:rsidRPr="00A91816">
        <w:rPr>
          <w:color w:val="000000"/>
        </w:rPr>
        <w:t>23(2):78-81</w:t>
      </w:r>
      <w:r w:rsidRPr="00A91816">
        <w:rPr>
          <w:color w:val="000000"/>
        </w:rPr>
        <w:tab/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EI</w:t>
      </w:r>
      <w:r w:rsidRPr="00A91816">
        <w:rPr>
          <w:rFonts w:cs="宋体" w:hint="eastAsia"/>
          <w:color w:val="000000"/>
        </w:rPr>
        <w:t>收录）</w:t>
      </w:r>
      <w:r w:rsidRPr="00A91816">
        <w:rPr>
          <w:color w:val="000000"/>
        </w:rPr>
        <w:tab/>
      </w:r>
      <w:r w:rsidRPr="00A91816">
        <w:rPr>
          <w:color w:val="000000"/>
        </w:rPr>
        <w:tab/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80.</w:t>
      </w:r>
      <w:r w:rsidRPr="00A91816">
        <w:rPr>
          <w:rFonts w:cs="宋体" w:hint="eastAsia"/>
          <w:color w:val="000000"/>
        </w:rPr>
        <w:t>尚小琴，罗楠，梁敏华，杨素改，谢国仁</w:t>
      </w:r>
      <w:r w:rsidRPr="00A91816">
        <w:rPr>
          <w:color w:val="000000"/>
        </w:rPr>
        <w:t>. DTC</w:t>
      </w:r>
      <w:r w:rsidRPr="00A91816">
        <w:rPr>
          <w:rFonts w:cs="宋体" w:hint="eastAsia"/>
          <w:color w:val="000000"/>
        </w:rPr>
        <w:t>改性木薯淀粉重金属螯合剂的合成与表征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化工进展</w:t>
      </w:r>
      <w:r w:rsidRPr="00A91816">
        <w:rPr>
          <w:color w:val="000000"/>
        </w:rPr>
        <w:t>,2010, 29(7):1330-1333.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81.</w:t>
      </w:r>
      <w:r w:rsidRPr="00A91816">
        <w:rPr>
          <w:rFonts w:cs="宋体" w:hint="eastAsia"/>
          <w:color w:val="000000"/>
        </w:rPr>
        <w:t>尚小琴，刘汝锋，梁敏华，陈展云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改性淀粉吸水性树脂应用性能研究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食品与发酵工业</w:t>
      </w:r>
      <w:r w:rsidRPr="00A91816">
        <w:rPr>
          <w:color w:val="000000"/>
        </w:rPr>
        <w:t xml:space="preserve">,2010, 36(7)80-82. 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82.</w:t>
      </w:r>
      <w:r w:rsidRPr="00A91816">
        <w:rPr>
          <w:rFonts w:cs="宋体" w:hint="eastAsia"/>
          <w:color w:val="000000"/>
        </w:rPr>
        <w:t>尚小琴，刘汝锋，梁敏华，童张法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淀粉反相乳液法三元接枝共聚改性研究与表征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化工进展</w:t>
      </w:r>
      <w:r w:rsidRPr="00A91816">
        <w:rPr>
          <w:color w:val="000000"/>
        </w:rPr>
        <w:t>,2010, (29)8:1517-1520.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83.</w:t>
      </w:r>
      <w:r w:rsidRPr="00A91816">
        <w:rPr>
          <w:rFonts w:cs="宋体" w:hint="eastAsia"/>
          <w:color w:val="000000"/>
        </w:rPr>
        <w:t>尚小琴，彭惠梅，邵丹等</w:t>
      </w:r>
      <w:r w:rsidRPr="00A91816">
        <w:rPr>
          <w:color w:val="000000"/>
        </w:rPr>
        <w:t xml:space="preserve">. </w:t>
      </w:r>
      <w:hyperlink r:id="rId7" w:tgtFrame="NewBriefDetail" w:history="1">
        <w:r w:rsidRPr="00A91816">
          <w:rPr>
            <w:rFonts w:cs="宋体" w:hint="eastAsia"/>
            <w:color w:val="000000"/>
          </w:rPr>
          <w:t>改性淀粉吸水剂的制备及在卫生用品中的应用</w:t>
        </w:r>
      </w:hyperlink>
      <w:r w:rsidRPr="00A91816">
        <w:rPr>
          <w:rFonts w:cs="宋体" w:hint="eastAsia"/>
          <w:color w:val="000000"/>
        </w:rPr>
        <w:t>，</w:t>
      </w:r>
      <w:hyperlink r:id="rId8" w:tgtFrame="result2" w:history="1">
        <w:r w:rsidRPr="00A91816">
          <w:rPr>
            <w:rFonts w:cs="宋体" w:hint="eastAsia"/>
            <w:color w:val="000000"/>
          </w:rPr>
          <w:t>广州大学学报</w:t>
        </w:r>
        <w:r w:rsidRPr="00A91816">
          <w:rPr>
            <w:color w:val="000000"/>
          </w:rPr>
          <w:t>(</w:t>
        </w:r>
        <w:r w:rsidRPr="00A91816">
          <w:rPr>
            <w:rFonts w:cs="宋体" w:hint="eastAsia"/>
            <w:color w:val="000000"/>
          </w:rPr>
          <w:t>自然科学版</w:t>
        </w:r>
        <w:r w:rsidRPr="00A91816">
          <w:rPr>
            <w:color w:val="000000"/>
          </w:rPr>
          <w:t>)</w:t>
        </w:r>
      </w:hyperlink>
      <w:r w:rsidRPr="00A91816">
        <w:rPr>
          <w:rFonts w:cs="宋体" w:hint="eastAsia"/>
          <w:color w:val="000000"/>
        </w:rPr>
        <w:t>，</w:t>
      </w:r>
      <w:r w:rsidRPr="00A91816">
        <w:rPr>
          <w:color w:val="000000"/>
        </w:rPr>
        <w:t>2010.</w:t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8</w:t>
      </w:r>
      <w:r w:rsidRPr="00A91816">
        <w:rPr>
          <w:rFonts w:cs="宋体" w:hint="eastAsia"/>
          <w:color w:val="000000"/>
        </w:rPr>
        <w:t>）：</w:t>
      </w:r>
      <w:r w:rsidRPr="00A91816">
        <w:rPr>
          <w:color w:val="000000"/>
        </w:rPr>
        <w:t>80-82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84.</w:t>
      </w:r>
      <w:r w:rsidRPr="00A91816">
        <w:rPr>
          <w:rFonts w:cs="宋体" w:hint="eastAsia"/>
          <w:color w:val="000000"/>
        </w:rPr>
        <w:t>尚小琴，陈展云，童张法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淀粉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丙烯酸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丙烯酰胺三元接枝共聚物合成及吸水性能研究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广州大学学报</w:t>
      </w:r>
      <w:r w:rsidRPr="00A91816">
        <w:rPr>
          <w:color w:val="000000"/>
        </w:rPr>
        <w:t>. 2007.6(4):35-38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85.</w:t>
      </w:r>
      <w:r w:rsidRPr="00A91816">
        <w:rPr>
          <w:rFonts w:cs="宋体" w:hint="eastAsia"/>
          <w:color w:val="000000"/>
        </w:rPr>
        <w:t>尚小琴，童张法，郑成等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反相乳液聚合技术研究进展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广州大学学报</w:t>
      </w:r>
      <w:r w:rsidRPr="00A91816">
        <w:rPr>
          <w:color w:val="000000"/>
        </w:rPr>
        <w:t>. 2006</w:t>
      </w:r>
      <w:r w:rsidRPr="00A91816">
        <w:rPr>
          <w:rFonts w:cs="宋体" w:hint="eastAsia"/>
          <w:color w:val="000000"/>
        </w:rPr>
        <w:t>，</w:t>
      </w:r>
      <w:r w:rsidRPr="00A91816">
        <w:rPr>
          <w:color w:val="000000"/>
        </w:rPr>
        <w:t>(4):33-38</w:t>
      </w:r>
    </w:p>
    <w:p w:rsidR="00BF45CE" w:rsidRPr="00A91816" w:rsidRDefault="00BF45CE" w:rsidP="00A91816">
      <w:pPr>
        <w:pStyle w:val="ListParagraph"/>
        <w:numPr>
          <w:ilvl w:val="0"/>
          <w:numId w:val="3"/>
        </w:numPr>
        <w:ind w:firstLineChars="0"/>
        <w:rPr>
          <w:color w:val="000000"/>
        </w:rPr>
      </w:pPr>
      <w:r w:rsidRPr="00A91816">
        <w:rPr>
          <w:rFonts w:cs="宋体" w:hint="eastAsia"/>
          <w:color w:val="000000"/>
        </w:rPr>
        <w:t>胡晶，尚小琴</w:t>
      </w:r>
      <w:r w:rsidRPr="00A91816">
        <w:rPr>
          <w:color w:val="000000"/>
        </w:rPr>
        <w:t>*</w:t>
      </w:r>
      <w:r w:rsidRPr="00A91816">
        <w:rPr>
          <w:rFonts w:cs="宋体" w:hint="eastAsia"/>
          <w:color w:val="000000"/>
        </w:rPr>
        <w:t>，武伦福，刘汝锋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淀粉基天然高分子重金属离子捕集剂放大试验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化学反应工程与工艺，</w:t>
      </w:r>
      <w:r w:rsidRPr="00A91816">
        <w:rPr>
          <w:color w:val="000000"/>
        </w:rPr>
        <w:t>2012,28</w:t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01</w:t>
      </w:r>
      <w:r w:rsidRPr="00A91816">
        <w:rPr>
          <w:rFonts w:cs="宋体" w:hint="eastAsia"/>
          <w:color w:val="000000"/>
        </w:rPr>
        <w:t>）：</w:t>
      </w:r>
      <w:r w:rsidRPr="00A91816">
        <w:rPr>
          <w:color w:val="000000"/>
        </w:rPr>
        <w:t xml:space="preserve">1-5   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87.</w:t>
      </w:r>
      <w:r w:rsidRPr="00A91816">
        <w:rPr>
          <w:rFonts w:cs="宋体" w:hint="eastAsia"/>
          <w:color w:val="000000"/>
        </w:rPr>
        <w:t>林梅莹，尚小琴</w:t>
      </w:r>
      <w:r w:rsidRPr="00A91816">
        <w:rPr>
          <w:color w:val="000000"/>
        </w:rPr>
        <w:t>*</w:t>
      </w:r>
      <w:r w:rsidRPr="00A91816">
        <w:rPr>
          <w:rFonts w:cs="宋体" w:hint="eastAsia"/>
          <w:color w:val="000000"/>
        </w:rPr>
        <w:t>，李淑妍，刘玉珍，廖石房，胡</w:t>
      </w:r>
      <w:r w:rsidRPr="00A91816">
        <w:rPr>
          <w:color w:val="000000"/>
        </w:rPr>
        <w:t xml:space="preserve"> </w:t>
      </w:r>
      <w:r w:rsidRPr="00A91816">
        <w:rPr>
          <w:rFonts w:cs="宋体" w:hint="eastAsia"/>
          <w:color w:val="000000"/>
        </w:rPr>
        <w:t>卓，胡</w:t>
      </w:r>
      <w:r w:rsidRPr="00A91816">
        <w:rPr>
          <w:color w:val="000000"/>
        </w:rPr>
        <w:t xml:space="preserve"> </w:t>
      </w:r>
      <w:r w:rsidRPr="00A91816">
        <w:rPr>
          <w:rFonts w:cs="宋体" w:hint="eastAsia"/>
          <w:color w:val="000000"/>
        </w:rPr>
        <w:t>晶，谢国仁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氨基改性淀粉重金属废水处理剂的制备与应用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化工进展</w:t>
      </w:r>
      <w:r w:rsidRPr="00A91816">
        <w:rPr>
          <w:color w:val="000000"/>
        </w:rPr>
        <w:t>,2011,30(4):2-4.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88.</w:t>
      </w:r>
      <w:r w:rsidRPr="00A91816">
        <w:rPr>
          <w:rFonts w:cs="宋体" w:hint="eastAsia"/>
          <w:color w:val="000000"/>
        </w:rPr>
        <w:t>谢国仁，尚小琴</w:t>
      </w:r>
      <w:r w:rsidRPr="00A91816">
        <w:rPr>
          <w:color w:val="000000"/>
        </w:rPr>
        <w:t>*</w:t>
      </w:r>
      <w:r w:rsidRPr="00A91816">
        <w:rPr>
          <w:rFonts w:cs="宋体" w:hint="eastAsia"/>
          <w:color w:val="000000"/>
        </w:rPr>
        <w:t>，刘汝锋，胡</w:t>
      </w:r>
      <w:r w:rsidRPr="00A91816">
        <w:rPr>
          <w:color w:val="000000"/>
        </w:rPr>
        <w:t xml:space="preserve"> </w:t>
      </w:r>
      <w:r w:rsidRPr="00A91816">
        <w:rPr>
          <w:rFonts w:cs="宋体" w:hint="eastAsia"/>
          <w:color w:val="000000"/>
        </w:rPr>
        <w:t>晶，林梅莹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淀粉接枝甲基丙烯酸缩水甘油酯共聚物的合成与表征，化工进展，</w:t>
      </w:r>
      <w:r w:rsidRPr="00A91816">
        <w:rPr>
          <w:color w:val="000000"/>
        </w:rPr>
        <w:t>2010, 29(10): 1935-1938.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89.</w:t>
      </w:r>
      <w:r w:rsidRPr="00A91816">
        <w:rPr>
          <w:rFonts w:cs="宋体" w:hint="eastAsia"/>
          <w:color w:val="000000"/>
        </w:rPr>
        <w:t>吕梓民，罗楠，尚小琴</w:t>
      </w:r>
      <w:r w:rsidRPr="00A91816">
        <w:rPr>
          <w:color w:val="000000"/>
        </w:rPr>
        <w:t>*</w:t>
      </w:r>
      <w:r w:rsidRPr="00A91816">
        <w:rPr>
          <w:rFonts w:cs="宋体" w:hint="eastAsia"/>
          <w:color w:val="000000"/>
        </w:rPr>
        <w:t>，廖丹葵，张敏，刘汝锋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水合肼改性淀粉捕集剂的合成及在重金属废水中的应用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化工环保</w:t>
      </w:r>
      <w:r w:rsidRPr="00A91816">
        <w:rPr>
          <w:color w:val="000000"/>
        </w:rPr>
        <w:t>,2010, 30(4): 344-347.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90.</w:t>
      </w:r>
      <w:r w:rsidRPr="00A91816">
        <w:rPr>
          <w:rFonts w:cs="宋体" w:hint="eastAsia"/>
          <w:color w:val="000000"/>
        </w:rPr>
        <w:t>刘汝锋，陈亿新，尚小琴，梁诗蕴，陈岳峰</w:t>
      </w:r>
      <w:r w:rsidRPr="00A91816">
        <w:rPr>
          <w:color w:val="000000"/>
        </w:rPr>
        <w:t>.</w:t>
      </w:r>
      <w:r w:rsidRPr="00A91816">
        <w:rPr>
          <w:rFonts w:cs="宋体" w:hint="eastAsia"/>
          <w:color w:val="000000"/>
        </w:rPr>
        <w:t>微乳磨削液的制备及防锈性能</w:t>
      </w:r>
      <w:r w:rsidRPr="00A91816">
        <w:rPr>
          <w:color w:val="000000"/>
        </w:rPr>
        <w:t>.</w:t>
      </w:r>
      <w:r w:rsidRPr="00A91816">
        <w:rPr>
          <w:rFonts w:cs="宋体" w:hint="eastAsia"/>
          <w:color w:val="000000"/>
        </w:rPr>
        <w:t>化工进展，</w:t>
      </w:r>
      <w:r w:rsidRPr="00A91816">
        <w:rPr>
          <w:color w:val="000000"/>
        </w:rPr>
        <w:t>2012,31</w:t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8</w:t>
      </w:r>
      <w:r w:rsidRPr="00A91816">
        <w:rPr>
          <w:rFonts w:cs="宋体" w:hint="eastAsia"/>
          <w:color w:val="000000"/>
        </w:rPr>
        <w:t>）：</w:t>
      </w:r>
      <w:r w:rsidRPr="00A91816">
        <w:rPr>
          <w:color w:val="000000"/>
        </w:rPr>
        <w:t>1857-1860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91.</w:t>
      </w:r>
      <w:r w:rsidRPr="00A91816">
        <w:rPr>
          <w:rFonts w:cs="宋体" w:hint="eastAsia"/>
          <w:color w:val="000000"/>
        </w:rPr>
        <w:t>刘汝锋，陈亿新，尚小琴，吴达峰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农机高效低泡水基清洗剂的研制与性能研究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安徽农业科学</w:t>
      </w:r>
      <w:r w:rsidRPr="00A91816">
        <w:rPr>
          <w:color w:val="000000"/>
        </w:rPr>
        <w:t>. 2012, 40</w:t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19</w:t>
      </w:r>
      <w:r w:rsidRPr="00A91816">
        <w:rPr>
          <w:rFonts w:cs="宋体" w:hint="eastAsia"/>
          <w:color w:val="000000"/>
        </w:rPr>
        <w:t>）：</w:t>
      </w:r>
      <w:r w:rsidRPr="00A91816">
        <w:rPr>
          <w:color w:val="000000"/>
        </w:rPr>
        <w:t>9990-9991.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92.</w:t>
      </w:r>
      <w:r w:rsidRPr="00A91816">
        <w:rPr>
          <w:rFonts w:cs="宋体" w:hint="eastAsia"/>
          <w:color w:val="000000"/>
        </w:rPr>
        <w:t>刘汝锋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尚小琴</w:t>
      </w:r>
      <w:r w:rsidRPr="00A91816">
        <w:rPr>
          <w:color w:val="000000"/>
        </w:rPr>
        <w:t xml:space="preserve">*, </w:t>
      </w:r>
      <w:r w:rsidRPr="00A91816">
        <w:rPr>
          <w:rFonts w:cs="宋体" w:hint="eastAsia"/>
          <w:color w:val="000000"/>
        </w:rPr>
        <w:t>陈展云，赖雅平，吕梓民，孙洋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高锰酸钾引发改性淀粉接枝共聚反应的工艺研究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食品科技</w:t>
      </w:r>
      <w:r w:rsidRPr="00A91816">
        <w:rPr>
          <w:color w:val="000000"/>
        </w:rPr>
        <w:t>. 2009,34(6):51-53.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93.</w:t>
      </w:r>
      <w:r w:rsidRPr="00A91816">
        <w:rPr>
          <w:rFonts w:cs="宋体" w:hint="eastAsia"/>
          <w:color w:val="000000"/>
        </w:rPr>
        <w:t>刘汝锋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尚小琴</w:t>
      </w:r>
      <w:r w:rsidRPr="00A91816">
        <w:rPr>
          <w:color w:val="000000"/>
        </w:rPr>
        <w:t>*,</w:t>
      </w:r>
      <w:r w:rsidRPr="00A91816">
        <w:rPr>
          <w:rFonts w:cs="宋体" w:hint="eastAsia"/>
          <w:color w:val="000000"/>
        </w:rPr>
        <w:t>罗楠，江晓敏，赖雅平，杨素改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淀粉黄原酸酯的合成及捕集重金属离子性能研究，粮食与饲料工业，</w:t>
      </w:r>
      <w:r w:rsidRPr="00A91816">
        <w:rPr>
          <w:color w:val="000000"/>
        </w:rPr>
        <w:t>2009,(6):22-27.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94.</w:t>
      </w:r>
      <w:r w:rsidRPr="00A91816">
        <w:rPr>
          <w:rFonts w:cs="宋体" w:hint="eastAsia"/>
          <w:color w:val="000000"/>
        </w:rPr>
        <w:t>杨素改，尚小琴</w:t>
      </w:r>
      <w:r w:rsidRPr="00A91816">
        <w:rPr>
          <w:color w:val="000000"/>
        </w:rPr>
        <w:t>*</w:t>
      </w:r>
      <w:r w:rsidRPr="00A91816">
        <w:rPr>
          <w:rFonts w:cs="宋体" w:hint="eastAsia"/>
          <w:color w:val="000000"/>
        </w:rPr>
        <w:t>，廖丹葵，吕梓民，陈泽华，郑成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螯合淀粉基体淀粉</w:t>
      </w:r>
      <w:r w:rsidRPr="00A91816">
        <w:rPr>
          <w:color w:val="000000"/>
        </w:rPr>
        <w:t>-N-</w:t>
      </w:r>
      <w:r w:rsidRPr="00A91816">
        <w:rPr>
          <w:rFonts w:cs="宋体" w:hint="eastAsia"/>
          <w:color w:val="000000"/>
        </w:rPr>
        <w:t>羟甲基丙烯酰胺的合成与表征，粮油加工，</w:t>
      </w:r>
      <w:r w:rsidRPr="00A91816">
        <w:rPr>
          <w:color w:val="000000"/>
        </w:rPr>
        <w:t xml:space="preserve">2009,(9):119-122. 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95.</w:t>
      </w:r>
      <w:r w:rsidRPr="00A91816">
        <w:rPr>
          <w:rFonts w:cs="宋体" w:hint="eastAsia"/>
          <w:color w:val="000000"/>
        </w:rPr>
        <w:t>赖雅平，尚小琴</w:t>
      </w:r>
      <w:r w:rsidRPr="00A91816">
        <w:rPr>
          <w:color w:val="000000"/>
        </w:rPr>
        <w:t xml:space="preserve">*. </w:t>
      </w:r>
      <w:r w:rsidRPr="00A91816">
        <w:rPr>
          <w:rFonts w:cs="宋体" w:hint="eastAsia"/>
          <w:color w:val="000000"/>
        </w:rPr>
        <w:t>改性淀粉超强吸水树脂反相乳液法合成与性能研究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粮油加工</w:t>
      </w:r>
      <w:r w:rsidRPr="00A91816">
        <w:rPr>
          <w:color w:val="000000"/>
        </w:rPr>
        <w:t>.2008, (6):100-102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96.</w:t>
      </w:r>
      <w:r w:rsidRPr="00A91816">
        <w:rPr>
          <w:rFonts w:cs="宋体" w:hint="eastAsia"/>
          <w:color w:val="000000"/>
        </w:rPr>
        <w:t>沈有斌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 xml:space="preserve">. </w:t>
      </w:r>
      <w:hyperlink r:id="rId9" w:tgtFrame="_blank" w:tooltip="水性碳纳米管接枝改性环氧树脂的合成" w:history="1">
        <w:r w:rsidRPr="00A91816">
          <w:rPr>
            <w:rStyle w:val="Hyperlink"/>
            <w:rFonts w:cs="宋体" w:hint="eastAsia"/>
            <w:color w:val="000000"/>
          </w:rPr>
          <w:t>水性碳纳米管接枝改性环氧树脂的合成</w:t>
        </w:r>
      </w:hyperlink>
      <w:r w:rsidRPr="00A91816">
        <w:rPr>
          <w:color w:val="000000"/>
        </w:rPr>
        <w:t xml:space="preserve">[J]. </w:t>
      </w:r>
      <w:hyperlink r:id="rId10" w:tgtFrame="_NewReferJour" w:history="1">
        <w:r w:rsidRPr="00A91816">
          <w:rPr>
            <w:rStyle w:val="Hyperlink"/>
            <w:rFonts w:cs="宋体" w:hint="eastAsia"/>
            <w:color w:val="000000"/>
          </w:rPr>
          <w:t>化工进展</w:t>
        </w:r>
      </w:hyperlink>
      <w:r w:rsidRPr="00A91816">
        <w:rPr>
          <w:color w:val="000000"/>
        </w:rPr>
        <w:t xml:space="preserve">, </w:t>
      </w:r>
      <w:hyperlink r:id="rId11" w:tgtFrame="_NewReferJour" w:history="1">
        <w:r w:rsidRPr="00A91816">
          <w:rPr>
            <w:rStyle w:val="Hyperlink"/>
            <w:color w:val="000000"/>
          </w:rPr>
          <w:t>2012,(04)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97.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 xml:space="preserve">. </w:t>
      </w:r>
      <w:hyperlink r:id="rId12" w:tgtFrame="_blank" w:tooltip="有机化学传统教学与现代教育技术整合初探" w:history="1">
        <w:r w:rsidRPr="00A91816">
          <w:rPr>
            <w:rStyle w:val="Hyperlink"/>
            <w:rFonts w:cs="宋体" w:hint="eastAsia"/>
            <w:color w:val="000000"/>
          </w:rPr>
          <w:t>有机化学传统教学与现代教育技术整合初探</w:t>
        </w:r>
      </w:hyperlink>
      <w:r w:rsidRPr="00A91816">
        <w:rPr>
          <w:color w:val="000000"/>
        </w:rPr>
        <w:t xml:space="preserve">[J]. </w:t>
      </w:r>
      <w:hyperlink r:id="rId13" w:tgtFrame="_NewReferJour" w:history="1">
        <w:r w:rsidRPr="00A91816">
          <w:rPr>
            <w:rStyle w:val="Hyperlink"/>
            <w:rFonts w:cs="宋体" w:hint="eastAsia"/>
            <w:color w:val="000000"/>
          </w:rPr>
          <w:t>广州化工</w:t>
        </w:r>
      </w:hyperlink>
      <w:r w:rsidRPr="00A91816">
        <w:rPr>
          <w:color w:val="000000"/>
        </w:rPr>
        <w:t xml:space="preserve">, </w:t>
      </w:r>
      <w:hyperlink r:id="rId14" w:tgtFrame="_NewReferJour" w:history="1">
        <w:r w:rsidRPr="00A91816">
          <w:rPr>
            <w:rStyle w:val="Hyperlink"/>
            <w:color w:val="000000"/>
          </w:rPr>
          <w:t>2012,(09)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98.</w:t>
      </w:r>
      <w:r w:rsidRPr="00A91816">
        <w:rPr>
          <w:rFonts w:cs="宋体" w:hint="eastAsia"/>
          <w:color w:val="000000"/>
        </w:rPr>
        <w:t>吴嘉恩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刘自力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彭斌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 xml:space="preserve">. </w:t>
      </w:r>
      <w:hyperlink r:id="rId15" w:tgtFrame="_blank" w:tooltip="高羟甲基低游离醛含量甲阶酚醛树脂的合成" w:history="1">
        <w:r w:rsidRPr="00A91816">
          <w:rPr>
            <w:rStyle w:val="Hyperlink"/>
            <w:rFonts w:cs="宋体" w:hint="eastAsia"/>
            <w:color w:val="000000"/>
          </w:rPr>
          <w:t>高羟甲基低游离醛含量甲阶酚醛树脂的合成</w:t>
        </w:r>
      </w:hyperlink>
      <w:r w:rsidRPr="00A91816">
        <w:rPr>
          <w:color w:val="000000"/>
        </w:rPr>
        <w:t xml:space="preserve">[J]. </w:t>
      </w:r>
      <w:hyperlink r:id="rId16" w:tgtFrame="_NewReferJour" w:history="1">
        <w:r w:rsidRPr="00A91816">
          <w:rPr>
            <w:rStyle w:val="Hyperlink"/>
            <w:rFonts w:cs="宋体" w:hint="eastAsia"/>
            <w:color w:val="000000"/>
          </w:rPr>
          <w:t>材料研究与应用</w:t>
        </w:r>
      </w:hyperlink>
      <w:r w:rsidRPr="00A91816">
        <w:rPr>
          <w:color w:val="000000"/>
        </w:rPr>
        <w:t xml:space="preserve">, </w:t>
      </w:r>
      <w:hyperlink r:id="rId17" w:tgtFrame="_NewReferJour" w:history="1">
        <w:r w:rsidRPr="00A91816">
          <w:rPr>
            <w:rStyle w:val="Hyperlink"/>
            <w:color w:val="000000"/>
          </w:rPr>
          <w:t>2010,(04)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99.</w:t>
      </w:r>
      <w:r w:rsidRPr="00A91816">
        <w:rPr>
          <w:rFonts w:cs="宋体" w:hint="eastAsia"/>
          <w:color w:val="000000"/>
        </w:rPr>
        <w:t>黄禹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郑成</w:t>
      </w:r>
      <w:r w:rsidRPr="00A91816">
        <w:rPr>
          <w:color w:val="000000"/>
        </w:rPr>
        <w:t xml:space="preserve">. </w:t>
      </w:r>
      <w:hyperlink r:id="rId18" w:tgtFrame="_blank" w:tooltip="2,3-环碳酸甘油酯甲基丙烯酸酯的合成" w:history="1">
        <w:r w:rsidRPr="00A91816">
          <w:rPr>
            <w:rStyle w:val="Hyperlink"/>
            <w:color w:val="000000"/>
          </w:rPr>
          <w:t>2,3-</w:t>
        </w:r>
        <w:r w:rsidRPr="00A91816">
          <w:rPr>
            <w:rStyle w:val="Hyperlink"/>
            <w:rFonts w:cs="宋体" w:hint="eastAsia"/>
            <w:color w:val="000000"/>
          </w:rPr>
          <w:t>环碳酸甘油酯甲基丙烯酸酯的合成</w:t>
        </w:r>
      </w:hyperlink>
      <w:r w:rsidRPr="00A91816">
        <w:rPr>
          <w:color w:val="000000"/>
        </w:rPr>
        <w:t xml:space="preserve">[J]. </w:t>
      </w:r>
      <w:hyperlink r:id="rId19" w:tgtFrame="_NewReferJour" w:history="1">
        <w:r w:rsidRPr="00A91816">
          <w:rPr>
            <w:rStyle w:val="Hyperlink"/>
            <w:rFonts w:cs="宋体" w:hint="eastAsia"/>
            <w:color w:val="000000"/>
          </w:rPr>
          <w:t>精细化工</w:t>
        </w:r>
      </w:hyperlink>
      <w:r w:rsidRPr="00A91816">
        <w:rPr>
          <w:color w:val="000000"/>
        </w:rPr>
        <w:t xml:space="preserve">, </w:t>
      </w:r>
      <w:hyperlink r:id="rId20" w:tgtFrame="_NewReferJour" w:history="1">
        <w:r w:rsidRPr="00A91816">
          <w:rPr>
            <w:rStyle w:val="Hyperlink"/>
            <w:color w:val="000000"/>
          </w:rPr>
          <w:t>2011,(01)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100.</w:t>
      </w:r>
      <w:r w:rsidRPr="00A91816">
        <w:rPr>
          <w:rFonts w:cs="宋体" w:hint="eastAsia"/>
          <w:color w:val="000000"/>
        </w:rPr>
        <w:t>黄禹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 xml:space="preserve">. </w:t>
      </w:r>
      <w:hyperlink r:id="rId21" w:tgtFrame="_blank" w:tooltip="非异氰酸酯聚氨酯涂料的制备及性能研究" w:history="1">
        <w:r w:rsidRPr="00A91816">
          <w:rPr>
            <w:rStyle w:val="Hyperlink"/>
            <w:rFonts w:cs="宋体" w:hint="eastAsia"/>
            <w:color w:val="000000"/>
          </w:rPr>
          <w:t>非异氰酸酯聚氨酯涂料的制备及性能研究</w:t>
        </w:r>
      </w:hyperlink>
      <w:r w:rsidRPr="00A91816">
        <w:rPr>
          <w:color w:val="000000"/>
        </w:rPr>
        <w:t xml:space="preserve">[J]. </w:t>
      </w:r>
      <w:hyperlink r:id="rId22" w:tgtFrame="_NewReferJour" w:history="1">
        <w:r w:rsidRPr="00A91816">
          <w:rPr>
            <w:rStyle w:val="Hyperlink"/>
            <w:rFonts w:cs="宋体" w:hint="eastAsia"/>
            <w:color w:val="000000"/>
          </w:rPr>
          <w:t>涂料工业</w:t>
        </w:r>
      </w:hyperlink>
      <w:r w:rsidRPr="00A91816">
        <w:rPr>
          <w:color w:val="000000"/>
        </w:rPr>
        <w:t xml:space="preserve">, </w:t>
      </w:r>
      <w:hyperlink r:id="rId23" w:tgtFrame="_NewReferJour" w:history="1">
        <w:r w:rsidRPr="00A91816">
          <w:rPr>
            <w:rStyle w:val="Hyperlink"/>
            <w:color w:val="000000"/>
          </w:rPr>
          <w:t>2011,(03)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101.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 xml:space="preserve">. </w:t>
      </w:r>
      <w:hyperlink r:id="rId24" w:tgtFrame="_blank" w:tooltip="水溶性彩晶玻璃丝网印刷油墨产品开发及应用" w:history="1">
        <w:r w:rsidRPr="00A91816">
          <w:rPr>
            <w:rStyle w:val="Hyperlink"/>
            <w:rFonts w:cs="宋体" w:hint="eastAsia"/>
            <w:color w:val="000000"/>
          </w:rPr>
          <w:t>水溶性彩晶玻璃丝网印刷油墨产品开发及应用</w:t>
        </w:r>
      </w:hyperlink>
      <w:r w:rsidRPr="00A91816">
        <w:rPr>
          <w:color w:val="000000"/>
        </w:rPr>
        <w:t xml:space="preserve">[J]. </w:t>
      </w:r>
      <w:hyperlink r:id="rId25" w:tgtFrame="_NewReferJour" w:history="1">
        <w:r w:rsidRPr="00A91816">
          <w:rPr>
            <w:rStyle w:val="Hyperlink"/>
            <w:rFonts w:cs="宋体" w:hint="eastAsia"/>
            <w:color w:val="000000"/>
          </w:rPr>
          <w:t>网印工业</w:t>
        </w:r>
      </w:hyperlink>
      <w:r w:rsidRPr="00A91816">
        <w:rPr>
          <w:color w:val="000000"/>
        </w:rPr>
        <w:t xml:space="preserve">, </w:t>
      </w:r>
      <w:hyperlink r:id="rId26" w:tgtFrame="_NewReferJour" w:history="1">
        <w:r w:rsidRPr="00A91816">
          <w:rPr>
            <w:rStyle w:val="Hyperlink"/>
            <w:color w:val="000000"/>
          </w:rPr>
          <w:t>2011,(05)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102.</w:t>
      </w:r>
      <w:r w:rsidRPr="00A91816">
        <w:rPr>
          <w:rFonts w:cs="宋体" w:hint="eastAsia"/>
          <w:color w:val="000000"/>
        </w:rPr>
        <w:t>沈有斌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 xml:space="preserve">. </w:t>
      </w:r>
      <w:hyperlink r:id="rId27" w:tgtFrame="_blank" w:tooltip="有机氟改性丙烯酸树脂的方法及研究进展" w:history="1">
        <w:r w:rsidRPr="00A91816">
          <w:rPr>
            <w:rStyle w:val="Hyperlink"/>
            <w:rFonts w:cs="宋体" w:hint="eastAsia"/>
            <w:color w:val="000000"/>
          </w:rPr>
          <w:t>有机氟改性丙烯酸树脂的方法及研究进展</w:t>
        </w:r>
      </w:hyperlink>
      <w:r w:rsidRPr="00A91816">
        <w:rPr>
          <w:color w:val="000000"/>
        </w:rPr>
        <w:t xml:space="preserve">[J]. </w:t>
      </w:r>
      <w:hyperlink r:id="rId28" w:tgtFrame="_NewReferJour" w:history="1">
        <w:r w:rsidRPr="00A91816">
          <w:rPr>
            <w:rStyle w:val="Hyperlink"/>
            <w:rFonts w:cs="宋体" w:hint="eastAsia"/>
            <w:color w:val="000000"/>
          </w:rPr>
          <w:t>广州化工</w:t>
        </w:r>
      </w:hyperlink>
      <w:r w:rsidRPr="00A91816">
        <w:rPr>
          <w:color w:val="000000"/>
        </w:rPr>
        <w:t xml:space="preserve">, </w:t>
      </w:r>
      <w:hyperlink r:id="rId29" w:tgtFrame="_NewReferJour" w:history="1">
        <w:r w:rsidRPr="00A91816">
          <w:rPr>
            <w:rStyle w:val="Hyperlink"/>
            <w:color w:val="000000"/>
          </w:rPr>
          <w:t>2011,(20)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103.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黄禹</w:t>
      </w:r>
      <w:r w:rsidRPr="00A91816">
        <w:rPr>
          <w:color w:val="000000"/>
        </w:rPr>
        <w:t xml:space="preserve">. </w:t>
      </w:r>
      <w:hyperlink r:id="rId30" w:tgtFrame="_blank" w:tooltip="以CO_2为原料制备非异氰酸酯聚氨酯的研究进展" w:history="1">
        <w:r w:rsidRPr="00A91816">
          <w:rPr>
            <w:rStyle w:val="Hyperlink"/>
            <w:rFonts w:cs="宋体" w:hint="eastAsia"/>
            <w:color w:val="000000"/>
          </w:rPr>
          <w:t>以</w:t>
        </w:r>
        <w:r w:rsidRPr="00A91816">
          <w:rPr>
            <w:rStyle w:val="Hyperlink"/>
            <w:color w:val="000000"/>
          </w:rPr>
          <w:t>CO</w:t>
        </w:r>
        <w:r w:rsidRPr="00A91816">
          <w:rPr>
            <w:rStyle w:val="Hyperlink"/>
            <w:color w:val="000000"/>
            <w:vertAlign w:val="subscript"/>
          </w:rPr>
          <w:t>2</w:t>
        </w:r>
        <w:r w:rsidRPr="00A91816">
          <w:rPr>
            <w:rStyle w:val="Hyperlink"/>
            <w:rFonts w:cs="宋体" w:hint="eastAsia"/>
            <w:color w:val="000000"/>
          </w:rPr>
          <w:t>为原料制备非异氰酸酯聚氨酯的研究进展</w:t>
        </w:r>
      </w:hyperlink>
      <w:r w:rsidRPr="00A91816">
        <w:rPr>
          <w:color w:val="000000"/>
        </w:rPr>
        <w:t xml:space="preserve">[J]. </w:t>
      </w:r>
      <w:hyperlink r:id="rId31" w:tgtFrame="_NewReferJour" w:history="1">
        <w:r w:rsidRPr="00A91816">
          <w:rPr>
            <w:rStyle w:val="Hyperlink"/>
            <w:rFonts w:cs="宋体" w:hint="eastAsia"/>
            <w:color w:val="000000"/>
          </w:rPr>
          <w:t>广州大学学报</w:t>
        </w:r>
        <w:r w:rsidRPr="00A91816">
          <w:rPr>
            <w:rStyle w:val="Hyperlink"/>
            <w:color w:val="000000"/>
          </w:rPr>
          <w:t>(</w:t>
        </w:r>
        <w:r w:rsidRPr="00A91816">
          <w:rPr>
            <w:rStyle w:val="Hyperlink"/>
            <w:rFonts w:cs="宋体" w:hint="eastAsia"/>
            <w:color w:val="000000"/>
          </w:rPr>
          <w:t>自然科学版</w:t>
        </w:r>
        <w:r w:rsidRPr="00A91816">
          <w:rPr>
            <w:rStyle w:val="Hyperlink"/>
            <w:color w:val="000000"/>
          </w:rPr>
          <w:t>)</w:t>
        </w:r>
      </w:hyperlink>
      <w:r w:rsidRPr="00A91816">
        <w:rPr>
          <w:color w:val="000000"/>
        </w:rPr>
        <w:t xml:space="preserve">, </w:t>
      </w:r>
      <w:hyperlink r:id="rId32" w:tgtFrame="_NewReferJour" w:history="1">
        <w:r w:rsidRPr="00A91816">
          <w:rPr>
            <w:rStyle w:val="Hyperlink"/>
            <w:color w:val="000000"/>
          </w:rPr>
          <w:t>2010,(02)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104.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郑成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刘洁云</w:t>
      </w:r>
      <w:r w:rsidRPr="00A91816">
        <w:rPr>
          <w:color w:val="000000"/>
        </w:rPr>
        <w:t xml:space="preserve">. </w:t>
      </w:r>
      <w:hyperlink r:id="rId33" w:tgtFrame="_blank" w:tooltip="一种季铵盐双子表面活性剂的微波合成及性能研究" w:history="1">
        <w:r w:rsidRPr="00A91816">
          <w:rPr>
            <w:rStyle w:val="Hyperlink"/>
            <w:rFonts w:cs="宋体" w:hint="eastAsia"/>
            <w:color w:val="000000"/>
          </w:rPr>
          <w:t>一种季铵盐双子表面活性剂的微波合成及性能研究</w:t>
        </w:r>
      </w:hyperlink>
      <w:r w:rsidRPr="00A91816">
        <w:rPr>
          <w:color w:val="000000"/>
        </w:rPr>
        <w:t xml:space="preserve">[J]. </w:t>
      </w:r>
      <w:hyperlink r:id="rId34" w:tgtFrame="_NewReferJour" w:history="1">
        <w:r w:rsidRPr="00A91816">
          <w:rPr>
            <w:rStyle w:val="Hyperlink"/>
            <w:rFonts w:cs="宋体" w:hint="eastAsia"/>
            <w:color w:val="000000"/>
          </w:rPr>
          <w:t>化学研究与应用</w:t>
        </w:r>
      </w:hyperlink>
      <w:r w:rsidRPr="00A91816">
        <w:rPr>
          <w:color w:val="000000"/>
        </w:rPr>
        <w:t xml:space="preserve">, </w:t>
      </w:r>
      <w:hyperlink r:id="rId35" w:tgtFrame="_NewReferJour" w:history="1">
        <w:r w:rsidRPr="00A91816">
          <w:rPr>
            <w:rStyle w:val="Hyperlink"/>
            <w:color w:val="000000"/>
          </w:rPr>
          <w:t>2009,(03)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105.</w:t>
      </w:r>
      <w:r w:rsidRPr="00A91816">
        <w:rPr>
          <w:rFonts w:cs="宋体" w:hint="eastAsia"/>
          <w:color w:val="000000"/>
        </w:rPr>
        <w:t>柯刚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刘自力</w:t>
      </w:r>
      <w:r w:rsidRPr="00A91816">
        <w:rPr>
          <w:color w:val="000000"/>
        </w:rPr>
        <w:t xml:space="preserve">. </w:t>
      </w:r>
      <w:hyperlink r:id="rId36" w:tgtFrame="_blank" w:tooltip="碳纳米管-双(4-氨基苯基醚)衍生物的合成" w:history="1">
        <w:r w:rsidRPr="00A91816">
          <w:rPr>
            <w:rStyle w:val="Hyperlink"/>
            <w:rFonts w:cs="宋体" w:hint="eastAsia"/>
            <w:color w:val="000000"/>
          </w:rPr>
          <w:t>碳纳米管</w:t>
        </w:r>
        <w:r w:rsidRPr="00A91816">
          <w:rPr>
            <w:rStyle w:val="Hyperlink"/>
            <w:color w:val="000000"/>
          </w:rPr>
          <w:t>-</w:t>
        </w:r>
        <w:r w:rsidRPr="00A91816">
          <w:rPr>
            <w:rStyle w:val="Hyperlink"/>
            <w:rFonts w:cs="宋体" w:hint="eastAsia"/>
            <w:color w:val="000000"/>
          </w:rPr>
          <w:t>双</w:t>
        </w:r>
        <w:r w:rsidRPr="00A91816">
          <w:rPr>
            <w:rStyle w:val="Hyperlink"/>
            <w:color w:val="000000"/>
          </w:rPr>
          <w:t>(4-</w:t>
        </w:r>
        <w:r w:rsidRPr="00A91816">
          <w:rPr>
            <w:rStyle w:val="Hyperlink"/>
            <w:rFonts w:cs="宋体" w:hint="eastAsia"/>
            <w:color w:val="000000"/>
          </w:rPr>
          <w:t>氨基苯基醚</w:t>
        </w:r>
        <w:r w:rsidRPr="00A91816">
          <w:rPr>
            <w:rStyle w:val="Hyperlink"/>
            <w:color w:val="000000"/>
          </w:rPr>
          <w:t>)</w:t>
        </w:r>
        <w:r w:rsidRPr="00A91816">
          <w:rPr>
            <w:rStyle w:val="Hyperlink"/>
            <w:rFonts w:cs="宋体" w:hint="eastAsia"/>
            <w:color w:val="000000"/>
          </w:rPr>
          <w:t>衍生物的合成</w:t>
        </w:r>
      </w:hyperlink>
      <w:r w:rsidRPr="00A91816">
        <w:rPr>
          <w:color w:val="000000"/>
        </w:rPr>
        <w:t xml:space="preserve">[J]. </w:t>
      </w:r>
      <w:hyperlink r:id="rId37" w:tgtFrame="_NewReferJour" w:history="1">
        <w:r w:rsidRPr="00A91816">
          <w:rPr>
            <w:rStyle w:val="Hyperlink"/>
            <w:rFonts w:cs="宋体" w:hint="eastAsia"/>
            <w:color w:val="000000"/>
          </w:rPr>
          <w:t>化工新型材料</w:t>
        </w:r>
      </w:hyperlink>
      <w:r w:rsidRPr="00A91816">
        <w:rPr>
          <w:color w:val="000000"/>
        </w:rPr>
        <w:t xml:space="preserve">, </w:t>
      </w:r>
      <w:hyperlink r:id="rId38" w:tgtFrame="_NewReferJour" w:history="1">
        <w:r w:rsidRPr="00A91816">
          <w:rPr>
            <w:rStyle w:val="Hyperlink"/>
            <w:color w:val="000000"/>
          </w:rPr>
          <w:t>2009,(07)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106.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柯刚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官文超</w:t>
      </w:r>
      <w:r w:rsidRPr="00A91816">
        <w:rPr>
          <w:color w:val="000000"/>
        </w:rPr>
        <w:t xml:space="preserve">. </w:t>
      </w:r>
      <w:hyperlink r:id="rId39" w:tgtFrame="_blank" w:tooltip="水溶性C_(60)/C_(70)改性丙烯酸(酯)共聚物的固化反应" w:history="1">
        <w:r w:rsidRPr="00A91816">
          <w:rPr>
            <w:rStyle w:val="Hyperlink"/>
            <w:rFonts w:cs="宋体" w:hint="eastAsia"/>
            <w:color w:val="000000"/>
          </w:rPr>
          <w:t>水溶性</w:t>
        </w:r>
        <w:r w:rsidRPr="00A91816">
          <w:rPr>
            <w:rStyle w:val="Hyperlink"/>
            <w:color w:val="000000"/>
          </w:rPr>
          <w:t>C_(60)/C_(70)</w:t>
        </w:r>
        <w:r w:rsidRPr="00A91816">
          <w:rPr>
            <w:rStyle w:val="Hyperlink"/>
            <w:rFonts w:cs="宋体" w:hint="eastAsia"/>
            <w:color w:val="000000"/>
          </w:rPr>
          <w:t>改性丙烯酸</w:t>
        </w:r>
        <w:r w:rsidRPr="00A91816">
          <w:rPr>
            <w:rStyle w:val="Hyperlink"/>
            <w:color w:val="000000"/>
          </w:rPr>
          <w:t>(</w:t>
        </w:r>
        <w:r w:rsidRPr="00A91816">
          <w:rPr>
            <w:rStyle w:val="Hyperlink"/>
            <w:rFonts w:cs="宋体" w:hint="eastAsia"/>
            <w:color w:val="000000"/>
          </w:rPr>
          <w:t>酯</w:t>
        </w:r>
        <w:r w:rsidRPr="00A91816">
          <w:rPr>
            <w:rStyle w:val="Hyperlink"/>
            <w:color w:val="000000"/>
          </w:rPr>
          <w:t>)</w:t>
        </w:r>
        <w:r w:rsidRPr="00A91816">
          <w:rPr>
            <w:rStyle w:val="Hyperlink"/>
            <w:rFonts w:cs="宋体" w:hint="eastAsia"/>
            <w:color w:val="000000"/>
          </w:rPr>
          <w:t>共聚物的固化反应</w:t>
        </w:r>
      </w:hyperlink>
      <w:r w:rsidRPr="00A91816">
        <w:rPr>
          <w:color w:val="000000"/>
        </w:rPr>
        <w:t xml:space="preserve">[J]. </w:t>
      </w:r>
      <w:hyperlink r:id="rId40" w:tgtFrame="_NewReferJour" w:history="1">
        <w:r w:rsidRPr="00A91816">
          <w:rPr>
            <w:rStyle w:val="Hyperlink"/>
            <w:rFonts w:cs="宋体" w:hint="eastAsia"/>
            <w:color w:val="000000"/>
          </w:rPr>
          <w:t>高分子材料科学与工程</w:t>
        </w:r>
      </w:hyperlink>
      <w:r w:rsidRPr="00A91816">
        <w:rPr>
          <w:color w:val="000000"/>
        </w:rPr>
        <w:t xml:space="preserve">, </w:t>
      </w:r>
      <w:hyperlink r:id="rId41" w:tgtFrame="_NewReferJour" w:history="1">
        <w:r w:rsidRPr="00A91816">
          <w:rPr>
            <w:rStyle w:val="Hyperlink"/>
            <w:color w:val="000000"/>
          </w:rPr>
          <w:t>2009,(12)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107.</w:t>
      </w:r>
      <w:r w:rsidRPr="00A91816">
        <w:rPr>
          <w:rFonts w:cs="宋体" w:hint="eastAsia"/>
          <w:color w:val="000000"/>
        </w:rPr>
        <w:t>柯刚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浣石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 xml:space="preserve">. </w:t>
      </w:r>
      <w:hyperlink r:id="rId42" w:tgtFrame="_blank" w:tooltip="碳纳米管的有机化学修饰研究进展" w:history="1">
        <w:r w:rsidRPr="00A91816">
          <w:rPr>
            <w:rStyle w:val="Hyperlink"/>
            <w:rFonts w:cs="宋体" w:hint="eastAsia"/>
            <w:color w:val="000000"/>
          </w:rPr>
          <w:t>碳纳米管的有机化学修饰研究进展</w:t>
        </w:r>
      </w:hyperlink>
      <w:r w:rsidRPr="00A91816">
        <w:rPr>
          <w:color w:val="000000"/>
        </w:rPr>
        <w:t xml:space="preserve">[J]. </w:t>
      </w:r>
      <w:hyperlink r:id="rId43" w:tgtFrame="_NewReferJour" w:history="1">
        <w:r w:rsidRPr="00A91816">
          <w:rPr>
            <w:rStyle w:val="Hyperlink"/>
            <w:rFonts w:cs="宋体" w:hint="eastAsia"/>
            <w:color w:val="000000"/>
          </w:rPr>
          <w:t>科技导报</w:t>
        </w:r>
      </w:hyperlink>
      <w:r w:rsidRPr="00A91816">
        <w:rPr>
          <w:color w:val="000000"/>
        </w:rPr>
        <w:t xml:space="preserve">, </w:t>
      </w:r>
      <w:hyperlink r:id="rId44" w:tgtFrame="_NewReferJour" w:history="1">
        <w:r w:rsidRPr="00A91816">
          <w:rPr>
            <w:rStyle w:val="Hyperlink"/>
            <w:color w:val="000000"/>
          </w:rPr>
          <w:t>2007,(21)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108.</w:t>
      </w:r>
      <w:r w:rsidRPr="00A91816">
        <w:rPr>
          <w:rFonts w:cs="宋体" w:hint="eastAsia"/>
          <w:color w:val="000000"/>
        </w:rPr>
        <w:t>柯刚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浣石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蒋国平</w:t>
      </w:r>
      <w:r w:rsidRPr="00A91816">
        <w:rPr>
          <w:color w:val="000000"/>
        </w:rPr>
        <w:t xml:space="preserve">. </w:t>
      </w:r>
      <w:hyperlink r:id="rId45" w:tgtFrame="_blank" w:tooltip="3,3'-二乙基-4,4'-二苯甲烷双马来酰亚胺树脂的研究进展" w:history="1">
        <w:r w:rsidRPr="00A91816">
          <w:rPr>
            <w:rStyle w:val="Hyperlink"/>
            <w:color w:val="000000"/>
          </w:rPr>
          <w:t>3,3'-</w:t>
        </w:r>
        <w:r w:rsidRPr="00A91816">
          <w:rPr>
            <w:rStyle w:val="Hyperlink"/>
            <w:rFonts w:cs="宋体" w:hint="eastAsia"/>
            <w:color w:val="000000"/>
          </w:rPr>
          <w:t>二乙基</w:t>
        </w:r>
        <w:r w:rsidRPr="00A91816">
          <w:rPr>
            <w:rStyle w:val="Hyperlink"/>
            <w:color w:val="000000"/>
          </w:rPr>
          <w:t>-4,4'-</w:t>
        </w:r>
        <w:r w:rsidRPr="00A91816">
          <w:rPr>
            <w:rStyle w:val="Hyperlink"/>
            <w:rFonts w:cs="宋体" w:hint="eastAsia"/>
            <w:color w:val="000000"/>
          </w:rPr>
          <w:t>二苯甲烷双马来酰亚胺树脂的研究进展</w:t>
        </w:r>
      </w:hyperlink>
      <w:r w:rsidRPr="00A91816">
        <w:rPr>
          <w:color w:val="000000"/>
        </w:rPr>
        <w:t xml:space="preserve">[J]. </w:t>
      </w:r>
      <w:hyperlink r:id="rId46" w:tgtFrame="_NewReferJour" w:history="1">
        <w:r w:rsidRPr="00A91816">
          <w:rPr>
            <w:rStyle w:val="Hyperlink"/>
            <w:rFonts w:cs="宋体" w:hint="eastAsia"/>
            <w:color w:val="000000"/>
          </w:rPr>
          <w:t>广东化工</w:t>
        </w:r>
      </w:hyperlink>
      <w:r w:rsidRPr="00A91816">
        <w:rPr>
          <w:color w:val="000000"/>
        </w:rPr>
        <w:t xml:space="preserve">, </w:t>
      </w:r>
      <w:hyperlink r:id="rId47" w:tgtFrame="_NewReferJour" w:history="1">
        <w:r w:rsidRPr="00A91816">
          <w:rPr>
            <w:rStyle w:val="Hyperlink"/>
            <w:color w:val="000000"/>
          </w:rPr>
          <w:t>2007,(12)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109.</w:t>
      </w:r>
      <w:r w:rsidRPr="00A91816">
        <w:rPr>
          <w:rFonts w:cs="宋体" w:hint="eastAsia"/>
          <w:color w:val="000000"/>
        </w:rPr>
        <w:t>柯刚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浣石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蒋国平</w:t>
      </w:r>
      <w:r w:rsidRPr="00A91816">
        <w:rPr>
          <w:color w:val="000000"/>
        </w:rPr>
        <w:t xml:space="preserve">. </w:t>
      </w:r>
      <w:hyperlink r:id="rId48" w:tgtFrame="_blank" w:tooltip="双(3-乙基-4-马来酰亚胺基苯)甲烷改性聚苯醚树脂的研究" w:history="1">
        <w:r w:rsidRPr="00A91816">
          <w:rPr>
            <w:rStyle w:val="Hyperlink"/>
            <w:rFonts w:cs="宋体" w:hint="eastAsia"/>
            <w:color w:val="000000"/>
          </w:rPr>
          <w:t>双</w:t>
        </w:r>
        <w:r w:rsidRPr="00A91816">
          <w:rPr>
            <w:rStyle w:val="Hyperlink"/>
            <w:color w:val="000000"/>
          </w:rPr>
          <w:t>(3-</w:t>
        </w:r>
        <w:r w:rsidRPr="00A91816">
          <w:rPr>
            <w:rStyle w:val="Hyperlink"/>
            <w:rFonts w:cs="宋体" w:hint="eastAsia"/>
            <w:color w:val="000000"/>
          </w:rPr>
          <w:t>乙基</w:t>
        </w:r>
        <w:r w:rsidRPr="00A91816">
          <w:rPr>
            <w:rStyle w:val="Hyperlink"/>
            <w:color w:val="000000"/>
          </w:rPr>
          <w:t>-4-</w:t>
        </w:r>
        <w:r w:rsidRPr="00A91816">
          <w:rPr>
            <w:rStyle w:val="Hyperlink"/>
            <w:rFonts w:cs="宋体" w:hint="eastAsia"/>
            <w:color w:val="000000"/>
          </w:rPr>
          <w:t>马来酰亚胺基苯</w:t>
        </w:r>
        <w:r w:rsidRPr="00A91816">
          <w:rPr>
            <w:rStyle w:val="Hyperlink"/>
            <w:color w:val="000000"/>
          </w:rPr>
          <w:t>)</w:t>
        </w:r>
        <w:r w:rsidRPr="00A91816">
          <w:rPr>
            <w:rStyle w:val="Hyperlink"/>
            <w:rFonts w:cs="宋体" w:hint="eastAsia"/>
            <w:color w:val="000000"/>
          </w:rPr>
          <w:t>甲烷改性聚苯醚树脂的研究</w:t>
        </w:r>
      </w:hyperlink>
      <w:r w:rsidRPr="00A91816">
        <w:rPr>
          <w:color w:val="000000"/>
        </w:rPr>
        <w:t xml:space="preserve">[J]. </w:t>
      </w:r>
      <w:hyperlink r:id="rId49" w:tgtFrame="_NewReferJour" w:history="1">
        <w:r w:rsidRPr="00A91816">
          <w:rPr>
            <w:rStyle w:val="Hyperlink"/>
            <w:rFonts w:cs="宋体" w:hint="eastAsia"/>
            <w:color w:val="000000"/>
          </w:rPr>
          <w:t>工程塑料应用</w:t>
        </w:r>
      </w:hyperlink>
      <w:r w:rsidRPr="00A91816">
        <w:rPr>
          <w:color w:val="000000"/>
        </w:rPr>
        <w:t xml:space="preserve">, </w:t>
      </w:r>
      <w:hyperlink r:id="rId50" w:tgtFrame="_NewReferJour" w:history="1">
        <w:r w:rsidRPr="00A91816">
          <w:rPr>
            <w:rStyle w:val="Hyperlink"/>
            <w:color w:val="000000"/>
          </w:rPr>
          <w:t>2007,(12)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110.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赖亚平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张霖霖</w:t>
      </w:r>
      <w:r w:rsidRPr="00A91816">
        <w:rPr>
          <w:color w:val="000000"/>
        </w:rPr>
        <w:t xml:space="preserve">. </w:t>
      </w:r>
      <w:hyperlink r:id="rId51" w:tgtFrame="_blank" w:tooltip="水溶性纳米富勒烯改性丙烯酸树脂的合成及应用研究" w:history="1">
        <w:r w:rsidRPr="00A91816">
          <w:rPr>
            <w:rStyle w:val="Hyperlink"/>
            <w:rFonts w:cs="宋体" w:hint="eastAsia"/>
            <w:color w:val="000000"/>
          </w:rPr>
          <w:t>水溶性纳米富勒烯改性丙烯酸树脂的合成及应用研究</w:t>
        </w:r>
      </w:hyperlink>
      <w:r w:rsidRPr="00A91816">
        <w:rPr>
          <w:color w:val="000000"/>
        </w:rPr>
        <w:t xml:space="preserve">[J]. </w:t>
      </w:r>
      <w:hyperlink r:id="rId52" w:tgtFrame="_NewReferJour" w:history="1">
        <w:r w:rsidRPr="00A91816">
          <w:rPr>
            <w:rStyle w:val="Hyperlink"/>
            <w:rFonts w:cs="宋体" w:hint="eastAsia"/>
            <w:color w:val="000000"/>
          </w:rPr>
          <w:t>广州化工</w:t>
        </w:r>
      </w:hyperlink>
      <w:r w:rsidRPr="00A91816">
        <w:rPr>
          <w:color w:val="000000"/>
        </w:rPr>
        <w:t xml:space="preserve">, </w:t>
      </w:r>
      <w:hyperlink r:id="rId53" w:tgtFrame="_NewReferJour" w:history="1">
        <w:r w:rsidRPr="00A91816">
          <w:rPr>
            <w:rStyle w:val="Hyperlink"/>
            <w:color w:val="000000"/>
          </w:rPr>
          <w:t>2008,(06)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111.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郑成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张小英</w:t>
      </w:r>
      <w:r w:rsidRPr="00A91816">
        <w:rPr>
          <w:color w:val="000000"/>
        </w:rPr>
        <w:t xml:space="preserve">. </w:t>
      </w:r>
      <w:hyperlink r:id="rId54" w:tgtFrame="_blank" w:tooltip="一种季铵盐双子表面活性剂的合成研究" w:history="1">
        <w:r w:rsidRPr="00A91816">
          <w:rPr>
            <w:rStyle w:val="Hyperlink"/>
            <w:rFonts w:cs="宋体" w:hint="eastAsia"/>
            <w:color w:val="000000"/>
          </w:rPr>
          <w:t>一种季铵盐双子表面活性剂的合成研究</w:t>
        </w:r>
      </w:hyperlink>
      <w:r w:rsidRPr="00A91816">
        <w:rPr>
          <w:color w:val="000000"/>
        </w:rPr>
        <w:t xml:space="preserve">[J]. </w:t>
      </w:r>
      <w:hyperlink r:id="rId55" w:tgtFrame="_NewReferJour" w:history="1">
        <w:r w:rsidRPr="00A91816">
          <w:rPr>
            <w:rStyle w:val="Hyperlink"/>
            <w:rFonts w:cs="宋体" w:hint="eastAsia"/>
            <w:color w:val="000000"/>
          </w:rPr>
          <w:t>材料研究与应用</w:t>
        </w:r>
      </w:hyperlink>
      <w:r w:rsidRPr="00A91816">
        <w:rPr>
          <w:color w:val="000000"/>
        </w:rPr>
        <w:t xml:space="preserve">, </w:t>
      </w:r>
      <w:hyperlink r:id="rId56" w:tgtFrame="_NewReferJour" w:history="1">
        <w:r w:rsidRPr="00A91816">
          <w:rPr>
            <w:rStyle w:val="Hyperlink"/>
            <w:color w:val="000000"/>
          </w:rPr>
          <w:t>2008,(04)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112.</w:t>
      </w:r>
      <w:r w:rsidRPr="00A91816">
        <w:rPr>
          <w:rFonts w:cs="宋体" w:hint="eastAsia"/>
          <w:color w:val="000000"/>
        </w:rPr>
        <w:t>柯刚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浣石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蒋国平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 xml:space="preserve">. </w:t>
      </w:r>
      <w:hyperlink r:id="rId57" w:tgtFrame="_blank" w:tooltip="双(3-乙基-4-马来酰亚胺基苯)甲烷的合成" w:history="1">
        <w:r w:rsidRPr="00A91816">
          <w:rPr>
            <w:rStyle w:val="Hyperlink"/>
            <w:rFonts w:cs="宋体" w:hint="eastAsia"/>
            <w:color w:val="000000"/>
          </w:rPr>
          <w:t>双</w:t>
        </w:r>
        <w:r w:rsidRPr="00A91816">
          <w:rPr>
            <w:rStyle w:val="Hyperlink"/>
            <w:color w:val="000000"/>
          </w:rPr>
          <w:t>(3-</w:t>
        </w:r>
        <w:r w:rsidRPr="00A91816">
          <w:rPr>
            <w:rStyle w:val="Hyperlink"/>
            <w:rFonts w:cs="宋体" w:hint="eastAsia"/>
            <w:color w:val="000000"/>
          </w:rPr>
          <w:t>乙基</w:t>
        </w:r>
        <w:r w:rsidRPr="00A91816">
          <w:rPr>
            <w:rStyle w:val="Hyperlink"/>
            <w:color w:val="000000"/>
          </w:rPr>
          <w:t>-4-</w:t>
        </w:r>
        <w:r w:rsidRPr="00A91816">
          <w:rPr>
            <w:rStyle w:val="Hyperlink"/>
            <w:rFonts w:cs="宋体" w:hint="eastAsia"/>
            <w:color w:val="000000"/>
          </w:rPr>
          <w:t>马来酰亚胺基苯</w:t>
        </w:r>
        <w:r w:rsidRPr="00A91816">
          <w:rPr>
            <w:rStyle w:val="Hyperlink"/>
            <w:color w:val="000000"/>
          </w:rPr>
          <w:t>)</w:t>
        </w:r>
        <w:r w:rsidRPr="00A91816">
          <w:rPr>
            <w:rStyle w:val="Hyperlink"/>
            <w:rFonts w:cs="宋体" w:hint="eastAsia"/>
            <w:color w:val="000000"/>
          </w:rPr>
          <w:t>甲烷的合成</w:t>
        </w:r>
      </w:hyperlink>
      <w:r w:rsidRPr="00A91816">
        <w:rPr>
          <w:color w:val="000000"/>
        </w:rPr>
        <w:t xml:space="preserve">[J]. </w:t>
      </w:r>
      <w:hyperlink r:id="rId58" w:tgtFrame="_NewReferJour" w:history="1">
        <w:r w:rsidRPr="00A91816">
          <w:rPr>
            <w:rStyle w:val="Hyperlink"/>
            <w:rFonts w:cs="宋体" w:hint="eastAsia"/>
            <w:color w:val="000000"/>
          </w:rPr>
          <w:t>化工新型材料</w:t>
        </w:r>
      </w:hyperlink>
      <w:r w:rsidRPr="00A91816">
        <w:rPr>
          <w:color w:val="000000"/>
        </w:rPr>
        <w:t xml:space="preserve">, </w:t>
      </w:r>
      <w:hyperlink r:id="rId59" w:tgtFrame="_NewReferJour" w:history="1">
        <w:r w:rsidRPr="00A91816">
          <w:rPr>
            <w:rStyle w:val="Hyperlink"/>
            <w:color w:val="000000"/>
          </w:rPr>
          <w:t>2008,(01)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113.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吴晓彬</w:t>
      </w:r>
      <w:r w:rsidRPr="00A91816">
        <w:rPr>
          <w:color w:val="000000"/>
        </w:rPr>
        <w:t xml:space="preserve">. </w:t>
      </w:r>
      <w:hyperlink r:id="rId60" w:tgtFrame="_blank" w:tooltip="环保餐具洗涤剂的研制" w:history="1">
        <w:r w:rsidRPr="00A91816">
          <w:rPr>
            <w:rStyle w:val="Hyperlink"/>
            <w:rFonts w:cs="宋体" w:hint="eastAsia"/>
            <w:color w:val="000000"/>
          </w:rPr>
          <w:t>环保餐具洗涤剂的研制</w:t>
        </w:r>
      </w:hyperlink>
      <w:r w:rsidRPr="00A91816">
        <w:rPr>
          <w:color w:val="000000"/>
        </w:rPr>
        <w:t xml:space="preserve">[J]. </w:t>
      </w:r>
      <w:hyperlink r:id="rId61" w:tgtFrame="_NewReferJour" w:history="1">
        <w:r w:rsidRPr="00A91816">
          <w:rPr>
            <w:rStyle w:val="Hyperlink"/>
            <w:rFonts w:cs="宋体" w:hint="eastAsia"/>
            <w:color w:val="000000"/>
          </w:rPr>
          <w:t>广州大学学报</w:t>
        </w:r>
        <w:r w:rsidRPr="00A91816">
          <w:rPr>
            <w:rStyle w:val="Hyperlink"/>
            <w:color w:val="000000"/>
          </w:rPr>
          <w:t>(</w:t>
        </w:r>
        <w:r w:rsidRPr="00A91816">
          <w:rPr>
            <w:rStyle w:val="Hyperlink"/>
            <w:rFonts w:cs="宋体" w:hint="eastAsia"/>
            <w:color w:val="000000"/>
          </w:rPr>
          <w:t>自然科学版</w:t>
        </w:r>
        <w:r w:rsidRPr="00A91816">
          <w:rPr>
            <w:rStyle w:val="Hyperlink"/>
            <w:color w:val="000000"/>
          </w:rPr>
          <w:t>)</w:t>
        </w:r>
      </w:hyperlink>
      <w:r w:rsidRPr="00A91816">
        <w:rPr>
          <w:color w:val="000000"/>
        </w:rPr>
        <w:t xml:space="preserve">, </w:t>
      </w:r>
      <w:hyperlink r:id="rId62" w:tgtFrame="_NewReferJour" w:history="1">
        <w:r w:rsidRPr="00A91816">
          <w:rPr>
            <w:rStyle w:val="Hyperlink"/>
            <w:color w:val="000000"/>
          </w:rPr>
          <w:t>2008,(01)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114.</w:t>
      </w:r>
      <w:r w:rsidRPr="00A91816">
        <w:rPr>
          <w:rFonts w:cs="宋体" w:hint="eastAsia"/>
          <w:color w:val="000000"/>
        </w:rPr>
        <w:t>柯刚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浣石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刘自力</w:t>
      </w:r>
      <w:r w:rsidRPr="00A91816">
        <w:rPr>
          <w:color w:val="000000"/>
        </w:rPr>
        <w:t xml:space="preserve">. </w:t>
      </w:r>
      <w:hyperlink r:id="rId63" w:tgtFrame="_blank" w:tooltip="多马来酰亚胺改性聚苯醚树脂的热分解动力学研究" w:history="1">
        <w:r w:rsidRPr="00A91816">
          <w:rPr>
            <w:rStyle w:val="Hyperlink"/>
            <w:rFonts w:cs="宋体" w:hint="eastAsia"/>
            <w:color w:val="000000"/>
          </w:rPr>
          <w:t>多马来酰亚胺改性聚苯醚树脂的热分解动力学研究</w:t>
        </w:r>
      </w:hyperlink>
      <w:r w:rsidRPr="00A91816">
        <w:rPr>
          <w:color w:val="000000"/>
        </w:rPr>
        <w:t xml:space="preserve">[J]. </w:t>
      </w:r>
      <w:hyperlink r:id="rId64" w:tgtFrame="_NewReferJour" w:history="1">
        <w:r w:rsidRPr="00A91816">
          <w:rPr>
            <w:rStyle w:val="Hyperlink"/>
            <w:rFonts w:cs="宋体" w:hint="eastAsia"/>
            <w:color w:val="000000"/>
          </w:rPr>
          <w:t>热固性树脂</w:t>
        </w:r>
      </w:hyperlink>
      <w:r w:rsidRPr="00A91816">
        <w:rPr>
          <w:color w:val="000000"/>
        </w:rPr>
        <w:t xml:space="preserve">, </w:t>
      </w:r>
      <w:hyperlink r:id="rId65" w:tgtFrame="_NewReferJour" w:history="1">
        <w:r w:rsidRPr="00A91816">
          <w:rPr>
            <w:rStyle w:val="Hyperlink"/>
            <w:color w:val="000000"/>
          </w:rPr>
          <w:t>2008,(04)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115.</w:t>
      </w:r>
      <w:r w:rsidRPr="00A91816">
        <w:rPr>
          <w:rFonts w:cs="宋体" w:hint="eastAsia"/>
          <w:color w:val="000000"/>
        </w:rPr>
        <w:t>柯刚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浣石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肖建华</w:t>
      </w:r>
      <w:r w:rsidRPr="00A91816">
        <w:rPr>
          <w:color w:val="000000"/>
        </w:rPr>
        <w:t xml:space="preserve">. </w:t>
      </w:r>
      <w:hyperlink r:id="rId66" w:tgtFrame="_blank" w:tooltip="3,3’-二乙基-4,4’-二苯甲烷型多马来酰亚胺树脂的合成与性质研究" w:history="1">
        <w:r w:rsidRPr="00A91816">
          <w:rPr>
            <w:rStyle w:val="Hyperlink"/>
            <w:color w:val="000000"/>
          </w:rPr>
          <w:t>3,3’-</w:t>
        </w:r>
        <w:r w:rsidRPr="00A91816">
          <w:rPr>
            <w:rStyle w:val="Hyperlink"/>
            <w:rFonts w:cs="宋体" w:hint="eastAsia"/>
            <w:color w:val="000000"/>
          </w:rPr>
          <w:t>二乙基</w:t>
        </w:r>
        <w:r w:rsidRPr="00A91816">
          <w:rPr>
            <w:rStyle w:val="Hyperlink"/>
            <w:color w:val="000000"/>
          </w:rPr>
          <w:t>-4,4’-</w:t>
        </w:r>
        <w:r w:rsidRPr="00A91816">
          <w:rPr>
            <w:rStyle w:val="Hyperlink"/>
            <w:rFonts w:cs="宋体" w:hint="eastAsia"/>
            <w:color w:val="000000"/>
          </w:rPr>
          <w:t>二苯甲烷型多马来酰亚胺树脂的合成与性质研究</w:t>
        </w:r>
      </w:hyperlink>
      <w:r w:rsidRPr="00A91816">
        <w:rPr>
          <w:color w:val="000000"/>
        </w:rPr>
        <w:t xml:space="preserve">[J]. </w:t>
      </w:r>
      <w:hyperlink r:id="rId67" w:tgtFrame="_NewReferJour" w:history="1">
        <w:r w:rsidRPr="00A91816">
          <w:rPr>
            <w:rStyle w:val="Hyperlink"/>
            <w:rFonts w:cs="宋体" w:hint="eastAsia"/>
            <w:color w:val="000000"/>
          </w:rPr>
          <w:t>广东化工</w:t>
        </w:r>
      </w:hyperlink>
      <w:r w:rsidRPr="00A91816">
        <w:rPr>
          <w:color w:val="000000"/>
        </w:rPr>
        <w:t xml:space="preserve">, </w:t>
      </w:r>
      <w:hyperlink r:id="rId68" w:tgtFrame="_NewReferJour" w:history="1">
        <w:r w:rsidRPr="00A91816">
          <w:rPr>
            <w:rStyle w:val="Hyperlink"/>
            <w:color w:val="000000"/>
          </w:rPr>
          <w:t>2008,(07)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116.</w:t>
      </w:r>
      <w:r w:rsidRPr="00A91816">
        <w:rPr>
          <w:rFonts w:cs="宋体" w:hint="eastAsia"/>
          <w:color w:val="000000"/>
        </w:rPr>
        <w:t>方先平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 xml:space="preserve">. </w:t>
      </w:r>
      <w:hyperlink r:id="rId69" w:tgtFrame="_blank" w:tooltip="水溶性丙烯酸氨基烘烤涂料固化反应研究" w:history="1">
        <w:r w:rsidRPr="00A91816">
          <w:rPr>
            <w:rStyle w:val="Hyperlink"/>
            <w:rFonts w:cs="宋体" w:hint="eastAsia"/>
            <w:color w:val="000000"/>
          </w:rPr>
          <w:t>水溶性丙烯酸氨基烘烤涂料固化反应研究</w:t>
        </w:r>
      </w:hyperlink>
      <w:r w:rsidRPr="00A91816">
        <w:rPr>
          <w:color w:val="000000"/>
        </w:rPr>
        <w:t xml:space="preserve">[J]. </w:t>
      </w:r>
      <w:hyperlink r:id="rId70" w:tgtFrame="_NewReferJour" w:history="1">
        <w:r w:rsidRPr="00A91816">
          <w:rPr>
            <w:rStyle w:val="Hyperlink"/>
            <w:rFonts w:cs="宋体" w:hint="eastAsia"/>
            <w:color w:val="000000"/>
          </w:rPr>
          <w:t>电镀与涂饰</w:t>
        </w:r>
      </w:hyperlink>
      <w:r w:rsidRPr="00A91816">
        <w:rPr>
          <w:color w:val="000000"/>
        </w:rPr>
        <w:t xml:space="preserve">, </w:t>
      </w:r>
      <w:hyperlink r:id="rId71" w:tgtFrame="_NewReferJour" w:history="1">
        <w:r w:rsidRPr="00A91816">
          <w:rPr>
            <w:rStyle w:val="Hyperlink"/>
            <w:color w:val="000000"/>
          </w:rPr>
          <w:t>2008,(07)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117.</w:t>
      </w:r>
      <w:r w:rsidRPr="00A91816">
        <w:rPr>
          <w:rFonts w:cs="宋体" w:hint="eastAsia"/>
          <w:color w:val="000000"/>
        </w:rPr>
        <w:t>柯刚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浣石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刘自力</w:t>
      </w:r>
      <w:r w:rsidRPr="00A91816">
        <w:rPr>
          <w:color w:val="000000"/>
        </w:rPr>
        <w:t xml:space="preserve">. </w:t>
      </w:r>
      <w:hyperlink r:id="rId72" w:tgtFrame="_blank" w:tooltip="3,3’-二乙基-4,4’-二苯甲烷双马来酰亚胺树脂的合成与固化动力学" w:history="1">
        <w:r w:rsidRPr="00A91816">
          <w:rPr>
            <w:rStyle w:val="Hyperlink"/>
            <w:color w:val="000000"/>
          </w:rPr>
          <w:t>3,3’-</w:t>
        </w:r>
        <w:r w:rsidRPr="00A91816">
          <w:rPr>
            <w:rStyle w:val="Hyperlink"/>
            <w:rFonts w:cs="宋体" w:hint="eastAsia"/>
            <w:color w:val="000000"/>
          </w:rPr>
          <w:t>二乙基</w:t>
        </w:r>
        <w:r w:rsidRPr="00A91816">
          <w:rPr>
            <w:rStyle w:val="Hyperlink"/>
            <w:color w:val="000000"/>
          </w:rPr>
          <w:t>-4,4’-</w:t>
        </w:r>
        <w:r w:rsidRPr="00A91816">
          <w:rPr>
            <w:rStyle w:val="Hyperlink"/>
            <w:rFonts w:cs="宋体" w:hint="eastAsia"/>
            <w:color w:val="000000"/>
          </w:rPr>
          <w:t>二苯甲烷双马来酰亚胺树脂的合成与固化动力学</w:t>
        </w:r>
      </w:hyperlink>
      <w:r w:rsidRPr="00A91816">
        <w:rPr>
          <w:color w:val="000000"/>
        </w:rPr>
        <w:t xml:space="preserve">[J]. </w:t>
      </w:r>
      <w:hyperlink r:id="rId73" w:tgtFrame="_NewReferJour" w:history="1">
        <w:r w:rsidRPr="00A91816">
          <w:rPr>
            <w:rStyle w:val="Hyperlink"/>
            <w:rFonts w:cs="宋体" w:hint="eastAsia"/>
            <w:color w:val="000000"/>
          </w:rPr>
          <w:t>广州大学学报</w:t>
        </w:r>
        <w:r w:rsidRPr="00A91816">
          <w:rPr>
            <w:rStyle w:val="Hyperlink"/>
            <w:color w:val="000000"/>
          </w:rPr>
          <w:t>(</w:t>
        </w:r>
        <w:r w:rsidRPr="00A91816">
          <w:rPr>
            <w:rStyle w:val="Hyperlink"/>
            <w:rFonts w:cs="宋体" w:hint="eastAsia"/>
            <w:color w:val="000000"/>
          </w:rPr>
          <w:t>自然科学版</w:t>
        </w:r>
        <w:r w:rsidRPr="00A91816">
          <w:rPr>
            <w:rStyle w:val="Hyperlink"/>
            <w:color w:val="000000"/>
          </w:rPr>
          <w:t>)</w:t>
        </w:r>
      </w:hyperlink>
      <w:r w:rsidRPr="00A91816">
        <w:rPr>
          <w:color w:val="000000"/>
        </w:rPr>
        <w:t xml:space="preserve">, </w:t>
      </w:r>
      <w:hyperlink r:id="rId74" w:tgtFrame="_NewReferJour" w:history="1">
        <w:r w:rsidRPr="00A91816">
          <w:rPr>
            <w:rStyle w:val="Hyperlink"/>
            <w:color w:val="000000"/>
          </w:rPr>
          <w:t>2008,(04)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118.</w:t>
      </w:r>
      <w:r w:rsidRPr="00A91816">
        <w:rPr>
          <w:rFonts w:cs="宋体" w:hint="eastAsia"/>
          <w:color w:val="000000"/>
        </w:rPr>
        <w:t>柯刚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浣石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刘自力</w:t>
      </w:r>
      <w:r w:rsidRPr="00A91816">
        <w:rPr>
          <w:color w:val="000000"/>
        </w:rPr>
        <w:t xml:space="preserve">. </w:t>
      </w:r>
      <w:hyperlink r:id="rId75" w:tgtFrame="_blank" w:tooltip="3,3′-二乙基-4,4′-二苯甲烷型多马来酰亚胺改性聚苯醚树脂的制备和性能" w:history="1">
        <w:r w:rsidRPr="00A91816">
          <w:rPr>
            <w:rStyle w:val="Hyperlink"/>
            <w:color w:val="000000"/>
          </w:rPr>
          <w:t>3,3′-</w:t>
        </w:r>
        <w:r w:rsidRPr="00A91816">
          <w:rPr>
            <w:rStyle w:val="Hyperlink"/>
            <w:rFonts w:cs="宋体" w:hint="eastAsia"/>
            <w:color w:val="000000"/>
          </w:rPr>
          <w:t>二乙基</w:t>
        </w:r>
        <w:r w:rsidRPr="00A91816">
          <w:rPr>
            <w:rStyle w:val="Hyperlink"/>
            <w:color w:val="000000"/>
          </w:rPr>
          <w:t>-4,4′-</w:t>
        </w:r>
        <w:r w:rsidRPr="00A91816">
          <w:rPr>
            <w:rStyle w:val="Hyperlink"/>
            <w:rFonts w:cs="宋体" w:hint="eastAsia"/>
            <w:color w:val="000000"/>
          </w:rPr>
          <w:t>二苯甲烷型多马来酰亚胺改性聚苯醚树脂的制备和性能</w:t>
        </w:r>
      </w:hyperlink>
      <w:r w:rsidRPr="00A91816">
        <w:rPr>
          <w:color w:val="000000"/>
        </w:rPr>
        <w:t xml:space="preserve">[J]. </w:t>
      </w:r>
      <w:hyperlink r:id="rId76" w:tgtFrame="_NewReferJour" w:history="1">
        <w:r w:rsidRPr="00A91816">
          <w:rPr>
            <w:rStyle w:val="Hyperlink"/>
            <w:rFonts w:cs="宋体" w:hint="eastAsia"/>
            <w:color w:val="000000"/>
          </w:rPr>
          <w:t>高分子材料科学与工程</w:t>
        </w:r>
      </w:hyperlink>
      <w:r w:rsidRPr="00A91816">
        <w:rPr>
          <w:color w:val="000000"/>
        </w:rPr>
        <w:t xml:space="preserve">, </w:t>
      </w:r>
      <w:hyperlink r:id="rId77" w:tgtFrame="_NewReferJour" w:history="1">
        <w:r w:rsidRPr="00A91816">
          <w:rPr>
            <w:rStyle w:val="Hyperlink"/>
            <w:color w:val="000000"/>
          </w:rPr>
          <w:t>2008,(08)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119.</w:t>
      </w:r>
      <w:r w:rsidRPr="00A91816">
        <w:rPr>
          <w:rFonts w:cs="宋体" w:hint="eastAsia"/>
          <w:color w:val="000000"/>
        </w:rPr>
        <w:t>柯刚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浣石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肖建华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 xml:space="preserve">. </w:t>
      </w:r>
      <w:hyperlink r:id="rId78" w:tgtFrame="_blank" w:tooltip="3,3,-二乙基-4,4,-二苯甲烷型多马来酰亚胺/聚苯醚树脂的固化反应研究" w:history="1">
        <w:r w:rsidRPr="00A91816">
          <w:rPr>
            <w:rStyle w:val="Hyperlink"/>
            <w:color w:val="000000"/>
          </w:rPr>
          <w:t>3,3,-</w:t>
        </w:r>
        <w:r w:rsidRPr="00A91816">
          <w:rPr>
            <w:rStyle w:val="Hyperlink"/>
            <w:rFonts w:cs="宋体" w:hint="eastAsia"/>
            <w:color w:val="000000"/>
          </w:rPr>
          <w:t>二乙基</w:t>
        </w:r>
        <w:r w:rsidRPr="00A91816">
          <w:rPr>
            <w:rStyle w:val="Hyperlink"/>
            <w:color w:val="000000"/>
          </w:rPr>
          <w:t>-4,4,-</w:t>
        </w:r>
        <w:r w:rsidRPr="00A91816">
          <w:rPr>
            <w:rStyle w:val="Hyperlink"/>
            <w:rFonts w:cs="宋体" w:hint="eastAsia"/>
            <w:color w:val="000000"/>
          </w:rPr>
          <w:t>二苯甲烷型多马来酰亚胺</w:t>
        </w:r>
        <w:r w:rsidRPr="00A91816">
          <w:rPr>
            <w:rStyle w:val="Hyperlink"/>
            <w:color w:val="000000"/>
          </w:rPr>
          <w:t>/</w:t>
        </w:r>
        <w:r w:rsidRPr="00A91816">
          <w:rPr>
            <w:rStyle w:val="Hyperlink"/>
            <w:rFonts w:cs="宋体" w:hint="eastAsia"/>
            <w:color w:val="000000"/>
          </w:rPr>
          <w:t>聚苯醚树脂的固化反应研究</w:t>
        </w:r>
      </w:hyperlink>
      <w:r w:rsidRPr="00A91816">
        <w:rPr>
          <w:color w:val="000000"/>
        </w:rPr>
        <w:t xml:space="preserve">[J]. </w:t>
      </w:r>
      <w:hyperlink r:id="rId79" w:tgtFrame="_NewReferJour" w:history="1">
        <w:r w:rsidRPr="00A91816">
          <w:rPr>
            <w:rStyle w:val="Hyperlink"/>
            <w:rFonts w:cs="宋体" w:hint="eastAsia"/>
            <w:color w:val="000000"/>
          </w:rPr>
          <w:t>广东化工</w:t>
        </w:r>
      </w:hyperlink>
      <w:r w:rsidRPr="00A91816">
        <w:rPr>
          <w:color w:val="000000"/>
        </w:rPr>
        <w:t xml:space="preserve">, </w:t>
      </w:r>
      <w:hyperlink r:id="rId80" w:tgtFrame="_NewReferJour" w:history="1">
        <w:r w:rsidRPr="00A91816">
          <w:rPr>
            <w:rStyle w:val="Hyperlink"/>
            <w:color w:val="000000"/>
          </w:rPr>
          <w:t>2008,(08)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120.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张焜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黎晓梨</w:t>
      </w:r>
      <w:r w:rsidRPr="00A91816">
        <w:rPr>
          <w:color w:val="000000"/>
        </w:rPr>
        <w:t xml:space="preserve">. </w:t>
      </w:r>
      <w:hyperlink r:id="rId81" w:tgtFrame="_blank" w:tooltip="新型杀菌洗洁精的复配研究" w:history="1">
        <w:r w:rsidRPr="00A91816">
          <w:rPr>
            <w:rStyle w:val="Hyperlink"/>
            <w:rFonts w:cs="宋体" w:hint="eastAsia"/>
            <w:color w:val="000000"/>
          </w:rPr>
          <w:t>新型杀菌洗洁精的复配研究</w:t>
        </w:r>
      </w:hyperlink>
      <w:r w:rsidRPr="00A91816">
        <w:rPr>
          <w:color w:val="000000"/>
        </w:rPr>
        <w:t xml:space="preserve">[J]. </w:t>
      </w:r>
      <w:hyperlink r:id="rId82" w:tgtFrame="_NewReferJour" w:history="1">
        <w:r w:rsidRPr="00A91816">
          <w:rPr>
            <w:rStyle w:val="Hyperlink"/>
            <w:rFonts w:cs="宋体" w:hint="eastAsia"/>
            <w:color w:val="000000"/>
          </w:rPr>
          <w:t>日用化学工业</w:t>
        </w:r>
      </w:hyperlink>
      <w:r w:rsidRPr="00A91816">
        <w:rPr>
          <w:color w:val="000000"/>
        </w:rPr>
        <w:t xml:space="preserve">, </w:t>
      </w:r>
      <w:hyperlink r:id="rId83" w:tgtFrame="_NewReferJour" w:history="1">
        <w:r w:rsidRPr="00A91816">
          <w:rPr>
            <w:rStyle w:val="Hyperlink"/>
            <w:color w:val="000000"/>
          </w:rPr>
          <w:t>2008,(05)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121.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卢凯</w:t>
      </w:r>
      <w:r w:rsidRPr="00A91816">
        <w:rPr>
          <w:color w:val="000000"/>
        </w:rPr>
        <w:t xml:space="preserve">. </w:t>
      </w:r>
      <w:hyperlink r:id="rId84" w:tgtFrame="_blank" w:tooltip="软管滚涂油墨用水性醇酸树脂的合成和应用" w:history="1">
        <w:r w:rsidRPr="00A91816">
          <w:rPr>
            <w:rStyle w:val="Hyperlink"/>
            <w:rFonts w:cs="宋体" w:hint="eastAsia"/>
            <w:color w:val="000000"/>
          </w:rPr>
          <w:t>软管滚涂油墨用水性醇酸树脂的合成和应用</w:t>
        </w:r>
      </w:hyperlink>
      <w:r w:rsidRPr="00A91816">
        <w:rPr>
          <w:color w:val="000000"/>
        </w:rPr>
        <w:t xml:space="preserve">[J]. </w:t>
      </w:r>
      <w:hyperlink r:id="rId85" w:tgtFrame="_NewReferJour" w:history="1">
        <w:r w:rsidRPr="00A91816">
          <w:rPr>
            <w:rStyle w:val="Hyperlink"/>
            <w:rFonts w:cs="宋体" w:hint="eastAsia"/>
            <w:color w:val="000000"/>
          </w:rPr>
          <w:t>广州化工</w:t>
        </w:r>
      </w:hyperlink>
      <w:r w:rsidRPr="00A91816">
        <w:rPr>
          <w:color w:val="000000"/>
        </w:rPr>
        <w:t xml:space="preserve">, </w:t>
      </w:r>
      <w:hyperlink r:id="rId86" w:tgtFrame="_NewReferJour" w:history="1">
        <w:r w:rsidRPr="00A91816">
          <w:rPr>
            <w:rStyle w:val="Hyperlink"/>
            <w:color w:val="000000"/>
          </w:rPr>
          <w:t>1999,(03)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122.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王继红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郑成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梁红</w:t>
      </w:r>
      <w:r w:rsidRPr="00A91816">
        <w:rPr>
          <w:color w:val="000000"/>
        </w:rPr>
        <w:t xml:space="preserve">. </w:t>
      </w:r>
      <w:hyperlink r:id="rId87" w:tgtFrame="_blank" w:tooltip="连二硫酸锰制备工艺和提纯方法的研究" w:history="1">
        <w:r w:rsidRPr="00A91816">
          <w:rPr>
            <w:rStyle w:val="Hyperlink"/>
            <w:rFonts w:cs="宋体" w:hint="eastAsia"/>
            <w:color w:val="000000"/>
          </w:rPr>
          <w:t>连二硫酸锰制备工艺和提纯方法的研究</w:t>
        </w:r>
      </w:hyperlink>
      <w:r w:rsidRPr="00A91816">
        <w:rPr>
          <w:color w:val="000000"/>
        </w:rPr>
        <w:t xml:space="preserve">[J]. </w:t>
      </w:r>
      <w:hyperlink r:id="rId88" w:tgtFrame="_NewReferJour" w:history="1">
        <w:r w:rsidRPr="00A91816">
          <w:rPr>
            <w:rStyle w:val="Hyperlink"/>
            <w:rFonts w:cs="宋体" w:hint="eastAsia"/>
            <w:color w:val="000000"/>
          </w:rPr>
          <w:t>广州化工</w:t>
        </w:r>
      </w:hyperlink>
      <w:r w:rsidRPr="00A91816">
        <w:rPr>
          <w:color w:val="000000"/>
        </w:rPr>
        <w:t xml:space="preserve">, </w:t>
      </w:r>
      <w:hyperlink r:id="rId89" w:tgtFrame="_NewReferJour" w:history="1">
        <w:r w:rsidRPr="00A91816">
          <w:rPr>
            <w:rStyle w:val="Hyperlink"/>
            <w:color w:val="000000"/>
          </w:rPr>
          <w:t>1999,(04)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123.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郑成</w:t>
      </w:r>
      <w:r w:rsidRPr="00A91816">
        <w:rPr>
          <w:color w:val="000000"/>
        </w:rPr>
        <w:t xml:space="preserve">. </w:t>
      </w:r>
      <w:hyperlink r:id="rId90" w:tgtFrame="_blank" w:tooltip="搞好高等职业技术学校教学工作思考" w:history="1">
        <w:r w:rsidRPr="00A91816">
          <w:rPr>
            <w:rStyle w:val="Hyperlink"/>
            <w:rFonts w:cs="宋体" w:hint="eastAsia"/>
            <w:color w:val="000000"/>
          </w:rPr>
          <w:t>搞好高等职业技术学校教学工作思考</w:t>
        </w:r>
      </w:hyperlink>
      <w:r w:rsidRPr="00A91816">
        <w:rPr>
          <w:color w:val="000000"/>
        </w:rPr>
        <w:t xml:space="preserve">[J]. </w:t>
      </w:r>
      <w:hyperlink r:id="rId91" w:tgtFrame="_NewReferJour" w:history="1">
        <w:r w:rsidRPr="00A91816">
          <w:rPr>
            <w:rStyle w:val="Hyperlink"/>
            <w:rFonts w:cs="宋体" w:hint="eastAsia"/>
            <w:color w:val="000000"/>
          </w:rPr>
          <w:t>广州化工</w:t>
        </w:r>
      </w:hyperlink>
      <w:r w:rsidRPr="00A91816">
        <w:rPr>
          <w:color w:val="000000"/>
        </w:rPr>
        <w:t xml:space="preserve">, </w:t>
      </w:r>
      <w:hyperlink r:id="rId92" w:tgtFrame="_NewReferJour" w:history="1">
        <w:r w:rsidRPr="00A91816">
          <w:rPr>
            <w:rStyle w:val="Hyperlink"/>
            <w:color w:val="000000"/>
          </w:rPr>
          <w:t>1999,(04)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124.</w:t>
      </w:r>
      <w:r w:rsidRPr="00A91816">
        <w:rPr>
          <w:rFonts w:cs="宋体" w:hint="eastAsia"/>
          <w:color w:val="000000"/>
        </w:rPr>
        <w:t>梁红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 xml:space="preserve">. </w:t>
      </w:r>
      <w:hyperlink r:id="rId93" w:tgtFrame="_blank" w:history="1">
        <w:r w:rsidRPr="00A91816">
          <w:rPr>
            <w:rStyle w:val="Hyperlink"/>
            <w:color w:val="000000"/>
          </w:rPr>
          <w:t>“</w:t>
        </w:r>
        <w:r w:rsidRPr="00A91816">
          <w:rPr>
            <w:rStyle w:val="Hyperlink"/>
            <w:rFonts w:cs="宋体" w:hint="eastAsia"/>
            <w:color w:val="000000"/>
          </w:rPr>
          <w:t>精细化工工艺学</w:t>
        </w:r>
        <w:r w:rsidRPr="00A91816">
          <w:rPr>
            <w:rStyle w:val="Hyperlink"/>
            <w:color w:val="000000"/>
          </w:rPr>
          <w:t>”</w:t>
        </w:r>
        <w:r w:rsidRPr="00A91816">
          <w:rPr>
            <w:rStyle w:val="Hyperlink"/>
            <w:rFonts w:cs="宋体" w:hint="eastAsia"/>
            <w:color w:val="000000"/>
          </w:rPr>
          <w:t>教学探索</w:t>
        </w:r>
      </w:hyperlink>
      <w:r w:rsidRPr="00A91816">
        <w:rPr>
          <w:color w:val="000000"/>
        </w:rPr>
        <w:t xml:space="preserve">[J]. </w:t>
      </w:r>
      <w:hyperlink r:id="rId94" w:tgtFrame="_NewReferJour" w:history="1">
        <w:r w:rsidRPr="00A91816">
          <w:rPr>
            <w:rStyle w:val="Hyperlink"/>
            <w:rFonts w:cs="宋体" w:hint="eastAsia"/>
            <w:color w:val="000000"/>
          </w:rPr>
          <w:t>广州化工</w:t>
        </w:r>
      </w:hyperlink>
      <w:r w:rsidRPr="00A91816">
        <w:rPr>
          <w:color w:val="000000"/>
        </w:rPr>
        <w:t xml:space="preserve">, </w:t>
      </w:r>
      <w:hyperlink r:id="rId95" w:tgtFrame="_NewReferJour" w:history="1">
        <w:r w:rsidRPr="00A91816">
          <w:rPr>
            <w:rStyle w:val="Hyperlink"/>
            <w:color w:val="000000"/>
          </w:rPr>
          <w:t>1999,(04)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125.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官文超</w:t>
      </w:r>
      <w:r w:rsidRPr="00A91816">
        <w:rPr>
          <w:color w:val="000000"/>
        </w:rPr>
        <w:t xml:space="preserve">. </w:t>
      </w:r>
      <w:hyperlink r:id="rId96" w:tgtFrame="_blank" w:tooltip="富勒烯(C_(60)/C_(70))-丙烯酸(酯)共聚物的合成及成膜性能研究" w:history="1">
        <w:r w:rsidRPr="00A91816">
          <w:rPr>
            <w:rStyle w:val="Hyperlink"/>
            <w:rFonts w:cs="宋体" w:hint="eastAsia"/>
            <w:color w:val="000000"/>
          </w:rPr>
          <w:t>富勒烯</w:t>
        </w:r>
        <w:r w:rsidRPr="00A91816">
          <w:rPr>
            <w:rStyle w:val="Hyperlink"/>
            <w:color w:val="000000"/>
          </w:rPr>
          <w:t>(C_(60)/C_(70))-</w:t>
        </w:r>
        <w:r w:rsidRPr="00A91816">
          <w:rPr>
            <w:rStyle w:val="Hyperlink"/>
            <w:rFonts w:cs="宋体" w:hint="eastAsia"/>
            <w:color w:val="000000"/>
          </w:rPr>
          <w:t>丙烯酸</w:t>
        </w:r>
        <w:r w:rsidRPr="00A91816">
          <w:rPr>
            <w:rStyle w:val="Hyperlink"/>
            <w:color w:val="000000"/>
          </w:rPr>
          <w:t>(</w:t>
        </w:r>
        <w:r w:rsidRPr="00A91816">
          <w:rPr>
            <w:rStyle w:val="Hyperlink"/>
            <w:rFonts w:cs="宋体" w:hint="eastAsia"/>
            <w:color w:val="000000"/>
          </w:rPr>
          <w:t>酯</w:t>
        </w:r>
        <w:r w:rsidRPr="00A91816">
          <w:rPr>
            <w:rStyle w:val="Hyperlink"/>
            <w:color w:val="000000"/>
          </w:rPr>
          <w:t>)</w:t>
        </w:r>
        <w:r w:rsidRPr="00A91816">
          <w:rPr>
            <w:rStyle w:val="Hyperlink"/>
            <w:rFonts w:cs="宋体" w:hint="eastAsia"/>
            <w:color w:val="000000"/>
          </w:rPr>
          <w:t>共聚物的合成及成膜性能研究</w:t>
        </w:r>
      </w:hyperlink>
      <w:r w:rsidRPr="00A91816">
        <w:rPr>
          <w:color w:val="000000"/>
        </w:rPr>
        <w:t xml:space="preserve">[J]. </w:t>
      </w:r>
      <w:hyperlink r:id="rId97" w:tgtFrame="_NewReferJour" w:history="1">
        <w:r w:rsidRPr="00A91816">
          <w:rPr>
            <w:rStyle w:val="Hyperlink"/>
            <w:rFonts w:cs="宋体" w:hint="eastAsia"/>
            <w:color w:val="000000"/>
          </w:rPr>
          <w:t>广州大学学报</w:t>
        </w:r>
        <w:r w:rsidRPr="00A91816">
          <w:rPr>
            <w:rStyle w:val="Hyperlink"/>
            <w:color w:val="000000"/>
          </w:rPr>
          <w:t>(</w:t>
        </w:r>
        <w:r w:rsidRPr="00A91816">
          <w:rPr>
            <w:rStyle w:val="Hyperlink"/>
            <w:rFonts w:cs="宋体" w:hint="eastAsia"/>
            <w:color w:val="000000"/>
          </w:rPr>
          <w:t>自然科学版</w:t>
        </w:r>
        <w:r w:rsidRPr="00A91816">
          <w:rPr>
            <w:rStyle w:val="Hyperlink"/>
            <w:color w:val="000000"/>
          </w:rPr>
          <w:t>)</w:t>
        </w:r>
      </w:hyperlink>
      <w:r w:rsidRPr="00A91816">
        <w:rPr>
          <w:color w:val="000000"/>
        </w:rPr>
        <w:t xml:space="preserve">, </w:t>
      </w:r>
      <w:hyperlink r:id="rId98" w:tgtFrame="_NewReferJour" w:history="1">
        <w:r w:rsidRPr="00A91816">
          <w:rPr>
            <w:rStyle w:val="Hyperlink"/>
            <w:color w:val="000000"/>
          </w:rPr>
          <w:t>2002,(06)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126.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卢凯</w:t>
      </w:r>
      <w:r w:rsidRPr="00A91816">
        <w:rPr>
          <w:color w:val="000000"/>
        </w:rPr>
        <w:t xml:space="preserve">. </w:t>
      </w:r>
      <w:hyperlink r:id="rId99" w:tgtFrame="_blank" w:tooltip="软管滚涂油墨用水性醇酸树脂的合成和应用" w:history="1">
        <w:r w:rsidRPr="00A91816">
          <w:rPr>
            <w:rStyle w:val="Hyperlink"/>
            <w:rFonts w:cs="宋体" w:hint="eastAsia"/>
            <w:color w:val="000000"/>
          </w:rPr>
          <w:t>软管滚涂油墨用水性醇酸树脂的合成和应用</w:t>
        </w:r>
      </w:hyperlink>
      <w:r w:rsidRPr="00A91816">
        <w:rPr>
          <w:color w:val="000000"/>
        </w:rPr>
        <w:t xml:space="preserve">[J]. </w:t>
      </w:r>
      <w:hyperlink r:id="rId100" w:tgtFrame="_NewReferJour" w:history="1">
        <w:r w:rsidRPr="00A91816">
          <w:rPr>
            <w:rStyle w:val="Hyperlink"/>
            <w:rFonts w:cs="宋体" w:hint="eastAsia"/>
            <w:color w:val="000000"/>
          </w:rPr>
          <w:t>广东化工</w:t>
        </w:r>
      </w:hyperlink>
      <w:r w:rsidRPr="00A91816">
        <w:rPr>
          <w:color w:val="000000"/>
        </w:rPr>
        <w:t xml:space="preserve">, </w:t>
      </w:r>
      <w:hyperlink r:id="rId101" w:tgtFrame="_NewReferJour" w:history="1">
        <w:r w:rsidRPr="00A91816">
          <w:rPr>
            <w:rStyle w:val="Hyperlink"/>
            <w:color w:val="000000"/>
          </w:rPr>
          <w:t>1999,(06)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127.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尚小琴</w:t>
      </w:r>
      <w:r w:rsidRPr="00A91816">
        <w:rPr>
          <w:color w:val="000000"/>
        </w:rPr>
        <w:t xml:space="preserve">. </w:t>
      </w:r>
      <w:hyperlink r:id="rId102" w:tgtFrame="_blank" w:tooltip="水性丙烯酸酯树脂的合成和应用" w:history="1">
        <w:r w:rsidRPr="00A91816">
          <w:rPr>
            <w:rStyle w:val="Hyperlink"/>
            <w:rFonts w:cs="宋体" w:hint="eastAsia"/>
            <w:color w:val="000000"/>
          </w:rPr>
          <w:t>水性丙烯酸酯树脂的合成和应用</w:t>
        </w:r>
      </w:hyperlink>
      <w:r w:rsidRPr="00A91816">
        <w:rPr>
          <w:color w:val="000000"/>
        </w:rPr>
        <w:t xml:space="preserve">[J]. </w:t>
      </w:r>
      <w:hyperlink r:id="rId103" w:tgtFrame="_NewReferJour" w:history="1">
        <w:r w:rsidRPr="00A91816">
          <w:rPr>
            <w:rStyle w:val="Hyperlink"/>
            <w:rFonts w:cs="宋体" w:hint="eastAsia"/>
            <w:color w:val="000000"/>
          </w:rPr>
          <w:t>广东化工</w:t>
        </w:r>
      </w:hyperlink>
      <w:r w:rsidRPr="00A91816">
        <w:rPr>
          <w:color w:val="000000"/>
        </w:rPr>
        <w:t xml:space="preserve">, </w:t>
      </w:r>
      <w:hyperlink r:id="rId104" w:tgtFrame="_NewReferJour" w:history="1">
        <w:r w:rsidRPr="00A91816">
          <w:rPr>
            <w:rStyle w:val="Hyperlink"/>
            <w:color w:val="000000"/>
          </w:rPr>
          <w:t>1999,(02)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128.</w:t>
      </w:r>
      <w:r w:rsidRPr="00A91816">
        <w:rPr>
          <w:rFonts w:cs="宋体" w:hint="eastAsia"/>
          <w:color w:val="000000"/>
        </w:rPr>
        <w:t>梅博文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郑成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雷雨</w:t>
      </w:r>
      <w:r w:rsidRPr="00A91816">
        <w:rPr>
          <w:color w:val="000000"/>
        </w:rPr>
        <w:t xml:space="preserve">. </w:t>
      </w:r>
      <w:hyperlink r:id="rId105" w:tgtFrame="_blank" w:tooltip="关于红外线干燥蚕茧能否提高速率的研究" w:history="1">
        <w:r w:rsidRPr="00A91816">
          <w:rPr>
            <w:rStyle w:val="Hyperlink"/>
            <w:rFonts w:cs="宋体" w:hint="eastAsia"/>
            <w:color w:val="000000"/>
          </w:rPr>
          <w:t>关于红外线干燥蚕茧能否提高速率的研究</w:t>
        </w:r>
      </w:hyperlink>
      <w:r w:rsidRPr="00A91816">
        <w:rPr>
          <w:color w:val="000000"/>
        </w:rPr>
        <w:t xml:space="preserve">[J]. </w:t>
      </w:r>
      <w:hyperlink r:id="rId106" w:tgtFrame="_NewReferJour" w:history="1">
        <w:r w:rsidRPr="00A91816">
          <w:rPr>
            <w:rStyle w:val="Hyperlink"/>
            <w:rFonts w:cs="宋体" w:hint="eastAsia"/>
            <w:color w:val="000000"/>
          </w:rPr>
          <w:t>广东蚕业</w:t>
        </w:r>
      </w:hyperlink>
      <w:r w:rsidRPr="00A91816">
        <w:rPr>
          <w:color w:val="000000"/>
        </w:rPr>
        <w:t xml:space="preserve">, </w:t>
      </w:r>
      <w:hyperlink r:id="rId107" w:tgtFrame="_NewReferJour" w:history="1">
        <w:r w:rsidRPr="00A91816">
          <w:rPr>
            <w:rStyle w:val="Hyperlink"/>
            <w:color w:val="000000"/>
          </w:rPr>
          <w:t>1999,(01)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129.</w:t>
      </w:r>
      <w:r w:rsidRPr="00A91816">
        <w:rPr>
          <w:rFonts w:cs="宋体" w:hint="eastAsia"/>
          <w:color w:val="000000"/>
        </w:rPr>
        <w:t>梅博文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雷雨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郑成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 xml:space="preserve">. </w:t>
      </w:r>
      <w:hyperlink r:id="rId108" w:tgtFrame="_blank" w:tooltip="用于蚕茧仓库的杀虫剂1CW-98的研制" w:history="1">
        <w:r w:rsidRPr="00A91816">
          <w:rPr>
            <w:rStyle w:val="Hyperlink"/>
            <w:rFonts w:cs="宋体" w:hint="eastAsia"/>
            <w:color w:val="000000"/>
          </w:rPr>
          <w:t>用于蚕茧仓库的杀虫剂</w:t>
        </w:r>
        <w:r w:rsidRPr="00A91816">
          <w:rPr>
            <w:rStyle w:val="Hyperlink"/>
            <w:color w:val="000000"/>
          </w:rPr>
          <w:t>1CW-98</w:t>
        </w:r>
        <w:r w:rsidRPr="00A91816">
          <w:rPr>
            <w:rStyle w:val="Hyperlink"/>
            <w:rFonts w:cs="宋体" w:hint="eastAsia"/>
            <w:color w:val="000000"/>
          </w:rPr>
          <w:t>的研制</w:t>
        </w:r>
      </w:hyperlink>
      <w:r w:rsidRPr="00A91816">
        <w:rPr>
          <w:color w:val="000000"/>
        </w:rPr>
        <w:t xml:space="preserve">[J]. </w:t>
      </w:r>
      <w:hyperlink r:id="rId109" w:tgtFrame="_NewReferJour" w:history="1">
        <w:r w:rsidRPr="00A91816">
          <w:rPr>
            <w:rStyle w:val="Hyperlink"/>
            <w:rFonts w:cs="宋体" w:hint="eastAsia"/>
            <w:color w:val="000000"/>
          </w:rPr>
          <w:t>广东蚕业</w:t>
        </w:r>
      </w:hyperlink>
      <w:r w:rsidRPr="00A91816">
        <w:rPr>
          <w:color w:val="000000"/>
        </w:rPr>
        <w:t xml:space="preserve">, </w:t>
      </w:r>
      <w:hyperlink r:id="rId110" w:tgtFrame="_NewReferJour" w:history="1">
        <w:r w:rsidRPr="00A91816">
          <w:rPr>
            <w:rStyle w:val="Hyperlink"/>
            <w:color w:val="000000"/>
          </w:rPr>
          <w:t>1999,(03)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130.</w:t>
      </w:r>
      <w:r w:rsidRPr="00A91816">
        <w:rPr>
          <w:rFonts w:cs="宋体" w:hint="eastAsia"/>
          <w:color w:val="000000"/>
        </w:rPr>
        <w:t>郑成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黄峥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曾建强</w:t>
      </w:r>
      <w:r w:rsidRPr="00A91816">
        <w:rPr>
          <w:color w:val="000000"/>
        </w:rPr>
        <w:t xml:space="preserve">. </w:t>
      </w:r>
      <w:hyperlink r:id="rId111" w:tgtFrame="_blank" w:tooltip="新型餐具杀菌洗洁精的研究" w:history="1">
        <w:r w:rsidRPr="00A91816">
          <w:rPr>
            <w:rStyle w:val="Hyperlink"/>
            <w:rFonts w:cs="宋体" w:hint="eastAsia"/>
            <w:color w:val="000000"/>
          </w:rPr>
          <w:t>新型餐具杀菌洗洁精的研究</w:t>
        </w:r>
      </w:hyperlink>
      <w:r w:rsidRPr="00A91816">
        <w:rPr>
          <w:color w:val="000000"/>
        </w:rPr>
        <w:t xml:space="preserve">[J]. </w:t>
      </w:r>
      <w:hyperlink r:id="rId112" w:tgtFrame="_NewReferJour" w:history="1">
        <w:r w:rsidRPr="00A91816">
          <w:rPr>
            <w:rStyle w:val="Hyperlink"/>
            <w:rFonts w:cs="宋体" w:hint="eastAsia"/>
            <w:color w:val="000000"/>
          </w:rPr>
          <w:t>日用化学工业</w:t>
        </w:r>
      </w:hyperlink>
      <w:r w:rsidRPr="00A91816">
        <w:rPr>
          <w:color w:val="000000"/>
        </w:rPr>
        <w:t xml:space="preserve">, </w:t>
      </w:r>
      <w:hyperlink r:id="rId113" w:tgtFrame="_NewReferJour" w:history="1">
        <w:r w:rsidRPr="00A91816">
          <w:rPr>
            <w:rStyle w:val="Hyperlink"/>
            <w:color w:val="000000"/>
          </w:rPr>
          <w:t>2000,(05)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131.</w:t>
      </w:r>
      <w:r w:rsidRPr="00A91816">
        <w:rPr>
          <w:rFonts w:cs="宋体" w:hint="eastAsia"/>
          <w:color w:val="000000"/>
        </w:rPr>
        <w:t>郑成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雷雨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黄林山</w:t>
      </w:r>
      <w:r w:rsidRPr="00A91816">
        <w:rPr>
          <w:color w:val="000000"/>
        </w:rPr>
        <w:t xml:space="preserve">. </w:t>
      </w:r>
      <w:hyperlink r:id="rId114" w:tgtFrame="_blank" w:tooltip="红外干燥不能提高蚕茧的干燥速率" w:history="1">
        <w:r w:rsidRPr="00A91816">
          <w:rPr>
            <w:rStyle w:val="Hyperlink"/>
            <w:rFonts w:cs="宋体" w:hint="eastAsia"/>
            <w:color w:val="000000"/>
          </w:rPr>
          <w:t>红外干燥不能提高蚕茧的干燥速率</w:t>
        </w:r>
      </w:hyperlink>
      <w:r w:rsidRPr="00A91816">
        <w:rPr>
          <w:color w:val="000000"/>
        </w:rPr>
        <w:t xml:space="preserve">[J]. </w:t>
      </w:r>
      <w:hyperlink r:id="rId115" w:tgtFrame="_NewReferJour" w:history="1">
        <w:r w:rsidRPr="00A91816">
          <w:rPr>
            <w:rStyle w:val="Hyperlink"/>
            <w:rFonts w:cs="宋体" w:hint="eastAsia"/>
            <w:color w:val="000000"/>
          </w:rPr>
          <w:t>化学工程</w:t>
        </w:r>
      </w:hyperlink>
      <w:r w:rsidRPr="00A91816">
        <w:rPr>
          <w:color w:val="000000"/>
        </w:rPr>
        <w:t xml:space="preserve">, </w:t>
      </w:r>
      <w:hyperlink r:id="rId116" w:tgtFrame="_NewReferJour" w:history="1">
        <w:r w:rsidRPr="00A91816">
          <w:rPr>
            <w:rStyle w:val="Hyperlink"/>
            <w:color w:val="000000"/>
          </w:rPr>
          <w:t>2000,(01)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132.</w:t>
      </w:r>
      <w:r w:rsidRPr="00A91816">
        <w:rPr>
          <w:rFonts w:cs="宋体" w:hint="eastAsia"/>
          <w:color w:val="000000"/>
        </w:rPr>
        <w:t>郑成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雷雨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黄林山</w:t>
      </w:r>
      <w:r w:rsidRPr="00A91816">
        <w:rPr>
          <w:color w:val="000000"/>
        </w:rPr>
        <w:t xml:space="preserve">. </w:t>
      </w:r>
      <w:hyperlink r:id="rId117" w:tgtFrame="_blank" w:tooltip="丝绸、蚕茧仓库杀虫剂ICW—98的研制" w:history="1">
        <w:r w:rsidRPr="00A91816">
          <w:rPr>
            <w:rStyle w:val="Hyperlink"/>
            <w:rFonts w:cs="宋体" w:hint="eastAsia"/>
            <w:color w:val="000000"/>
          </w:rPr>
          <w:t>丝绸、蚕茧仓库杀虫剂</w:t>
        </w:r>
        <w:r w:rsidRPr="00A91816">
          <w:rPr>
            <w:rStyle w:val="Hyperlink"/>
            <w:color w:val="000000"/>
          </w:rPr>
          <w:t>ICW—98</w:t>
        </w:r>
        <w:r w:rsidRPr="00A91816">
          <w:rPr>
            <w:rStyle w:val="Hyperlink"/>
            <w:rFonts w:cs="宋体" w:hint="eastAsia"/>
            <w:color w:val="000000"/>
          </w:rPr>
          <w:t>的研制</w:t>
        </w:r>
      </w:hyperlink>
      <w:r w:rsidRPr="00A91816">
        <w:rPr>
          <w:color w:val="000000"/>
        </w:rPr>
        <w:t xml:space="preserve">[J]. </w:t>
      </w:r>
      <w:hyperlink r:id="rId118" w:tgtFrame="_NewReferJour" w:history="1">
        <w:r w:rsidRPr="00A91816">
          <w:rPr>
            <w:rStyle w:val="Hyperlink"/>
            <w:rFonts w:cs="宋体" w:hint="eastAsia"/>
            <w:color w:val="000000"/>
          </w:rPr>
          <w:t>广州化工</w:t>
        </w:r>
      </w:hyperlink>
      <w:r w:rsidRPr="00A91816">
        <w:rPr>
          <w:color w:val="000000"/>
        </w:rPr>
        <w:t xml:space="preserve">, </w:t>
      </w:r>
      <w:hyperlink r:id="rId119" w:tgtFrame="_NewReferJour" w:history="1">
        <w:r w:rsidRPr="00A91816">
          <w:rPr>
            <w:rStyle w:val="Hyperlink"/>
            <w:color w:val="000000"/>
          </w:rPr>
          <w:t>2000,(04)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133.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黄红冈</w:t>
      </w:r>
      <w:r w:rsidRPr="00A91816">
        <w:rPr>
          <w:color w:val="000000"/>
        </w:rPr>
        <w:t xml:space="preserve">. </w:t>
      </w:r>
      <w:hyperlink r:id="rId120" w:tgtFrame="_blank" w:tooltip="苯-丙乳液的玻璃化温度对其成膜耐水性能的影响" w:history="1">
        <w:r w:rsidRPr="00A91816">
          <w:rPr>
            <w:rStyle w:val="Hyperlink"/>
            <w:rFonts w:cs="宋体" w:hint="eastAsia"/>
            <w:color w:val="000000"/>
          </w:rPr>
          <w:t>苯</w:t>
        </w:r>
        <w:r w:rsidRPr="00A91816">
          <w:rPr>
            <w:rStyle w:val="Hyperlink"/>
            <w:color w:val="000000"/>
          </w:rPr>
          <w:t>-</w:t>
        </w:r>
        <w:r w:rsidRPr="00A91816">
          <w:rPr>
            <w:rStyle w:val="Hyperlink"/>
            <w:rFonts w:cs="宋体" w:hint="eastAsia"/>
            <w:color w:val="000000"/>
          </w:rPr>
          <w:t>丙乳液的玻璃化温度对其成膜耐水性能的影响</w:t>
        </w:r>
      </w:hyperlink>
      <w:r w:rsidRPr="00A91816">
        <w:rPr>
          <w:color w:val="000000"/>
        </w:rPr>
        <w:t xml:space="preserve">[J]. </w:t>
      </w:r>
      <w:hyperlink r:id="rId121" w:tgtFrame="_NewReferJour" w:history="1">
        <w:r w:rsidRPr="00A91816">
          <w:rPr>
            <w:rStyle w:val="Hyperlink"/>
            <w:rFonts w:cs="宋体" w:hint="eastAsia"/>
            <w:color w:val="000000"/>
          </w:rPr>
          <w:t>广州大学学报</w:t>
        </w:r>
        <w:r w:rsidRPr="00A91816">
          <w:rPr>
            <w:rStyle w:val="Hyperlink"/>
            <w:color w:val="000000"/>
          </w:rPr>
          <w:t>(</w:t>
        </w:r>
        <w:r w:rsidRPr="00A91816">
          <w:rPr>
            <w:rStyle w:val="Hyperlink"/>
            <w:rFonts w:cs="宋体" w:hint="eastAsia"/>
            <w:color w:val="000000"/>
          </w:rPr>
          <w:t>综合版</w:t>
        </w:r>
        <w:r w:rsidRPr="00A91816">
          <w:rPr>
            <w:rStyle w:val="Hyperlink"/>
            <w:color w:val="000000"/>
          </w:rPr>
          <w:t>)</w:t>
        </w:r>
      </w:hyperlink>
      <w:r w:rsidRPr="00A91816">
        <w:rPr>
          <w:color w:val="000000"/>
        </w:rPr>
        <w:t xml:space="preserve">, </w:t>
      </w:r>
      <w:hyperlink r:id="rId122" w:tgtFrame="_NewReferJour" w:history="1">
        <w:r w:rsidRPr="00A91816">
          <w:rPr>
            <w:rStyle w:val="Hyperlink"/>
            <w:color w:val="000000"/>
          </w:rPr>
          <w:t>2001,(11)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134.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 xml:space="preserve">. </w:t>
      </w:r>
      <w:hyperlink r:id="rId123" w:tgtFrame="_blank" w:tooltip="无隔膜电解合成乙醛酸研究" w:history="1">
        <w:r w:rsidRPr="00A91816">
          <w:rPr>
            <w:rStyle w:val="Hyperlink"/>
            <w:rFonts w:cs="宋体" w:hint="eastAsia"/>
            <w:color w:val="000000"/>
          </w:rPr>
          <w:t>无隔膜电解合成乙醛酸研究</w:t>
        </w:r>
      </w:hyperlink>
      <w:r w:rsidRPr="00A91816">
        <w:rPr>
          <w:color w:val="000000"/>
        </w:rPr>
        <w:t xml:space="preserve">[J]. </w:t>
      </w:r>
      <w:hyperlink r:id="rId124" w:tgtFrame="_NewReferJour" w:history="1">
        <w:r w:rsidRPr="00A91816">
          <w:rPr>
            <w:rStyle w:val="Hyperlink"/>
            <w:rFonts w:cs="宋体" w:hint="eastAsia"/>
            <w:color w:val="000000"/>
          </w:rPr>
          <w:t>西北师范大学学报</w:t>
        </w:r>
        <w:r w:rsidRPr="00A91816">
          <w:rPr>
            <w:rStyle w:val="Hyperlink"/>
            <w:color w:val="000000"/>
          </w:rPr>
          <w:t>(</w:t>
        </w:r>
        <w:r w:rsidRPr="00A91816">
          <w:rPr>
            <w:rStyle w:val="Hyperlink"/>
            <w:rFonts w:cs="宋体" w:hint="eastAsia"/>
            <w:color w:val="000000"/>
          </w:rPr>
          <w:t>自然科学版</w:t>
        </w:r>
        <w:r w:rsidRPr="00A91816">
          <w:rPr>
            <w:rStyle w:val="Hyperlink"/>
            <w:color w:val="000000"/>
          </w:rPr>
          <w:t>)</w:t>
        </w:r>
      </w:hyperlink>
      <w:r w:rsidRPr="00A91816">
        <w:rPr>
          <w:color w:val="000000"/>
        </w:rPr>
        <w:t xml:space="preserve">, </w:t>
      </w:r>
      <w:hyperlink r:id="rId125" w:tgtFrame="_NewReferJour" w:history="1">
        <w:r w:rsidRPr="00A91816">
          <w:rPr>
            <w:rStyle w:val="Hyperlink"/>
            <w:color w:val="000000"/>
          </w:rPr>
          <w:t>2001,(03)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135.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 xml:space="preserve">. </w:t>
      </w:r>
      <w:hyperlink r:id="rId126" w:tgtFrame="_blank" w:tooltip="MnS_2O_6－MnSO_4－H_2O水盐体系相平衡研究" w:history="1">
        <w:r w:rsidRPr="00A91816">
          <w:rPr>
            <w:rStyle w:val="Hyperlink"/>
            <w:color w:val="000000"/>
          </w:rPr>
          <w:t>MnS_2O_6</w:t>
        </w:r>
        <w:r w:rsidRPr="00A91816">
          <w:rPr>
            <w:rStyle w:val="Hyperlink"/>
            <w:rFonts w:cs="宋体" w:hint="eastAsia"/>
            <w:color w:val="000000"/>
          </w:rPr>
          <w:t>－</w:t>
        </w:r>
        <w:r w:rsidRPr="00A91816">
          <w:rPr>
            <w:rStyle w:val="Hyperlink"/>
            <w:color w:val="000000"/>
          </w:rPr>
          <w:t>MnSO_4</w:t>
        </w:r>
        <w:r w:rsidRPr="00A91816">
          <w:rPr>
            <w:rStyle w:val="Hyperlink"/>
            <w:rFonts w:cs="宋体" w:hint="eastAsia"/>
            <w:color w:val="000000"/>
          </w:rPr>
          <w:t>－</w:t>
        </w:r>
        <w:r w:rsidRPr="00A91816">
          <w:rPr>
            <w:rStyle w:val="Hyperlink"/>
            <w:color w:val="000000"/>
          </w:rPr>
          <w:t>H_2O</w:t>
        </w:r>
        <w:r w:rsidRPr="00A91816">
          <w:rPr>
            <w:rStyle w:val="Hyperlink"/>
            <w:rFonts w:cs="宋体" w:hint="eastAsia"/>
            <w:color w:val="000000"/>
          </w:rPr>
          <w:t>水盐体系相平衡研究</w:t>
        </w:r>
      </w:hyperlink>
      <w:r w:rsidRPr="00A91816">
        <w:rPr>
          <w:color w:val="000000"/>
        </w:rPr>
        <w:t xml:space="preserve">[J]. </w:t>
      </w:r>
      <w:hyperlink r:id="rId127" w:tgtFrame="_NewReferJour" w:history="1">
        <w:r w:rsidRPr="00A91816">
          <w:rPr>
            <w:rStyle w:val="Hyperlink"/>
            <w:rFonts w:cs="宋体" w:hint="eastAsia"/>
            <w:color w:val="000000"/>
          </w:rPr>
          <w:t>化学工程</w:t>
        </w:r>
      </w:hyperlink>
      <w:r w:rsidRPr="00A91816">
        <w:rPr>
          <w:color w:val="000000"/>
        </w:rPr>
        <w:t xml:space="preserve">, </w:t>
      </w:r>
      <w:hyperlink r:id="rId128" w:tgtFrame="_NewReferJour" w:history="1">
        <w:r w:rsidRPr="00A91816">
          <w:rPr>
            <w:rStyle w:val="Hyperlink"/>
            <w:color w:val="000000"/>
          </w:rPr>
          <w:t>1996,(05)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136.</w:t>
      </w:r>
      <w:r w:rsidRPr="00A91816">
        <w:rPr>
          <w:rFonts w:cs="宋体" w:hint="eastAsia"/>
          <w:color w:val="000000"/>
        </w:rPr>
        <w:t>陈非力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 xml:space="preserve">. </w:t>
      </w:r>
      <w:hyperlink r:id="rId129" w:tgtFrame="_blank" w:tooltip="太阳能光催化降解法去除水中罗丹明染料的研究" w:history="1">
        <w:r w:rsidRPr="00A91816">
          <w:rPr>
            <w:rStyle w:val="Hyperlink"/>
            <w:rFonts w:cs="宋体" w:hint="eastAsia"/>
            <w:color w:val="000000"/>
          </w:rPr>
          <w:t>太阳能光催化降解法去除水中罗丹明染料的研究</w:t>
        </w:r>
      </w:hyperlink>
      <w:r w:rsidRPr="00A91816">
        <w:rPr>
          <w:color w:val="000000"/>
        </w:rPr>
        <w:t xml:space="preserve">[J]. </w:t>
      </w:r>
      <w:hyperlink r:id="rId130" w:tgtFrame="_NewReferJour" w:history="1">
        <w:r w:rsidRPr="00A91816">
          <w:rPr>
            <w:rStyle w:val="Hyperlink"/>
            <w:rFonts w:cs="宋体" w:hint="eastAsia"/>
            <w:color w:val="000000"/>
          </w:rPr>
          <w:t>化工环保</w:t>
        </w:r>
      </w:hyperlink>
      <w:r w:rsidRPr="00A91816">
        <w:rPr>
          <w:color w:val="000000"/>
        </w:rPr>
        <w:t xml:space="preserve">, </w:t>
      </w:r>
      <w:hyperlink r:id="rId131" w:tgtFrame="_NewReferJour" w:history="1">
        <w:r w:rsidRPr="00A91816">
          <w:rPr>
            <w:rStyle w:val="Hyperlink"/>
            <w:color w:val="000000"/>
          </w:rPr>
          <w:t>1997,(01)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137.</w:t>
      </w:r>
      <w:r w:rsidRPr="00A91816">
        <w:rPr>
          <w:rFonts w:cs="宋体" w:hint="eastAsia"/>
          <w:color w:val="000000"/>
        </w:rPr>
        <w:t>刘晓国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柳雪芳</w:t>
      </w:r>
      <w:r w:rsidRPr="00A91816">
        <w:rPr>
          <w:color w:val="000000"/>
        </w:rPr>
        <w:t xml:space="preserve">. </w:t>
      </w:r>
      <w:hyperlink r:id="rId132" w:tgtFrame="_blank" w:tooltip="用有机硅改性软管滚涂油墨的实验研究" w:history="1">
        <w:r w:rsidRPr="00A91816">
          <w:rPr>
            <w:rStyle w:val="Hyperlink"/>
            <w:rFonts w:cs="宋体" w:hint="eastAsia"/>
            <w:color w:val="000000"/>
          </w:rPr>
          <w:t>用有机硅改性软管滚涂油墨的实验研究</w:t>
        </w:r>
      </w:hyperlink>
      <w:r w:rsidRPr="00A91816">
        <w:rPr>
          <w:color w:val="000000"/>
        </w:rPr>
        <w:t xml:space="preserve">[J]. </w:t>
      </w:r>
      <w:hyperlink r:id="rId133" w:tgtFrame="_NewReferJour" w:history="1">
        <w:r w:rsidRPr="00A91816">
          <w:rPr>
            <w:rStyle w:val="Hyperlink"/>
            <w:rFonts w:cs="宋体" w:hint="eastAsia"/>
            <w:color w:val="000000"/>
          </w:rPr>
          <w:t>广州化工</w:t>
        </w:r>
      </w:hyperlink>
      <w:r w:rsidRPr="00A91816">
        <w:rPr>
          <w:color w:val="000000"/>
        </w:rPr>
        <w:t xml:space="preserve">, </w:t>
      </w:r>
      <w:hyperlink r:id="rId134" w:tgtFrame="_NewReferJour" w:history="1">
        <w:r w:rsidRPr="00A91816">
          <w:rPr>
            <w:rStyle w:val="Hyperlink"/>
            <w:color w:val="000000"/>
          </w:rPr>
          <w:t>1998,(04)</w:t>
        </w:r>
      </w:hyperlink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138.</w:t>
      </w:r>
      <w:r w:rsidRPr="00A91816">
        <w:rPr>
          <w:rFonts w:cs="宋体" w:hint="eastAsia"/>
          <w:color w:val="000000"/>
        </w:rPr>
        <w:t>李魁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任之君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陈姚</w:t>
      </w:r>
      <w:r w:rsidRPr="00A91816">
        <w:rPr>
          <w:color w:val="000000"/>
        </w:rPr>
        <w:t xml:space="preserve">*, </w:t>
      </w:r>
      <w:r w:rsidRPr="00A91816">
        <w:rPr>
          <w:rFonts w:cs="宋体" w:hint="eastAsia"/>
          <w:color w:val="000000"/>
        </w:rPr>
        <w:t>于欣伟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赵国鹏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何家武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分光光度法测定硅溶胶中微量铁离子</w:t>
      </w:r>
      <w:r w:rsidRPr="00A91816">
        <w:rPr>
          <w:color w:val="000000"/>
        </w:rPr>
        <w:t>[J].</w:t>
      </w:r>
      <w:r w:rsidRPr="00A91816">
        <w:rPr>
          <w:rFonts w:cs="宋体" w:hint="eastAsia"/>
          <w:color w:val="000000"/>
        </w:rPr>
        <w:t>电镀与涂饰</w:t>
      </w:r>
      <w:r w:rsidRPr="00A91816">
        <w:rPr>
          <w:color w:val="000000"/>
        </w:rPr>
        <w:t>, 2012,31(6):42-45</w:t>
      </w:r>
    </w:p>
    <w:p w:rsidR="00BF45CE" w:rsidRPr="00A91816" w:rsidRDefault="00BF45CE" w:rsidP="00A91816">
      <w:pPr>
        <w:rPr>
          <w:color w:val="000000"/>
          <w:lang w:val="en-GB"/>
        </w:rPr>
      </w:pPr>
      <w:r w:rsidRPr="00A91816">
        <w:rPr>
          <w:color w:val="000000"/>
          <w:lang w:val="en-GB"/>
        </w:rPr>
        <w:t>139.</w:t>
      </w:r>
      <w:r w:rsidRPr="00A91816">
        <w:rPr>
          <w:rFonts w:cs="宋体" w:hint="eastAsia"/>
          <w:color w:val="000000"/>
          <w:lang w:val="en-GB"/>
        </w:rPr>
        <w:t>梁红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李树华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洪艳霞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王婷婷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陈姚</w:t>
      </w:r>
      <w:r w:rsidRPr="00A91816">
        <w:rPr>
          <w:color w:val="000000"/>
          <w:lang w:val="en-GB"/>
        </w:rPr>
        <w:t xml:space="preserve">. </w:t>
      </w:r>
      <w:r w:rsidRPr="00A91816">
        <w:rPr>
          <w:rFonts w:cs="宋体" w:hint="eastAsia"/>
          <w:color w:val="000000"/>
          <w:lang w:val="en-GB"/>
        </w:rPr>
        <w:t>稀土改性氧化铝为载体的催化剂研究</w:t>
      </w:r>
      <w:r w:rsidRPr="00A91816">
        <w:rPr>
          <w:color w:val="000000"/>
          <w:lang w:val="en-GB"/>
        </w:rPr>
        <w:t>[J].</w:t>
      </w:r>
      <w:r w:rsidRPr="00A91816">
        <w:rPr>
          <w:rFonts w:cs="宋体" w:hint="eastAsia"/>
          <w:color w:val="000000"/>
          <w:lang w:val="en-GB"/>
        </w:rPr>
        <w:t>广州大学学报</w:t>
      </w:r>
      <w:r w:rsidRPr="00A91816">
        <w:rPr>
          <w:color w:val="000000"/>
          <w:lang w:val="en-GB"/>
        </w:rPr>
        <w:t>(</w:t>
      </w:r>
      <w:r w:rsidRPr="00A91816">
        <w:rPr>
          <w:rFonts w:cs="宋体" w:hint="eastAsia"/>
          <w:color w:val="000000"/>
          <w:lang w:val="en-GB"/>
        </w:rPr>
        <w:t>自然科学版</w:t>
      </w:r>
      <w:r w:rsidRPr="00A91816">
        <w:rPr>
          <w:color w:val="000000"/>
          <w:lang w:val="en-GB"/>
        </w:rPr>
        <w:t>), 2012,11(3):45-49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140.</w:t>
      </w:r>
      <w:r w:rsidRPr="00A91816">
        <w:rPr>
          <w:rFonts w:cs="宋体" w:hint="eastAsia"/>
          <w:color w:val="000000"/>
        </w:rPr>
        <w:t>陈姚</w:t>
      </w:r>
      <w:r w:rsidRPr="00A91816">
        <w:rPr>
          <w:color w:val="000000"/>
        </w:rPr>
        <w:t>*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</w:rPr>
        <w:t>任之君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杨淑敏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张碧欣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周丽虹</w:t>
      </w:r>
      <w:r w:rsidRPr="00A91816">
        <w:rPr>
          <w:color w:val="000000"/>
          <w:lang w:val="en-GB"/>
        </w:rPr>
        <w:t xml:space="preserve">. </w:t>
      </w:r>
      <w:r w:rsidRPr="00A91816">
        <w:rPr>
          <w:rFonts w:cs="宋体" w:hint="eastAsia"/>
          <w:color w:val="000000"/>
        </w:rPr>
        <w:t>单质硅溶解法制备电子级硅溶胶的影响因素研究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广州大学学报</w:t>
      </w:r>
      <w:r w:rsidRPr="00A91816">
        <w:rPr>
          <w:color w:val="000000"/>
        </w:rPr>
        <w:t>(</w:t>
      </w:r>
      <w:r w:rsidRPr="00A91816">
        <w:rPr>
          <w:rFonts w:cs="宋体" w:hint="eastAsia"/>
          <w:color w:val="000000"/>
        </w:rPr>
        <w:t>自然科学版</w:t>
      </w:r>
      <w:r w:rsidRPr="00A91816">
        <w:rPr>
          <w:color w:val="000000"/>
        </w:rPr>
        <w:t>), 2011,10(5)</w:t>
      </w:r>
      <w:r w:rsidRPr="00A91816">
        <w:rPr>
          <w:color w:val="000000"/>
          <w:lang w:val="en-GB"/>
        </w:rPr>
        <w:t>:28-32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141.</w:t>
      </w:r>
      <w:r w:rsidRPr="00A91816">
        <w:rPr>
          <w:rFonts w:cs="宋体" w:hint="eastAsia"/>
          <w:color w:val="000000"/>
        </w:rPr>
        <w:t>黄湘桦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郑文芝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陈姚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郑成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丁维国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微波辅助溶胶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凝胶法制备高比表面积</w:t>
      </w:r>
      <w:r w:rsidRPr="00A91816">
        <w:rPr>
          <w:color w:val="000000"/>
        </w:rPr>
        <w:t>SiO</w:t>
      </w:r>
      <w:r w:rsidRPr="00A91816">
        <w:rPr>
          <w:color w:val="000000"/>
          <w:vertAlign w:val="subscript"/>
        </w:rPr>
        <w:t>2</w:t>
      </w:r>
      <w:r w:rsidRPr="00A91816">
        <w:rPr>
          <w:rFonts w:cs="宋体" w:hint="eastAsia"/>
          <w:color w:val="000000"/>
        </w:rPr>
        <w:t>气凝胶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精细化工</w:t>
      </w:r>
      <w:r w:rsidRPr="00A91816">
        <w:rPr>
          <w:color w:val="000000"/>
        </w:rPr>
        <w:t xml:space="preserve">, 2011, 28(4) </w:t>
      </w:r>
      <w:r w:rsidRPr="00A91816">
        <w:rPr>
          <w:color w:val="000000"/>
          <w:lang w:val="en-GB"/>
        </w:rPr>
        <w:t>:319-327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142.</w:t>
      </w:r>
      <w:r w:rsidRPr="00A91816">
        <w:rPr>
          <w:rFonts w:cs="宋体" w:hint="eastAsia"/>
          <w:color w:val="000000"/>
        </w:rPr>
        <w:t>张家文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于欣伟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陈姚</w:t>
      </w:r>
      <w:r w:rsidRPr="00A91816">
        <w:rPr>
          <w:color w:val="000000"/>
          <w:lang w:val="en-GB"/>
        </w:rPr>
        <w:t xml:space="preserve">*, </w:t>
      </w:r>
      <w:r w:rsidRPr="00A91816">
        <w:rPr>
          <w:rFonts w:cs="宋体" w:hint="eastAsia"/>
          <w:color w:val="000000"/>
          <w:lang w:val="en-GB"/>
        </w:rPr>
        <w:t>郑文芝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赵国鹏</w:t>
      </w:r>
      <w:r w:rsidRPr="00A91816">
        <w:rPr>
          <w:color w:val="000000"/>
          <w:lang w:val="en-GB"/>
        </w:rPr>
        <w:t xml:space="preserve">. </w:t>
      </w:r>
      <w:r w:rsidRPr="00A91816">
        <w:rPr>
          <w:rFonts w:cs="宋体" w:hint="eastAsia"/>
          <w:color w:val="000000"/>
        </w:rPr>
        <w:t>铝电解电容器用支链多碳二元羧酸铵电解液的研究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电子元件与材料</w:t>
      </w:r>
      <w:r w:rsidRPr="00A91816">
        <w:rPr>
          <w:color w:val="000000"/>
        </w:rPr>
        <w:t>. 2011, 30(4)</w:t>
      </w:r>
      <w:r w:rsidRPr="00A91816">
        <w:rPr>
          <w:color w:val="000000"/>
          <w:lang w:val="en-GB"/>
        </w:rPr>
        <w:t>:38-40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143.</w:t>
      </w:r>
      <w:r w:rsidRPr="00A91816">
        <w:rPr>
          <w:rFonts w:cs="宋体" w:hint="eastAsia"/>
          <w:color w:val="000000"/>
        </w:rPr>
        <w:t>酆赵龙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陈姚</w:t>
      </w:r>
      <w:r w:rsidRPr="00A91816">
        <w:rPr>
          <w:color w:val="000000"/>
        </w:rPr>
        <w:t xml:space="preserve">*, </w:t>
      </w:r>
      <w:r w:rsidRPr="00A91816">
        <w:rPr>
          <w:rFonts w:cs="宋体" w:hint="eastAsia"/>
          <w:color w:val="000000"/>
        </w:rPr>
        <w:t>于欣伟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李魁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郑文芝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聚乙二醇丁二酸酯对铝电解电容器工作电解液性能的影响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电子元件与材料</w:t>
      </w:r>
      <w:r w:rsidRPr="00A91816">
        <w:rPr>
          <w:color w:val="000000"/>
        </w:rPr>
        <w:t>, 2011, 30(3)</w:t>
      </w:r>
      <w:r w:rsidRPr="00A91816">
        <w:rPr>
          <w:color w:val="000000"/>
          <w:lang w:val="en-GB"/>
        </w:rPr>
        <w:t>:48-51</w:t>
      </w:r>
    </w:p>
    <w:p w:rsidR="00BF45CE" w:rsidRPr="00A91816" w:rsidRDefault="00BF45CE" w:rsidP="00A91816">
      <w:pPr>
        <w:autoSpaceDE w:val="0"/>
        <w:autoSpaceDN w:val="0"/>
        <w:adjustRightInd w:val="0"/>
        <w:jc w:val="left"/>
        <w:rPr>
          <w:color w:val="000000"/>
          <w:lang w:val="en-GB"/>
        </w:rPr>
      </w:pPr>
      <w:r w:rsidRPr="00A91816">
        <w:rPr>
          <w:color w:val="000000"/>
          <w:lang w:val="en-GB"/>
        </w:rPr>
        <w:t>144.</w:t>
      </w:r>
      <w:r w:rsidRPr="00A91816">
        <w:rPr>
          <w:rFonts w:cs="宋体" w:hint="eastAsia"/>
          <w:color w:val="000000"/>
          <w:lang w:val="en-GB"/>
        </w:rPr>
        <w:t>郑文芝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陈砺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黄湘桦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陈姚</w:t>
      </w:r>
      <w:r w:rsidRPr="00A91816">
        <w:rPr>
          <w:color w:val="000000"/>
          <w:lang w:val="en-GB"/>
        </w:rPr>
        <w:t xml:space="preserve">. </w:t>
      </w:r>
      <w:r w:rsidRPr="00A91816">
        <w:rPr>
          <w:rFonts w:cs="宋体" w:hint="eastAsia"/>
          <w:color w:val="000000"/>
          <w:lang w:val="en-GB"/>
        </w:rPr>
        <w:t>共聚法制备疏水性</w:t>
      </w:r>
      <w:r w:rsidRPr="00A91816">
        <w:rPr>
          <w:color w:val="000000"/>
          <w:lang w:val="en-GB"/>
        </w:rPr>
        <w:t>SiO2</w:t>
      </w:r>
      <w:r w:rsidRPr="00A91816">
        <w:rPr>
          <w:rFonts w:cs="宋体" w:hint="eastAsia"/>
          <w:color w:val="000000"/>
          <w:lang w:val="en-GB"/>
        </w:rPr>
        <w:t>气凝胶</w:t>
      </w:r>
      <w:r w:rsidRPr="00A91816">
        <w:rPr>
          <w:color w:val="000000"/>
          <w:lang w:val="en-GB"/>
        </w:rPr>
        <w:t xml:space="preserve">[J]. </w:t>
      </w:r>
      <w:r w:rsidRPr="00A91816">
        <w:rPr>
          <w:rFonts w:cs="宋体" w:hint="eastAsia"/>
          <w:color w:val="000000"/>
          <w:lang w:val="en-GB"/>
        </w:rPr>
        <w:t>化工学报</w:t>
      </w:r>
      <w:r w:rsidRPr="00A91816">
        <w:rPr>
          <w:color w:val="000000"/>
          <w:lang w:val="en-GB"/>
        </w:rPr>
        <w:t>, 2011, 62(1): 248-254</w:t>
      </w:r>
    </w:p>
    <w:p w:rsidR="00BF45CE" w:rsidRPr="00A91816" w:rsidRDefault="00BF45CE" w:rsidP="00A91816">
      <w:pPr>
        <w:autoSpaceDE w:val="0"/>
        <w:autoSpaceDN w:val="0"/>
        <w:adjustRightInd w:val="0"/>
        <w:jc w:val="left"/>
        <w:rPr>
          <w:color w:val="000000"/>
          <w:lang w:val="en-GB"/>
        </w:rPr>
      </w:pPr>
      <w:r w:rsidRPr="00A91816">
        <w:rPr>
          <w:color w:val="000000"/>
          <w:lang w:val="en-GB"/>
        </w:rPr>
        <w:t>145.</w:t>
      </w:r>
      <w:r w:rsidRPr="00A91816">
        <w:rPr>
          <w:rFonts w:cs="宋体" w:hint="eastAsia"/>
          <w:color w:val="000000"/>
          <w:lang w:val="en-GB"/>
        </w:rPr>
        <w:t>郑文芝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陈姚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于欣伟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韩泽明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余志欢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管晶晶</w:t>
      </w:r>
      <w:r w:rsidRPr="00A91816">
        <w:rPr>
          <w:color w:val="000000"/>
          <w:lang w:val="en-GB"/>
        </w:rPr>
        <w:t>. CO</w:t>
      </w:r>
      <w:r w:rsidRPr="00A91816">
        <w:rPr>
          <w:color w:val="000000"/>
          <w:vertAlign w:val="subscript"/>
          <w:lang w:val="en-GB"/>
        </w:rPr>
        <w:t>2</w:t>
      </w:r>
      <w:r w:rsidRPr="00A91816">
        <w:rPr>
          <w:rFonts w:cs="宋体" w:hint="eastAsia"/>
          <w:color w:val="000000"/>
          <w:lang w:val="en-GB"/>
        </w:rPr>
        <w:t>超临界干燥制备</w:t>
      </w:r>
      <w:r w:rsidRPr="00A91816">
        <w:rPr>
          <w:color w:val="000000"/>
          <w:lang w:val="en-GB"/>
        </w:rPr>
        <w:t>SiO</w:t>
      </w:r>
      <w:r w:rsidRPr="00A91816">
        <w:rPr>
          <w:color w:val="000000"/>
          <w:vertAlign w:val="subscript"/>
          <w:lang w:val="en-GB"/>
        </w:rPr>
        <w:t>2</w:t>
      </w:r>
      <w:r w:rsidRPr="00A91816">
        <w:rPr>
          <w:rFonts w:cs="宋体" w:hint="eastAsia"/>
          <w:color w:val="000000"/>
          <w:lang w:val="en-GB"/>
        </w:rPr>
        <w:t>气凝胶及其表征</w:t>
      </w:r>
      <w:r w:rsidRPr="00A91816">
        <w:rPr>
          <w:color w:val="000000"/>
          <w:lang w:val="en-GB"/>
        </w:rPr>
        <w:t xml:space="preserve">[J]. </w:t>
      </w:r>
      <w:r w:rsidRPr="00A91816">
        <w:rPr>
          <w:rFonts w:cs="宋体" w:hint="eastAsia"/>
          <w:color w:val="000000"/>
          <w:lang w:val="en-GB"/>
        </w:rPr>
        <w:t>广州大学学报</w:t>
      </w:r>
      <w:r w:rsidRPr="00A91816">
        <w:rPr>
          <w:color w:val="000000"/>
          <w:lang w:val="en-GB"/>
        </w:rPr>
        <w:t>(</w:t>
      </w:r>
      <w:r w:rsidRPr="00A91816">
        <w:rPr>
          <w:rFonts w:cs="宋体" w:hint="eastAsia"/>
          <w:color w:val="000000"/>
          <w:lang w:val="en-GB"/>
        </w:rPr>
        <w:t>自然科学版</w:t>
      </w:r>
      <w:r w:rsidRPr="00A91816">
        <w:rPr>
          <w:color w:val="000000"/>
          <w:lang w:val="en-GB"/>
        </w:rPr>
        <w:t>), 2010, 9(6): 77-81</w:t>
      </w:r>
    </w:p>
    <w:p w:rsidR="00BF45CE" w:rsidRPr="00A91816" w:rsidRDefault="00BF45CE" w:rsidP="00A91816">
      <w:pPr>
        <w:autoSpaceDE w:val="0"/>
        <w:autoSpaceDN w:val="0"/>
        <w:adjustRightInd w:val="0"/>
        <w:rPr>
          <w:color w:val="000000"/>
          <w:lang w:val="en-GB"/>
        </w:rPr>
      </w:pPr>
      <w:r w:rsidRPr="00A91816">
        <w:rPr>
          <w:color w:val="000000"/>
          <w:lang w:val="en-GB"/>
        </w:rPr>
        <w:t>146.</w:t>
      </w:r>
      <w:r w:rsidRPr="00A91816">
        <w:rPr>
          <w:rFonts w:cs="宋体" w:hint="eastAsia"/>
          <w:color w:val="000000"/>
          <w:lang w:val="en-GB"/>
        </w:rPr>
        <w:t>陈姚</w:t>
      </w:r>
      <w:r w:rsidRPr="00A91816">
        <w:rPr>
          <w:color w:val="000000"/>
          <w:lang w:val="en-GB"/>
        </w:rPr>
        <w:t xml:space="preserve">*, </w:t>
      </w:r>
      <w:r w:rsidRPr="00A91816">
        <w:rPr>
          <w:rFonts w:cs="宋体" w:hint="eastAsia"/>
          <w:color w:val="000000"/>
          <w:lang w:val="en-GB"/>
        </w:rPr>
        <w:t>酆赵龙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黄湘桦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于欣伟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郑文芝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任之君</w:t>
      </w:r>
      <w:r w:rsidRPr="00A91816">
        <w:rPr>
          <w:color w:val="000000"/>
          <w:lang w:val="en-GB"/>
        </w:rPr>
        <w:t xml:space="preserve">. </w:t>
      </w:r>
      <w:r w:rsidRPr="00A91816">
        <w:rPr>
          <w:rFonts w:cs="宋体" w:hint="eastAsia"/>
          <w:color w:val="000000"/>
          <w:lang w:val="en-GB"/>
        </w:rPr>
        <w:t>纳米二氧化硅气凝胶隔热材料的研究进展</w:t>
      </w:r>
      <w:r w:rsidRPr="00A91816">
        <w:rPr>
          <w:color w:val="000000"/>
          <w:lang w:val="en-GB"/>
        </w:rPr>
        <w:t xml:space="preserve">[J]. </w:t>
      </w:r>
      <w:r w:rsidRPr="00A91816">
        <w:rPr>
          <w:rFonts w:cs="宋体" w:hint="eastAsia"/>
          <w:color w:val="000000"/>
          <w:lang w:val="en-GB"/>
        </w:rPr>
        <w:t>无机盐工业</w:t>
      </w:r>
      <w:r w:rsidRPr="00A91816">
        <w:rPr>
          <w:color w:val="000000"/>
          <w:lang w:val="en-GB"/>
        </w:rPr>
        <w:t>, 2010, 42(11): 4-6</w:t>
      </w:r>
    </w:p>
    <w:p w:rsidR="00BF45CE" w:rsidRPr="00A91816" w:rsidRDefault="00BF45CE" w:rsidP="00A91816">
      <w:pPr>
        <w:rPr>
          <w:color w:val="000000"/>
          <w:lang w:val="en-GB"/>
        </w:rPr>
      </w:pPr>
      <w:r w:rsidRPr="00A91816">
        <w:rPr>
          <w:color w:val="000000"/>
          <w:lang w:val="en-GB"/>
        </w:rPr>
        <w:t>147.</w:t>
      </w:r>
      <w:r w:rsidRPr="00A91816">
        <w:rPr>
          <w:rFonts w:cs="宋体" w:hint="eastAsia"/>
          <w:color w:val="000000"/>
          <w:lang w:val="en-GB"/>
        </w:rPr>
        <w:t>任之君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陈姚</w:t>
      </w:r>
      <w:r w:rsidRPr="00A91816">
        <w:rPr>
          <w:color w:val="000000"/>
          <w:lang w:val="en-GB"/>
        </w:rPr>
        <w:t xml:space="preserve">*, </w:t>
      </w:r>
      <w:r w:rsidRPr="00A91816">
        <w:rPr>
          <w:rFonts w:cs="宋体" w:hint="eastAsia"/>
          <w:color w:val="000000"/>
          <w:lang w:val="en-GB"/>
        </w:rPr>
        <w:t>于欣伟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赵国鹏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曾婉仪</w:t>
      </w:r>
      <w:r w:rsidRPr="00A91816">
        <w:rPr>
          <w:color w:val="000000"/>
          <w:lang w:val="en-GB"/>
        </w:rPr>
        <w:t xml:space="preserve">. </w:t>
      </w:r>
      <w:r w:rsidRPr="00A91816">
        <w:rPr>
          <w:rFonts w:cs="宋体" w:hint="eastAsia"/>
          <w:color w:val="000000"/>
          <w:lang w:val="en-GB"/>
        </w:rPr>
        <w:t>乙二醇纳米硅溶胶的制备及应用</w:t>
      </w:r>
      <w:r w:rsidRPr="00A91816">
        <w:rPr>
          <w:color w:val="000000"/>
          <w:lang w:val="en-GB"/>
        </w:rPr>
        <w:t xml:space="preserve">[J]. </w:t>
      </w:r>
      <w:r w:rsidRPr="00A91816">
        <w:rPr>
          <w:rFonts w:cs="宋体" w:hint="eastAsia"/>
          <w:color w:val="000000"/>
          <w:lang w:val="en-GB"/>
        </w:rPr>
        <w:t>电子元件与材料</w:t>
      </w:r>
      <w:r w:rsidRPr="00A91816">
        <w:rPr>
          <w:color w:val="000000"/>
          <w:lang w:val="en-GB"/>
        </w:rPr>
        <w:t>, 2010, 29(10): 45-48</w:t>
      </w:r>
    </w:p>
    <w:p w:rsidR="00BF45CE" w:rsidRPr="00A91816" w:rsidRDefault="00BF45CE" w:rsidP="00A91816">
      <w:pPr>
        <w:autoSpaceDE w:val="0"/>
        <w:autoSpaceDN w:val="0"/>
        <w:adjustRightInd w:val="0"/>
        <w:jc w:val="left"/>
        <w:rPr>
          <w:color w:val="000000"/>
          <w:lang w:val="en-GB"/>
        </w:rPr>
      </w:pPr>
      <w:r w:rsidRPr="00A91816">
        <w:rPr>
          <w:color w:val="000000"/>
          <w:lang w:val="en-GB"/>
        </w:rPr>
        <w:t>148.</w:t>
      </w:r>
      <w:r w:rsidRPr="00A91816">
        <w:rPr>
          <w:rFonts w:cs="宋体" w:hint="eastAsia"/>
          <w:color w:val="000000"/>
          <w:lang w:val="en-GB"/>
        </w:rPr>
        <w:t>张晓松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陈姚</w:t>
      </w:r>
      <w:r w:rsidRPr="00A91816">
        <w:rPr>
          <w:color w:val="000000"/>
          <w:lang w:val="en-GB"/>
        </w:rPr>
        <w:t xml:space="preserve">*, </w:t>
      </w:r>
      <w:r w:rsidRPr="00A91816">
        <w:rPr>
          <w:rFonts w:cs="宋体" w:hint="eastAsia"/>
          <w:color w:val="000000"/>
          <w:lang w:val="en-GB"/>
        </w:rPr>
        <w:t>于欣伟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邹汉波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赵国鹏</w:t>
      </w:r>
      <w:r w:rsidRPr="00A91816">
        <w:rPr>
          <w:color w:val="000000"/>
          <w:lang w:val="en-GB"/>
        </w:rPr>
        <w:t xml:space="preserve">. </w:t>
      </w:r>
      <w:r w:rsidRPr="00A91816">
        <w:rPr>
          <w:rFonts w:cs="宋体" w:hint="eastAsia"/>
          <w:color w:val="000000"/>
          <w:lang w:val="en-GB"/>
        </w:rPr>
        <w:t>硼酸聚酯对铝电解电容器工作电解液</w:t>
      </w:r>
      <w:r w:rsidRPr="00A91816">
        <w:rPr>
          <w:color w:val="000000"/>
          <w:lang w:val="en-GB"/>
        </w:rPr>
        <w:t xml:space="preserve">[J]. </w:t>
      </w:r>
      <w:r w:rsidRPr="00A91816">
        <w:rPr>
          <w:rFonts w:cs="宋体" w:hint="eastAsia"/>
          <w:color w:val="000000"/>
          <w:lang w:val="en-GB"/>
        </w:rPr>
        <w:t>电子元件与材料</w:t>
      </w:r>
      <w:r w:rsidRPr="00A91816">
        <w:rPr>
          <w:color w:val="000000"/>
          <w:lang w:val="en-GB"/>
        </w:rPr>
        <w:t>, 2010, 29(4): 50-53</w:t>
      </w:r>
    </w:p>
    <w:p w:rsidR="00BF45CE" w:rsidRPr="00A91816" w:rsidRDefault="00BF45CE" w:rsidP="00A91816">
      <w:pPr>
        <w:autoSpaceDE w:val="0"/>
        <w:autoSpaceDN w:val="0"/>
        <w:adjustRightInd w:val="0"/>
        <w:jc w:val="left"/>
        <w:rPr>
          <w:color w:val="000000"/>
          <w:lang w:val="en-GB"/>
        </w:rPr>
      </w:pPr>
      <w:r w:rsidRPr="00A91816">
        <w:rPr>
          <w:color w:val="000000"/>
          <w:lang w:val="en-GB"/>
        </w:rPr>
        <w:t>149.</w:t>
      </w:r>
      <w:r w:rsidRPr="00A91816">
        <w:rPr>
          <w:rFonts w:cs="宋体" w:hint="eastAsia"/>
          <w:color w:val="000000"/>
          <w:lang w:val="en-GB"/>
        </w:rPr>
        <w:t>陈姚</w:t>
      </w:r>
      <w:r w:rsidRPr="00A91816">
        <w:rPr>
          <w:color w:val="000000"/>
          <w:lang w:val="en-GB"/>
        </w:rPr>
        <w:t xml:space="preserve">*, </w:t>
      </w:r>
      <w:r w:rsidRPr="00A91816">
        <w:rPr>
          <w:rFonts w:cs="宋体" w:hint="eastAsia"/>
          <w:color w:val="000000"/>
          <w:lang w:val="en-GB"/>
        </w:rPr>
        <w:t>张晓松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于欣伟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赵国鹏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郑文芝</w:t>
      </w:r>
      <w:r w:rsidRPr="00A91816">
        <w:rPr>
          <w:color w:val="000000"/>
          <w:lang w:val="en-GB"/>
        </w:rPr>
        <w:t xml:space="preserve">. </w:t>
      </w:r>
      <w:r w:rsidRPr="00A91816">
        <w:rPr>
          <w:rFonts w:cs="宋体" w:hint="eastAsia"/>
          <w:color w:val="000000"/>
          <w:lang w:val="en-GB"/>
        </w:rPr>
        <w:t>分光光度法测定工作电解液中的微量铁离子</w:t>
      </w:r>
      <w:r w:rsidRPr="00A91816">
        <w:rPr>
          <w:color w:val="000000"/>
          <w:lang w:val="en-GB"/>
        </w:rPr>
        <w:t xml:space="preserve">[J]. </w:t>
      </w:r>
      <w:r w:rsidRPr="00A91816">
        <w:rPr>
          <w:rFonts w:cs="宋体" w:hint="eastAsia"/>
          <w:color w:val="000000"/>
          <w:lang w:val="en-GB"/>
        </w:rPr>
        <w:t>广州大学学报</w:t>
      </w:r>
      <w:r w:rsidRPr="00A91816">
        <w:rPr>
          <w:color w:val="000000"/>
          <w:lang w:val="en-GB"/>
        </w:rPr>
        <w:t>(</w:t>
      </w:r>
      <w:r w:rsidRPr="00A91816">
        <w:rPr>
          <w:rFonts w:cs="宋体" w:hint="eastAsia"/>
          <w:color w:val="000000"/>
          <w:lang w:val="en-GB"/>
        </w:rPr>
        <w:t>自然科学版</w:t>
      </w:r>
      <w:r w:rsidRPr="00A91816">
        <w:rPr>
          <w:color w:val="000000"/>
          <w:lang w:val="en-GB"/>
        </w:rPr>
        <w:t>), 2009, 8(5): 50-52</w:t>
      </w:r>
    </w:p>
    <w:p w:rsidR="00BF45CE" w:rsidRPr="00A91816" w:rsidRDefault="00BF45CE" w:rsidP="00A91816">
      <w:pPr>
        <w:autoSpaceDE w:val="0"/>
        <w:autoSpaceDN w:val="0"/>
        <w:adjustRightInd w:val="0"/>
        <w:rPr>
          <w:color w:val="000000"/>
          <w:lang w:val="en-GB"/>
        </w:rPr>
      </w:pPr>
      <w:r w:rsidRPr="00A91816">
        <w:rPr>
          <w:color w:val="000000"/>
          <w:lang w:val="en-GB"/>
        </w:rPr>
        <w:t>150.</w:t>
      </w:r>
      <w:r w:rsidRPr="00A91816">
        <w:rPr>
          <w:rFonts w:cs="宋体" w:hint="eastAsia"/>
          <w:color w:val="000000"/>
          <w:lang w:val="en-GB"/>
        </w:rPr>
        <w:t>张晓松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于欣伟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陈姚</w:t>
      </w:r>
      <w:r w:rsidRPr="00A91816">
        <w:rPr>
          <w:color w:val="000000"/>
          <w:lang w:val="en-GB"/>
        </w:rPr>
        <w:t xml:space="preserve">*, </w:t>
      </w:r>
      <w:r w:rsidRPr="00A91816">
        <w:rPr>
          <w:rFonts w:cs="宋体" w:hint="eastAsia"/>
          <w:color w:val="000000"/>
          <w:lang w:val="en-GB"/>
        </w:rPr>
        <w:t>郑成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赵国鹏</w:t>
      </w:r>
      <w:r w:rsidRPr="00A91816">
        <w:rPr>
          <w:color w:val="000000"/>
          <w:lang w:val="en-GB"/>
        </w:rPr>
        <w:t xml:space="preserve">. </w:t>
      </w:r>
      <w:r w:rsidRPr="00A91816">
        <w:rPr>
          <w:rFonts w:cs="宋体" w:hint="eastAsia"/>
          <w:color w:val="000000"/>
          <w:lang w:val="en-GB"/>
        </w:rPr>
        <w:t>聚乙二醇硼酸酯的合成</w:t>
      </w:r>
      <w:r w:rsidRPr="00A91816">
        <w:rPr>
          <w:color w:val="000000"/>
          <w:lang w:val="en-GB"/>
        </w:rPr>
        <w:t xml:space="preserve">[J]. </w:t>
      </w:r>
      <w:r w:rsidRPr="00A91816">
        <w:rPr>
          <w:rFonts w:cs="宋体" w:hint="eastAsia"/>
          <w:color w:val="000000"/>
          <w:lang w:val="en-GB"/>
        </w:rPr>
        <w:t>精细化工</w:t>
      </w:r>
      <w:r w:rsidRPr="00A91816">
        <w:rPr>
          <w:color w:val="000000"/>
          <w:lang w:val="en-GB"/>
        </w:rPr>
        <w:t>,2009,26(7): 652-655</w:t>
      </w:r>
    </w:p>
    <w:p w:rsidR="00BF45CE" w:rsidRPr="00A91816" w:rsidRDefault="00BF45CE" w:rsidP="00A91816">
      <w:pPr>
        <w:rPr>
          <w:color w:val="000000"/>
          <w:kern w:val="0"/>
        </w:rPr>
      </w:pPr>
      <w:r w:rsidRPr="00A91816">
        <w:rPr>
          <w:color w:val="000000"/>
          <w:kern w:val="0"/>
        </w:rPr>
        <w:t>151.</w:t>
      </w:r>
      <w:r w:rsidRPr="00A91816">
        <w:rPr>
          <w:rFonts w:cs="宋体" w:hint="eastAsia"/>
          <w:color w:val="000000"/>
          <w:kern w:val="0"/>
        </w:rPr>
        <w:t>韩泽明</w:t>
      </w:r>
      <w:r w:rsidRPr="00A91816">
        <w:rPr>
          <w:color w:val="000000"/>
          <w:kern w:val="0"/>
        </w:rPr>
        <w:t xml:space="preserve">, </w:t>
      </w:r>
      <w:r w:rsidRPr="00A91816">
        <w:rPr>
          <w:rFonts w:cs="宋体" w:hint="eastAsia"/>
          <w:color w:val="000000"/>
          <w:kern w:val="0"/>
        </w:rPr>
        <w:t>余志欢</w:t>
      </w:r>
      <w:r w:rsidRPr="00A91816">
        <w:rPr>
          <w:color w:val="000000"/>
          <w:kern w:val="0"/>
        </w:rPr>
        <w:t xml:space="preserve">, </w:t>
      </w:r>
      <w:r w:rsidRPr="00A91816">
        <w:rPr>
          <w:rFonts w:cs="宋体" w:hint="eastAsia"/>
          <w:color w:val="000000"/>
          <w:kern w:val="0"/>
        </w:rPr>
        <w:t>管晶晶</w:t>
      </w:r>
      <w:r w:rsidRPr="00A91816">
        <w:rPr>
          <w:color w:val="000000"/>
          <w:kern w:val="0"/>
        </w:rPr>
        <w:t xml:space="preserve">, </w:t>
      </w:r>
      <w:r w:rsidRPr="00A91816">
        <w:rPr>
          <w:rFonts w:cs="宋体" w:hint="eastAsia"/>
          <w:color w:val="000000"/>
          <w:kern w:val="0"/>
        </w:rPr>
        <w:t>郑文芝</w:t>
      </w:r>
      <w:r w:rsidRPr="00A91816">
        <w:rPr>
          <w:color w:val="000000"/>
          <w:kern w:val="0"/>
        </w:rPr>
        <w:t xml:space="preserve">, </w:t>
      </w:r>
      <w:r w:rsidRPr="00A91816">
        <w:rPr>
          <w:rFonts w:cs="宋体" w:hint="eastAsia"/>
          <w:color w:val="000000"/>
          <w:kern w:val="0"/>
        </w:rPr>
        <w:t>陈姚</w:t>
      </w:r>
      <w:r w:rsidRPr="00A91816">
        <w:rPr>
          <w:color w:val="000000"/>
          <w:kern w:val="0"/>
        </w:rPr>
        <w:t xml:space="preserve">. </w:t>
      </w:r>
      <w:r w:rsidRPr="00A91816">
        <w:rPr>
          <w:rFonts w:cs="宋体" w:hint="eastAsia"/>
          <w:color w:val="000000"/>
          <w:kern w:val="0"/>
        </w:rPr>
        <w:t>超临界干燥制备疏水型二氧化硅气凝胶</w:t>
      </w:r>
      <w:r w:rsidRPr="00A91816">
        <w:rPr>
          <w:color w:val="000000"/>
          <w:kern w:val="0"/>
        </w:rPr>
        <w:t>[J].</w:t>
      </w:r>
      <w:r w:rsidRPr="00A91816">
        <w:rPr>
          <w:rFonts w:cs="宋体" w:hint="eastAsia"/>
          <w:color w:val="000000"/>
          <w:kern w:val="0"/>
        </w:rPr>
        <w:t>广东化工</w:t>
      </w:r>
      <w:r w:rsidRPr="00A91816">
        <w:rPr>
          <w:color w:val="000000"/>
          <w:kern w:val="0"/>
        </w:rPr>
        <w:t>, 2009, 36(1): 15-17</w:t>
      </w:r>
    </w:p>
    <w:p w:rsidR="00BF45CE" w:rsidRPr="00A91816" w:rsidRDefault="00BF45CE" w:rsidP="00A91816">
      <w:pPr>
        <w:rPr>
          <w:color w:val="000000"/>
          <w:lang w:val="en-GB"/>
        </w:rPr>
      </w:pPr>
      <w:r w:rsidRPr="00A91816">
        <w:rPr>
          <w:color w:val="000000"/>
          <w:lang w:val="en-GB"/>
        </w:rPr>
        <w:t>152.</w:t>
      </w:r>
      <w:r w:rsidRPr="00A91816">
        <w:rPr>
          <w:rFonts w:cs="宋体" w:hint="eastAsia"/>
          <w:color w:val="000000"/>
          <w:lang w:val="en-GB"/>
        </w:rPr>
        <w:t>郑文芝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陈砺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王红林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陈姚</w:t>
      </w:r>
      <w:r w:rsidRPr="00A91816">
        <w:rPr>
          <w:color w:val="000000"/>
          <w:lang w:val="en-GB"/>
        </w:rPr>
        <w:t xml:space="preserve">. </w:t>
      </w:r>
      <w:r w:rsidRPr="00A91816">
        <w:rPr>
          <w:rFonts w:cs="宋体" w:hint="eastAsia"/>
          <w:color w:val="000000"/>
          <w:lang w:val="en-GB"/>
        </w:rPr>
        <w:t>疏水性二氧化硅气凝胶的合成及表征</w:t>
      </w:r>
      <w:r w:rsidRPr="00A91816">
        <w:rPr>
          <w:color w:val="000000"/>
          <w:lang w:val="en-GB"/>
        </w:rPr>
        <w:t xml:space="preserve">[J]. </w:t>
      </w:r>
      <w:r w:rsidRPr="00A91816">
        <w:rPr>
          <w:rFonts w:cs="宋体" w:hint="eastAsia"/>
          <w:color w:val="000000"/>
          <w:lang w:val="en-GB"/>
        </w:rPr>
        <w:t>硅酸盐通报</w:t>
      </w:r>
      <w:r w:rsidRPr="00A91816">
        <w:rPr>
          <w:color w:val="000000"/>
          <w:lang w:val="en-GB"/>
        </w:rPr>
        <w:t>, 2008, 27(6): 1151-1155</w:t>
      </w:r>
    </w:p>
    <w:p w:rsidR="00BF45CE" w:rsidRPr="00A91816" w:rsidRDefault="00BF45CE" w:rsidP="00A91816">
      <w:pPr>
        <w:rPr>
          <w:color w:val="000000"/>
          <w:kern w:val="0"/>
        </w:rPr>
      </w:pPr>
      <w:r w:rsidRPr="00A91816">
        <w:rPr>
          <w:color w:val="000000"/>
          <w:kern w:val="0"/>
          <w:lang w:val="en-GB"/>
        </w:rPr>
        <w:t>153.</w:t>
      </w:r>
      <w:r w:rsidRPr="00A91816">
        <w:rPr>
          <w:rFonts w:cs="宋体" w:hint="eastAsia"/>
          <w:color w:val="000000"/>
          <w:kern w:val="0"/>
        </w:rPr>
        <w:t>于欣伟</w:t>
      </w:r>
      <w:r w:rsidRPr="00A91816">
        <w:rPr>
          <w:color w:val="000000"/>
          <w:kern w:val="0"/>
        </w:rPr>
        <w:t xml:space="preserve">, </w:t>
      </w:r>
      <w:hyperlink r:id="rId135" w:tgtFrame="_blank" w:history="1">
        <w:r w:rsidRPr="00A91816">
          <w:rPr>
            <w:rStyle w:val="Hyperlink"/>
            <w:rFonts w:cs="宋体" w:hint="eastAsia"/>
            <w:color w:val="000000"/>
            <w:kern w:val="0"/>
          </w:rPr>
          <w:t>赵国鹏</w:t>
        </w:r>
      </w:hyperlink>
      <w:r w:rsidRPr="00A91816">
        <w:rPr>
          <w:color w:val="000000"/>
          <w:kern w:val="0"/>
        </w:rPr>
        <w:t xml:space="preserve">, </w:t>
      </w:r>
      <w:hyperlink r:id="rId136" w:tgtFrame="_blank" w:history="1">
        <w:r w:rsidRPr="00A91816">
          <w:rPr>
            <w:rStyle w:val="Hyperlink"/>
            <w:rFonts w:cs="宋体" w:hint="eastAsia"/>
            <w:color w:val="000000"/>
            <w:kern w:val="0"/>
          </w:rPr>
          <w:t>李魁</w:t>
        </w:r>
      </w:hyperlink>
      <w:r w:rsidRPr="00A91816">
        <w:rPr>
          <w:color w:val="000000"/>
          <w:kern w:val="0"/>
        </w:rPr>
        <w:t xml:space="preserve">, </w:t>
      </w:r>
      <w:hyperlink r:id="rId137" w:tgtFrame="_blank" w:history="1">
        <w:r w:rsidRPr="00A91816">
          <w:rPr>
            <w:rStyle w:val="Hyperlink"/>
            <w:rFonts w:cs="宋体" w:hint="eastAsia"/>
            <w:color w:val="000000"/>
            <w:kern w:val="0"/>
          </w:rPr>
          <w:t>高泉涌</w:t>
        </w:r>
      </w:hyperlink>
      <w:r w:rsidRPr="00A91816">
        <w:rPr>
          <w:color w:val="000000"/>
          <w:kern w:val="0"/>
        </w:rPr>
        <w:t xml:space="preserve">, </w:t>
      </w:r>
      <w:hyperlink r:id="rId138" w:tgtFrame="_blank" w:history="1">
        <w:r w:rsidRPr="00A91816">
          <w:rPr>
            <w:rStyle w:val="Hyperlink"/>
            <w:rFonts w:cs="宋体" w:hint="eastAsia"/>
            <w:color w:val="000000"/>
            <w:kern w:val="0"/>
          </w:rPr>
          <w:t>冯耀邦</w:t>
        </w:r>
      </w:hyperlink>
      <w:r w:rsidRPr="00A91816">
        <w:rPr>
          <w:color w:val="000000"/>
          <w:kern w:val="0"/>
        </w:rPr>
        <w:t xml:space="preserve">, </w:t>
      </w:r>
      <w:hyperlink r:id="rId139" w:tgtFrame="_blank" w:history="1">
        <w:r w:rsidRPr="00A91816">
          <w:rPr>
            <w:rStyle w:val="Hyperlink"/>
            <w:rFonts w:cs="宋体" w:hint="eastAsia"/>
            <w:color w:val="000000"/>
            <w:kern w:val="0"/>
          </w:rPr>
          <w:t>陈姚</w:t>
        </w:r>
      </w:hyperlink>
      <w:r w:rsidRPr="00A91816">
        <w:rPr>
          <w:color w:val="000000"/>
          <w:kern w:val="0"/>
        </w:rPr>
        <w:t xml:space="preserve">, </w:t>
      </w:r>
      <w:hyperlink r:id="rId140" w:tgtFrame="_blank" w:history="1">
        <w:r w:rsidRPr="00A91816">
          <w:rPr>
            <w:rStyle w:val="Hyperlink"/>
            <w:rFonts w:cs="宋体" w:hint="eastAsia"/>
            <w:color w:val="000000"/>
            <w:kern w:val="0"/>
          </w:rPr>
          <w:t>郑文芝</w:t>
        </w:r>
      </w:hyperlink>
      <w:r w:rsidRPr="00A91816">
        <w:rPr>
          <w:color w:val="000000"/>
          <w:kern w:val="0"/>
        </w:rPr>
        <w:t xml:space="preserve">. </w:t>
      </w:r>
      <w:r w:rsidRPr="00A91816">
        <w:rPr>
          <w:rFonts w:cs="宋体" w:hint="eastAsia"/>
          <w:color w:val="000000"/>
          <w:kern w:val="0"/>
        </w:rPr>
        <w:t>电解电容器使用支链多元羧酸铵盐电解液的研究</w:t>
      </w:r>
      <w:r w:rsidRPr="00A91816">
        <w:rPr>
          <w:color w:val="000000"/>
          <w:kern w:val="0"/>
        </w:rPr>
        <w:t xml:space="preserve">[J]. </w:t>
      </w:r>
      <w:r w:rsidRPr="00A91816">
        <w:rPr>
          <w:rFonts w:cs="宋体" w:hint="eastAsia"/>
          <w:color w:val="000000"/>
          <w:kern w:val="0"/>
        </w:rPr>
        <w:t>广州大学学报</w:t>
      </w:r>
      <w:r w:rsidRPr="00A91816">
        <w:rPr>
          <w:color w:val="000000"/>
          <w:kern w:val="0"/>
        </w:rPr>
        <w:t>(</w:t>
      </w:r>
      <w:r w:rsidRPr="00A91816">
        <w:rPr>
          <w:rFonts w:cs="宋体" w:hint="eastAsia"/>
          <w:color w:val="000000"/>
          <w:kern w:val="0"/>
        </w:rPr>
        <w:t>自然科学版</w:t>
      </w:r>
      <w:r w:rsidRPr="00A91816">
        <w:rPr>
          <w:color w:val="000000"/>
          <w:kern w:val="0"/>
        </w:rPr>
        <w:t>), 2008, 7(2): 6-9</w:t>
      </w:r>
    </w:p>
    <w:p w:rsidR="00BF45CE" w:rsidRPr="00A91816" w:rsidRDefault="00BF45CE" w:rsidP="00A91816">
      <w:pPr>
        <w:rPr>
          <w:color w:val="000000"/>
          <w:lang w:val="en-GB"/>
        </w:rPr>
      </w:pPr>
      <w:r w:rsidRPr="00A91816">
        <w:rPr>
          <w:color w:val="000000"/>
          <w:lang w:val="en-GB"/>
        </w:rPr>
        <w:t>154.</w:t>
      </w:r>
      <w:r w:rsidRPr="00A91816">
        <w:rPr>
          <w:rFonts w:cs="宋体" w:hint="eastAsia"/>
          <w:color w:val="000000"/>
          <w:lang w:val="en-GB"/>
        </w:rPr>
        <w:t>郑文芝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于欣伟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陈姚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袁国伟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吴培金</w:t>
      </w:r>
      <w:r w:rsidRPr="00A91816">
        <w:rPr>
          <w:color w:val="000000"/>
          <w:lang w:val="en-GB"/>
        </w:rPr>
        <w:t xml:space="preserve">, </w:t>
      </w:r>
      <w:r w:rsidRPr="00A91816">
        <w:rPr>
          <w:rFonts w:cs="宋体" w:hint="eastAsia"/>
          <w:color w:val="000000"/>
          <w:lang w:val="en-GB"/>
        </w:rPr>
        <w:t>吴国祥</w:t>
      </w:r>
      <w:r w:rsidRPr="00A91816">
        <w:rPr>
          <w:color w:val="000000"/>
          <w:lang w:val="en-GB"/>
        </w:rPr>
        <w:t xml:space="preserve">. </w:t>
      </w:r>
      <w:r w:rsidRPr="00A91816">
        <w:rPr>
          <w:rFonts w:cs="宋体" w:hint="eastAsia"/>
          <w:color w:val="000000"/>
          <w:lang w:val="en-GB"/>
        </w:rPr>
        <w:t>六种无氰镀铜配位物溶液的极化曲线研究</w:t>
      </w:r>
      <w:r w:rsidRPr="00A91816">
        <w:rPr>
          <w:color w:val="000000"/>
          <w:lang w:val="en-GB"/>
        </w:rPr>
        <w:t xml:space="preserve">[J]. </w:t>
      </w:r>
      <w:r w:rsidRPr="00A91816">
        <w:rPr>
          <w:rFonts w:cs="宋体" w:hint="eastAsia"/>
          <w:color w:val="000000"/>
          <w:lang w:val="en-GB"/>
        </w:rPr>
        <w:t>材料保护</w:t>
      </w:r>
      <w:r w:rsidRPr="00A91816">
        <w:rPr>
          <w:color w:val="000000"/>
          <w:lang w:val="en-GB"/>
        </w:rPr>
        <w:t xml:space="preserve">, 2007, 40(8): 10-12 </w:t>
      </w:r>
    </w:p>
    <w:p w:rsidR="00BF45CE" w:rsidRPr="00A91816" w:rsidRDefault="00BF45CE" w:rsidP="00A91816">
      <w:pPr>
        <w:rPr>
          <w:color w:val="000000"/>
          <w:kern w:val="0"/>
        </w:rPr>
      </w:pPr>
      <w:r w:rsidRPr="00A91816">
        <w:rPr>
          <w:color w:val="000000"/>
          <w:kern w:val="0"/>
        </w:rPr>
        <w:t>155.</w:t>
      </w:r>
      <w:r w:rsidRPr="00A91816">
        <w:rPr>
          <w:rFonts w:cs="宋体" w:hint="eastAsia"/>
          <w:color w:val="000000"/>
          <w:kern w:val="0"/>
        </w:rPr>
        <w:t>郑文芝</w:t>
      </w:r>
      <w:r w:rsidRPr="00A91816">
        <w:rPr>
          <w:color w:val="000000"/>
          <w:kern w:val="0"/>
        </w:rPr>
        <w:t xml:space="preserve">, </w:t>
      </w:r>
      <w:r w:rsidRPr="00A91816">
        <w:rPr>
          <w:rFonts w:cs="宋体" w:hint="eastAsia"/>
          <w:color w:val="000000"/>
          <w:kern w:val="0"/>
        </w:rPr>
        <w:t>于欣伟</w:t>
      </w:r>
      <w:r w:rsidRPr="00A91816">
        <w:rPr>
          <w:color w:val="000000"/>
          <w:kern w:val="0"/>
        </w:rPr>
        <w:t xml:space="preserve">, </w:t>
      </w:r>
      <w:r w:rsidRPr="00A91816">
        <w:rPr>
          <w:rFonts w:cs="宋体" w:hint="eastAsia"/>
          <w:color w:val="000000"/>
          <w:kern w:val="0"/>
        </w:rPr>
        <w:t>陈姚</w:t>
      </w:r>
      <w:r w:rsidRPr="00A91816">
        <w:rPr>
          <w:color w:val="000000"/>
          <w:kern w:val="0"/>
        </w:rPr>
        <w:t xml:space="preserve">, </w:t>
      </w:r>
      <w:r w:rsidRPr="00A91816">
        <w:rPr>
          <w:rFonts w:cs="宋体" w:hint="eastAsia"/>
          <w:color w:val="000000"/>
          <w:kern w:val="0"/>
        </w:rPr>
        <w:t>袁国伟</w:t>
      </w:r>
      <w:r w:rsidRPr="00A91816">
        <w:rPr>
          <w:color w:val="000000"/>
          <w:kern w:val="0"/>
        </w:rPr>
        <w:t xml:space="preserve">, </w:t>
      </w:r>
      <w:r w:rsidRPr="00A91816">
        <w:rPr>
          <w:rFonts w:cs="宋体" w:hint="eastAsia"/>
          <w:color w:val="000000"/>
          <w:kern w:val="0"/>
        </w:rPr>
        <w:t>吴倩</w:t>
      </w:r>
      <w:r w:rsidRPr="00A91816">
        <w:rPr>
          <w:color w:val="000000"/>
          <w:kern w:val="0"/>
        </w:rPr>
        <w:t xml:space="preserve">, </w:t>
      </w:r>
      <w:r w:rsidRPr="00A91816">
        <w:rPr>
          <w:rFonts w:cs="宋体" w:hint="eastAsia"/>
          <w:color w:val="000000"/>
          <w:kern w:val="0"/>
        </w:rPr>
        <w:t>钟洪胜</w:t>
      </w:r>
      <w:r w:rsidRPr="00A91816">
        <w:rPr>
          <w:color w:val="000000"/>
          <w:kern w:val="0"/>
        </w:rPr>
        <w:t xml:space="preserve">. </w:t>
      </w:r>
      <w:r w:rsidRPr="00A91816">
        <w:rPr>
          <w:rFonts w:cs="宋体" w:hint="eastAsia"/>
          <w:color w:val="000000"/>
          <w:kern w:val="0"/>
        </w:rPr>
        <w:t>氰化镀铜及乙二胺无氰碱性铜镀体系的</w:t>
      </w:r>
    </w:p>
    <w:p w:rsidR="00BF45CE" w:rsidRPr="00A91816" w:rsidRDefault="00BF45CE" w:rsidP="00A91816">
      <w:pPr>
        <w:rPr>
          <w:color w:val="000000"/>
          <w:kern w:val="0"/>
        </w:rPr>
      </w:pPr>
      <w:r w:rsidRPr="00A91816">
        <w:rPr>
          <w:color w:val="000000"/>
          <w:kern w:val="0"/>
        </w:rPr>
        <w:t>EIS</w:t>
      </w:r>
      <w:r w:rsidRPr="00A91816">
        <w:rPr>
          <w:rFonts w:cs="宋体" w:hint="eastAsia"/>
          <w:color w:val="000000"/>
          <w:kern w:val="0"/>
        </w:rPr>
        <w:t>研究</w:t>
      </w:r>
      <w:r w:rsidRPr="00A91816">
        <w:rPr>
          <w:color w:val="000000"/>
          <w:kern w:val="0"/>
        </w:rPr>
        <w:t xml:space="preserve">[J]. </w:t>
      </w:r>
      <w:r w:rsidRPr="00A91816">
        <w:rPr>
          <w:rFonts w:cs="宋体" w:hint="eastAsia"/>
          <w:color w:val="000000"/>
          <w:kern w:val="0"/>
        </w:rPr>
        <w:t>广东化工</w:t>
      </w:r>
      <w:r w:rsidRPr="00A91816">
        <w:rPr>
          <w:color w:val="000000"/>
          <w:kern w:val="0"/>
        </w:rPr>
        <w:t>, 2007, 34(1):35-37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156.</w:t>
      </w:r>
      <w:hyperlink r:id="rId141" w:tgtFrame="_blank" w:history="1">
        <w:r w:rsidRPr="00A91816">
          <w:rPr>
            <w:rStyle w:val="Hyperlink"/>
            <w:rFonts w:cs="宋体" w:hint="eastAsia"/>
            <w:color w:val="000000"/>
          </w:rPr>
          <w:t>于欣伟</w:t>
        </w:r>
      </w:hyperlink>
      <w:r w:rsidRPr="00A91816">
        <w:rPr>
          <w:color w:val="000000"/>
        </w:rPr>
        <w:t xml:space="preserve">, </w:t>
      </w:r>
      <w:hyperlink r:id="rId142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, </w:t>
      </w:r>
      <w:hyperlink r:id="rId143" w:tgtFrame="_blank" w:history="1">
        <w:r w:rsidRPr="00A91816">
          <w:rPr>
            <w:rStyle w:val="Hyperlink"/>
            <w:rFonts w:cs="宋体" w:hint="eastAsia"/>
            <w:color w:val="000000"/>
          </w:rPr>
          <w:t>赵国鹏</w:t>
        </w:r>
      </w:hyperlink>
      <w:r w:rsidRPr="00A91816">
        <w:rPr>
          <w:color w:val="000000"/>
        </w:rPr>
        <w:t xml:space="preserve">, </w:t>
      </w:r>
      <w:hyperlink r:id="rId144" w:tgtFrame="_blank" w:history="1">
        <w:r w:rsidRPr="00A91816">
          <w:rPr>
            <w:rStyle w:val="Hyperlink"/>
            <w:rFonts w:cs="宋体" w:hint="eastAsia"/>
            <w:color w:val="000000"/>
          </w:rPr>
          <w:t>刘建平</w:t>
        </w:r>
      </w:hyperlink>
      <w:r w:rsidRPr="00A91816">
        <w:rPr>
          <w:color w:val="000000"/>
        </w:rPr>
        <w:t xml:space="preserve">, </w:t>
      </w:r>
      <w:hyperlink r:id="rId145" w:tgtFrame="_blank" w:history="1">
        <w:r w:rsidRPr="00A91816">
          <w:rPr>
            <w:rStyle w:val="Hyperlink"/>
            <w:rFonts w:cs="宋体" w:hint="eastAsia"/>
            <w:color w:val="000000"/>
          </w:rPr>
          <w:t>张霖霖</w:t>
        </w:r>
      </w:hyperlink>
      <w:r w:rsidRPr="00A91816">
        <w:rPr>
          <w:color w:val="000000"/>
        </w:rPr>
        <w:t xml:space="preserve">, </w:t>
      </w:r>
      <w:hyperlink r:id="rId146" w:tgtFrame="_blank" w:history="1">
        <w:r w:rsidRPr="00A91816">
          <w:rPr>
            <w:rStyle w:val="Hyperlink"/>
            <w:rFonts w:cs="宋体" w:hint="eastAsia"/>
            <w:color w:val="000000"/>
          </w:rPr>
          <w:t>黄嘉梁</w:t>
        </w:r>
      </w:hyperlink>
      <w:r w:rsidRPr="00A91816">
        <w:rPr>
          <w:color w:val="000000"/>
        </w:rPr>
        <w:t xml:space="preserve">, </w:t>
      </w:r>
      <w:hyperlink r:id="rId147" w:tgtFrame="_blank" w:history="1">
        <w:r w:rsidRPr="00A91816">
          <w:rPr>
            <w:rStyle w:val="Hyperlink"/>
            <w:rFonts w:cs="宋体" w:hint="eastAsia"/>
            <w:color w:val="000000"/>
          </w:rPr>
          <w:t>卢慧婷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纳米</w:t>
      </w:r>
      <w:r w:rsidRPr="00A91816">
        <w:rPr>
          <w:color w:val="000000"/>
        </w:rPr>
        <w:t>SiO</w:t>
      </w:r>
      <w:r w:rsidRPr="00A91816">
        <w:rPr>
          <w:color w:val="000000"/>
          <w:vertAlign w:val="subscript"/>
        </w:rPr>
        <w:t>2</w:t>
      </w:r>
      <w:r w:rsidRPr="00A91816">
        <w:rPr>
          <w:rFonts w:cs="宋体" w:hint="eastAsia"/>
          <w:color w:val="000000"/>
        </w:rPr>
        <w:t>含量的分光光度法测定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化学研究与应用</w:t>
      </w:r>
      <w:r w:rsidRPr="00A91816">
        <w:rPr>
          <w:color w:val="000000"/>
        </w:rPr>
        <w:t>, 2005, 17(5):697-699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157.</w:t>
      </w:r>
      <w:hyperlink r:id="rId148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*, </w:t>
      </w:r>
      <w:hyperlink r:id="rId149" w:tgtFrame="_blank" w:history="1">
        <w:r w:rsidRPr="00A91816">
          <w:rPr>
            <w:rStyle w:val="Hyperlink"/>
            <w:rFonts w:cs="宋体" w:hint="eastAsia"/>
            <w:color w:val="000000"/>
          </w:rPr>
          <w:t>于欣伟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二氧化硅消光剂的制备及在家具漆中的应用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无机盐工业</w:t>
      </w:r>
      <w:r w:rsidRPr="00A91816">
        <w:rPr>
          <w:color w:val="000000"/>
        </w:rPr>
        <w:t>, 2005, 37(10):47-48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158.</w:t>
      </w:r>
      <w:hyperlink r:id="rId150" w:tgtFrame="_blank" w:history="1">
        <w:r w:rsidRPr="00A91816">
          <w:rPr>
            <w:rStyle w:val="Hyperlink"/>
            <w:rFonts w:cs="宋体" w:hint="eastAsia"/>
            <w:color w:val="000000"/>
          </w:rPr>
          <w:t>于欣伟</w:t>
        </w:r>
      </w:hyperlink>
      <w:r w:rsidRPr="00A91816">
        <w:rPr>
          <w:color w:val="000000"/>
        </w:rPr>
        <w:t xml:space="preserve">, </w:t>
      </w:r>
      <w:hyperlink r:id="rId151" w:tgtFrame="_blank" w:history="1">
        <w:r w:rsidRPr="00A91816">
          <w:rPr>
            <w:rStyle w:val="Hyperlink"/>
            <w:rFonts w:cs="宋体" w:hint="eastAsia"/>
            <w:color w:val="000000"/>
          </w:rPr>
          <w:t>赵国鹏</w:t>
        </w:r>
      </w:hyperlink>
      <w:r w:rsidRPr="00A91816">
        <w:rPr>
          <w:color w:val="000000"/>
        </w:rPr>
        <w:t xml:space="preserve">, </w:t>
      </w:r>
      <w:hyperlink r:id="rId152" w:tgtFrame="_blank" w:history="1">
        <w:r w:rsidRPr="00A91816">
          <w:rPr>
            <w:rStyle w:val="Hyperlink"/>
            <w:rFonts w:cs="宋体" w:hint="eastAsia"/>
            <w:color w:val="000000"/>
          </w:rPr>
          <w:t>黄晓君</w:t>
        </w:r>
      </w:hyperlink>
      <w:r w:rsidRPr="00A91816">
        <w:rPr>
          <w:color w:val="000000"/>
        </w:rPr>
        <w:t xml:space="preserve">, </w:t>
      </w:r>
      <w:hyperlink r:id="rId153" w:tgtFrame="_blank" w:history="1">
        <w:r w:rsidRPr="00A91816">
          <w:rPr>
            <w:rStyle w:val="Hyperlink"/>
            <w:rFonts w:cs="宋体" w:hint="eastAsia"/>
            <w:color w:val="000000"/>
          </w:rPr>
          <w:t>洪榕</w:t>
        </w:r>
      </w:hyperlink>
      <w:r w:rsidRPr="00A91816">
        <w:rPr>
          <w:color w:val="000000"/>
        </w:rPr>
        <w:t xml:space="preserve">, </w:t>
      </w:r>
      <w:hyperlink r:id="rId154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, </w:t>
      </w:r>
      <w:hyperlink r:id="rId155" w:tgtFrame="_blank" w:history="1">
        <w:r w:rsidRPr="00A91816">
          <w:rPr>
            <w:rStyle w:val="Hyperlink"/>
            <w:rFonts w:cs="宋体" w:hint="eastAsia"/>
            <w:color w:val="000000"/>
          </w:rPr>
          <w:t>李美琴</w:t>
        </w:r>
      </w:hyperlink>
      <w:r w:rsidRPr="00A91816">
        <w:rPr>
          <w:color w:val="000000"/>
        </w:rPr>
        <w:t xml:space="preserve">, </w:t>
      </w:r>
      <w:hyperlink r:id="rId156" w:tgtFrame="_blank" w:history="1">
        <w:r w:rsidRPr="00A91816">
          <w:rPr>
            <w:rStyle w:val="Hyperlink"/>
            <w:rFonts w:cs="宋体" w:hint="eastAsia"/>
            <w:color w:val="000000"/>
          </w:rPr>
          <w:t>黄秀芳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无氰四元合金浸锌液中金属离子对铝合金浸锌的影响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材料保护</w:t>
      </w:r>
      <w:r w:rsidRPr="00A91816">
        <w:rPr>
          <w:color w:val="000000"/>
        </w:rPr>
        <w:t>, 2005, 38(8):26-28</w:t>
      </w:r>
    </w:p>
    <w:p w:rsidR="00BF45CE" w:rsidRPr="00A91816" w:rsidRDefault="00BF45CE" w:rsidP="00A91816">
      <w:pPr>
        <w:rPr>
          <w:color w:val="000000"/>
        </w:rPr>
      </w:pPr>
      <w:r w:rsidRPr="00A91816">
        <w:rPr>
          <w:color w:val="000000"/>
        </w:rPr>
        <w:t>159.</w:t>
      </w:r>
      <w:hyperlink r:id="rId157" w:tgtFrame="_blank" w:history="1">
        <w:r w:rsidRPr="00A91816">
          <w:rPr>
            <w:rStyle w:val="Hyperlink"/>
            <w:rFonts w:cs="宋体" w:hint="eastAsia"/>
            <w:color w:val="000000"/>
          </w:rPr>
          <w:t>于欣伟</w:t>
        </w:r>
      </w:hyperlink>
      <w:r w:rsidRPr="00A91816">
        <w:rPr>
          <w:color w:val="000000"/>
        </w:rPr>
        <w:t xml:space="preserve">, </w:t>
      </w:r>
      <w:hyperlink r:id="rId158" w:tgtFrame="_blank" w:history="1">
        <w:r w:rsidRPr="00A91816">
          <w:rPr>
            <w:rStyle w:val="Hyperlink"/>
            <w:rFonts w:cs="宋体" w:hint="eastAsia"/>
            <w:color w:val="000000"/>
          </w:rPr>
          <w:t>赵国鹏</w:t>
        </w:r>
      </w:hyperlink>
      <w:r w:rsidRPr="00A91816">
        <w:rPr>
          <w:color w:val="000000"/>
        </w:rPr>
        <w:t xml:space="preserve">, </w:t>
      </w:r>
      <w:hyperlink r:id="rId159" w:tgtFrame="_blank" w:history="1">
        <w:r w:rsidRPr="00A91816">
          <w:rPr>
            <w:rStyle w:val="Hyperlink"/>
            <w:rFonts w:cs="宋体" w:hint="eastAsia"/>
            <w:color w:val="000000"/>
          </w:rPr>
          <w:t>刘建平</w:t>
        </w:r>
      </w:hyperlink>
      <w:r w:rsidRPr="00A91816">
        <w:rPr>
          <w:color w:val="000000"/>
        </w:rPr>
        <w:t xml:space="preserve">, </w:t>
      </w:r>
      <w:hyperlink r:id="rId160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, </w:t>
      </w:r>
      <w:hyperlink r:id="rId161" w:tgtFrame="_blank" w:history="1">
        <w:r w:rsidRPr="00A91816">
          <w:rPr>
            <w:rStyle w:val="Hyperlink"/>
            <w:rFonts w:cs="宋体" w:hint="eastAsia"/>
            <w:color w:val="000000"/>
          </w:rPr>
          <w:t>文玉言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水溶液中纳米</w:t>
      </w:r>
      <w:r w:rsidRPr="00A91816">
        <w:rPr>
          <w:color w:val="000000"/>
        </w:rPr>
        <w:t>Al</w:t>
      </w:r>
      <w:r w:rsidRPr="00A91816">
        <w:rPr>
          <w:color w:val="000000"/>
          <w:vertAlign w:val="subscript"/>
        </w:rPr>
        <w:t>2</w:t>
      </w:r>
      <w:r w:rsidRPr="00A91816">
        <w:rPr>
          <w:color w:val="000000"/>
        </w:rPr>
        <w:t>O</w:t>
      </w:r>
      <w:r w:rsidRPr="00A91816">
        <w:rPr>
          <w:color w:val="000000"/>
          <w:vertAlign w:val="subscript"/>
        </w:rPr>
        <w:t>3</w:t>
      </w:r>
      <w:r w:rsidRPr="00A91816">
        <w:rPr>
          <w:rFonts w:cs="宋体" w:hint="eastAsia"/>
          <w:color w:val="000000"/>
        </w:rPr>
        <w:t>含量的分光光度法测定及其影响因素研究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分析测试学报</w:t>
      </w:r>
      <w:r w:rsidRPr="00A91816">
        <w:rPr>
          <w:color w:val="000000"/>
        </w:rPr>
        <w:t>, 2005, 24(4):92-94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160.</w:t>
      </w:r>
      <w:hyperlink r:id="rId162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*, </w:t>
      </w:r>
      <w:hyperlink r:id="rId163" w:tgtFrame="_blank" w:history="1">
        <w:r w:rsidRPr="00A91816">
          <w:rPr>
            <w:rStyle w:val="Hyperlink"/>
            <w:rFonts w:cs="宋体" w:hint="eastAsia"/>
            <w:color w:val="000000"/>
          </w:rPr>
          <w:t>于欣伟</w:t>
        </w:r>
      </w:hyperlink>
      <w:r w:rsidRPr="00A91816">
        <w:rPr>
          <w:color w:val="000000"/>
        </w:rPr>
        <w:t xml:space="preserve">, </w:t>
      </w:r>
      <w:hyperlink r:id="rId164" w:tgtFrame="_blank" w:history="1">
        <w:r w:rsidRPr="00A91816">
          <w:rPr>
            <w:rStyle w:val="Hyperlink"/>
            <w:rFonts w:cs="宋体" w:hint="eastAsia"/>
            <w:color w:val="000000"/>
          </w:rPr>
          <w:t>赵国鹏</w:t>
        </w:r>
      </w:hyperlink>
      <w:r w:rsidRPr="00A91816">
        <w:rPr>
          <w:color w:val="000000"/>
        </w:rPr>
        <w:t xml:space="preserve">, </w:t>
      </w:r>
      <w:hyperlink r:id="rId165" w:tgtFrame="_blank" w:history="1">
        <w:r w:rsidRPr="00A91816">
          <w:rPr>
            <w:rStyle w:val="Hyperlink"/>
            <w:rFonts w:cs="宋体" w:hint="eastAsia"/>
            <w:color w:val="000000"/>
          </w:rPr>
          <w:t>黄嘉梁</w:t>
        </w:r>
      </w:hyperlink>
      <w:r w:rsidRPr="00A91816">
        <w:rPr>
          <w:color w:val="000000"/>
        </w:rPr>
        <w:t xml:space="preserve">, </w:t>
      </w:r>
      <w:hyperlink r:id="rId166" w:tgtFrame="_blank" w:history="1">
        <w:r w:rsidRPr="00A91816">
          <w:rPr>
            <w:rStyle w:val="Hyperlink"/>
            <w:rFonts w:cs="宋体" w:hint="eastAsia"/>
            <w:color w:val="000000"/>
          </w:rPr>
          <w:t>卢慧婷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紫外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可见分光光度法测定不同电镀液中纳米</w:t>
      </w:r>
      <w:r w:rsidRPr="00A91816">
        <w:rPr>
          <w:color w:val="000000"/>
        </w:rPr>
        <w:t>SiO</w:t>
      </w:r>
      <w:r w:rsidRPr="00A91816">
        <w:rPr>
          <w:color w:val="000000"/>
          <w:vertAlign w:val="subscript"/>
        </w:rPr>
        <w:t>2</w:t>
      </w:r>
      <w:r w:rsidRPr="00A91816">
        <w:rPr>
          <w:rFonts w:cs="宋体" w:hint="eastAsia"/>
          <w:color w:val="000000"/>
        </w:rPr>
        <w:t>的含量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电镀与涂饰</w:t>
      </w:r>
      <w:r w:rsidRPr="00A91816">
        <w:rPr>
          <w:color w:val="000000"/>
        </w:rPr>
        <w:t>, 2005, 24(6):59-61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 xml:space="preserve">161. </w:t>
      </w:r>
      <w:hyperlink r:id="rId167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*, </w:t>
      </w:r>
      <w:hyperlink r:id="rId168" w:tgtFrame="_blank" w:history="1">
        <w:r w:rsidRPr="00A91816">
          <w:rPr>
            <w:rStyle w:val="Hyperlink"/>
            <w:rFonts w:cs="宋体" w:hint="eastAsia"/>
            <w:color w:val="000000"/>
          </w:rPr>
          <w:t>于欣伟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丙烯腈催化剂用硅溶胶的制备及其性能研究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无机盐工业</w:t>
      </w:r>
      <w:r w:rsidRPr="00A91816">
        <w:rPr>
          <w:color w:val="000000"/>
        </w:rPr>
        <w:t>, 2005, 37(6): 40-42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  <w:vertAlign w:val="subscript"/>
        </w:rPr>
      </w:pPr>
      <w:r w:rsidRPr="00A91816">
        <w:rPr>
          <w:color w:val="000000"/>
        </w:rPr>
        <w:t xml:space="preserve">162. </w:t>
      </w:r>
      <w:hyperlink r:id="rId169" w:tgtFrame="_blank" w:history="1">
        <w:r w:rsidRPr="00A91816">
          <w:rPr>
            <w:rStyle w:val="Hyperlink"/>
            <w:rFonts w:cs="宋体" w:hint="eastAsia"/>
            <w:color w:val="000000"/>
          </w:rPr>
          <w:t>梁红</w:t>
        </w:r>
      </w:hyperlink>
      <w:r w:rsidRPr="00A91816">
        <w:rPr>
          <w:color w:val="000000"/>
        </w:rPr>
        <w:t xml:space="preserve">, </w:t>
      </w:r>
      <w:hyperlink r:id="rId170" w:tgtFrame="_blank" w:history="1">
        <w:r w:rsidRPr="00A91816">
          <w:rPr>
            <w:rStyle w:val="Hyperlink"/>
            <w:rFonts w:cs="宋体" w:hint="eastAsia"/>
            <w:color w:val="000000"/>
          </w:rPr>
          <w:t>于欣伟</w:t>
        </w:r>
      </w:hyperlink>
      <w:r w:rsidRPr="00A91816">
        <w:rPr>
          <w:color w:val="000000"/>
        </w:rPr>
        <w:t xml:space="preserve">, </w:t>
      </w:r>
      <w:hyperlink r:id="rId171" w:tgtFrame="_blank" w:history="1">
        <w:r w:rsidRPr="00A91816">
          <w:rPr>
            <w:rStyle w:val="Hyperlink"/>
            <w:rFonts w:cs="宋体" w:hint="eastAsia"/>
            <w:color w:val="000000"/>
          </w:rPr>
          <w:t>赵国鹏</w:t>
        </w:r>
      </w:hyperlink>
      <w:r w:rsidRPr="00A91816">
        <w:rPr>
          <w:color w:val="000000"/>
        </w:rPr>
        <w:t xml:space="preserve">, </w:t>
      </w:r>
      <w:hyperlink r:id="rId172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, </w:t>
      </w:r>
      <w:hyperlink r:id="rId173" w:tgtFrame="_blank" w:history="1">
        <w:r w:rsidRPr="00A91816">
          <w:rPr>
            <w:rStyle w:val="Hyperlink"/>
            <w:rFonts w:cs="宋体" w:hint="eastAsia"/>
            <w:color w:val="000000"/>
          </w:rPr>
          <w:t>张霖霖</w:t>
        </w:r>
      </w:hyperlink>
      <w:r w:rsidRPr="00A91816">
        <w:rPr>
          <w:color w:val="000000"/>
        </w:rPr>
        <w:t xml:space="preserve">, </w:t>
      </w:r>
      <w:hyperlink r:id="rId174" w:tgtFrame="_blank" w:history="1">
        <w:r w:rsidRPr="00A91816">
          <w:rPr>
            <w:rStyle w:val="Hyperlink"/>
            <w:rFonts w:cs="宋体" w:hint="eastAsia"/>
            <w:color w:val="000000"/>
          </w:rPr>
          <w:t>刘建平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用紫外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可见分光光度法测定纳米</w:t>
      </w:r>
      <w:r w:rsidRPr="00A91816">
        <w:rPr>
          <w:color w:val="000000"/>
        </w:rPr>
        <w:t>Al</w:t>
      </w:r>
      <w:r w:rsidRPr="00A91816">
        <w:rPr>
          <w:color w:val="000000"/>
          <w:vertAlign w:val="subscript"/>
        </w:rPr>
        <w:t>2</w:t>
      </w:r>
      <w:r w:rsidRPr="00A91816">
        <w:rPr>
          <w:color w:val="000000"/>
        </w:rPr>
        <w:t>O</w:t>
      </w:r>
      <w:r w:rsidRPr="00A91816">
        <w:rPr>
          <w:color w:val="000000"/>
          <w:vertAlign w:val="subscript"/>
        </w:rPr>
        <w:t>3</w:t>
      </w:r>
      <w:r w:rsidRPr="00A91816">
        <w:rPr>
          <w:rFonts w:cs="宋体" w:hint="eastAsia"/>
          <w:color w:val="000000"/>
        </w:rPr>
        <w:t>和</w:t>
      </w:r>
      <w:r w:rsidRPr="00A91816">
        <w:rPr>
          <w:color w:val="000000"/>
        </w:rPr>
        <w:t>SiO</w:t>
      </w:r>
      <w:r w:rsidRPr="00A91816">
        <w:rPr>
          <w:color w:val="000000"/>
          <w:vertAlign w:val="subscript"/>
        </w:rPr>
        <w:t>2</w:t>
      </w:r>
      <w:r w:rsidRPr="00A91816">
        <w:rPr>
          <w:rFonts w:cs="宋体" w:hint="eastAsia"/>
          <w:color w:val="000000"/>
        </w:rPr>
        <w:t>的含量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材料保护</w:t>
      </w:r>
      <w:r w:rsidRPr="00A91816">
        <w:rPr>
          <w:color w:val="000000"/>
        </w:rPr>
        <w:t>, 2005, 38(5): 72-74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 xml:space="preserve">163. </w:t>
      </w:r>
      <w:hyperlink r:id="rId175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*, </w:t>
      </w:r>
      <w:hyperlink r:id="rId176" w:tgtFrame="_blank" w:history="1">
        <w:r w:rsidRPr="00A91816">
          <w:rPr>
            <w:rStyle w:val="Hyperlink"/>
            <w:rFonts w:cs="宋体" w:hint="eastAsia"/>
            <w:color w:val="000000"/>
          </w:rPr>
          <w:t>于欣伟</w:t>
        </w:r>
      </w:hyperlink>
      <w:r w:rsidRPr="00A91816">
        <w:rPr>
          <w:color w:val="000000"/>
        </w:rPr>
        <w:t xml:space="preserve">, </w:t>
      </w:r>
      <w:hyperlink r:id="rId177" w:tgtFrame="_blank" w:history="1">
        <w:r w:rsidRPr="00A91816">
          <w:rPr>
            <w:rStyle w:val="Hyperlink"/>
            <w:rFonts w:cs="宋体" w:hint="eastAsia"/>
            <w:color w:val="000000"/>
          </w:rPr>
          <w:t>刘建平</w:t>
        </w:r>
      </w:hyperlink>
      <w:r w:rsidRPr="00A91816">
        <w:rPr>
          <w:color w:val="000000"/>
        </w:rPr>
        <w:t xml:space="preserve">, </w:t>
      </w:r>
      <w:hyperlink r:id="rId178" w:tgtFrame="_blank" w:history="1">
        <w:r w:rsidRPr="00A91816">
          <w:rPr>
            <w:rStyle w:val="Hyperlink"/>
            <w:rFonts w:cs="宋体" w:hint="eastAsia"/>
            <w:color w:val="000000"/>
          </w:rPr>
          <w:t>赵国鹏</w:t>
        </w:r>
      </w:hyperlink>
      <w:r w:rsidRPr="00A91816">
        <w:rPr>
          <w:color w:val="000000"/>
        </w:rPr>
        <w:t xml:space="preserve">, </w:t>
      </w:r>
      <w:hyperlink r:id="rId179" w:tgtFrame="_blank" w:history="1">
        <w:r w:rsidRPr="00A91816">
          <w:rPr>
            <w:rStyle w:val="Hyperlink"/>
            <w:rFonts w:cs="宋体" w:hint="eastAsia"/>
            <w:color w:val="000000"/>
          </w:rPr>
          <w:t>彭元芳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复合镀层中纳米</w:t>
      </w:r>
      <w:r w:rsidRPr="00A91816">
        <w:rPr>
          <w:color w:val="000000"/>
        </w:rPr>
        <w:t>SiO</w:t>
      </w:r>
      <w:r w:rsidRPr="00A91816">
        <w:rPr>
          <w:color w:val="000000"/>
          <w:vertAlign w:val="subscript"/>
        </w:rPr>
        <w:t>2</w:t>
      </w:r>
      <w:r w:rsidRPr="00A91816">
        <w:rPr>
          <w:rFonts w:cs="宋体" w:hint="eastAsia"/>
          <w:color w:val="000000"/>
        </w:rPr>
        <w:t>含量的测定方法研究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电镀与涂饰</w:t>
      </w:r>
      <w:r w:rsidRPr="00A91816">
        <w:rPr>
          <w:color w:val="000000"/>
        </w:rPr>
        <w:t>, 2005, 24(4): 27-29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  <w:vertAlign w:val="subscript"/>
        </w:rPr>
      </w:pPr>
      <w:r w:rsidRPr="00A91816">
        <w:rPr>
          <w:color w:val="000000"/>
        </w:rPr>
        <w:t xml:space="preserve">164. </w:t>
      </w:r>
      <w:hyperlink r:id="rId180" w:tgtFrame="_blank" w:history="1">
        <w:r w:rsidRPr="00A91816">
          <w:rPr>
            <w:rStyle w:val="Hyperlink"/>
            <w:rFonts w:cs="宋体" w:hint="eastAsia"/>
            <w:color w:val="000000"/>
          </w:rPr>
          <w:t>于欣伟</w:t>
        </w:r>
      </w:hyperlink>
      <w:r w:rsidRPr="00A91816">
        <w:rPr>
          <w:color w:val="000000"/>
        </w:rPr>
        <w:t xml:space="preserve">, </w:t>
      </w:r>
      <w:hyperlink r:id="rId181" w:tgtFrame="_blank" w:history="1">
        <w:r w:rsidRPr="00A91816">
          <w:rPr>
            <w:rStyle w:val="Hyperlink"/>
            <w:rFonts w:cs="宋体" w:hint="eastAsia"/>
            <w:color w:val="000000"/>
          </w:rPr>
          <w:t>赵国鹏</w:t>
        </w:r>
      </w:hyperlink>
      <w:r w:rsidRPr="00A91816">
        <w:rPr>
          <w:color w:val="000000"/>
        </w:rPr>
        <w:t xml:space="preserve">, </w:t>
      </w:r>
      <w:hyperlink r:id="rId182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, </w:t>
      </w:r>
      <w:hyperlink r:id="rId183" w:tgtFrame="_blank" w:history="1">
        <w:r w:rsidRPr="00A91816">
          <w:rPr>
            <w:rStyle w:val="Hyperlink"/>
            <w:rFonts w:cs="宋体" w:hint="eastAsia"/>
            <w:color w:val="000000"/>
          </w:rPr>
          <w:t>文玉然</w:t>
        </w:r>
      </w:hyperlink>
      <w:r w:rsidRPr="00A91816">
        <w:rPr>
          <w:color w:val="000000"/>
        </w:rPr>
        <w:t xml:space="preserve">, </w:t>
      </w:r>
      <w:hyperlink r:id="rId184" w:tgtFrame="_blank" w:history="1">
        <w:r w:rsidRPr="00A91816">
          <w:rPr>
            <w:rStyle w:val="Hyperlink"/>
            <w:rFonts w:cs="宋体" w:hint="eastAsia"/>
            <w:color w:val="000000"/>
          </w:rPr>
          <w:t>卢健勇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紫外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可见分光光度法测定电镀液中纳米</w:t>
      </w:r>
      <w:r w:rsidRPr="00A91816">
        <w:rPr>
          <w:color w:val="000000"/>
        </w:rPr>
        <w:t>Al</w:t>
      </w:r>
      <w:r w:rsidRPr="00A91816">
        <w:rPr>
          <w:color w:val="000000"/>
          <w:vertAlign w:val="subscript"/>
        </w:rPr>
        <w:t>2</w:t>
      </w:r>
      <w:r w:rsidRPr="00A91816">
        <w:rPr>
          <w:color w:val="000000"/>
        </w:rPr>
        <w:t>O</w:t>
      </w:r>
      <w:r w:rsidRPr="00A91816">
        <w:rPr>
          <w:color w:val="000000"/>
          <w:vertAlign w:val="subscript"/>
        </w:rPr>
        <w:t>3</w:t>
      </w:r>
      <w:r w:rsidRPr="00A91816">
        <w:rPr>
          <w:rFonts w:cs="宋体" w:hint="eastAsia"/>
          <w:color w:val="000000"/>
        </w:rPr>
        <w:t>含量的研究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理化检验</w:t>
      </w:r>
      <w:r w:rsidRPr="00A91816">
        <w:rPr>
          <w:color w:val="000000"/>
        </w:rPr>
        <w:t>(</w:t>
      </w:r>
      <w:r w:rsidRPr="00A91816">
        <w:rPr>
          <w:rFonts w:cs="宋体" w:hint="eastAsia"/>
          <w:color w:val="000000"/>
        </w:rPr>
        <w:t>化学分册</w:t>
      </w:r>
      <w:r w:rsidRPr="00A91816">
        <w:rPr>
          <w:color w:val="000000"/>
        </w:rPr>
        <w:t>), 2005, 41(4): 238-240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 xml:space="preserve">165. </w:t>
      </w:r>
      <w:hyperlink r:id="rId185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*, </w:t>
      </w:r>
      <w:hyperlink r:id="rId186" w:tgtFrame="_blank" w:history="1">
        <w:r w:rsidRPr="00A91816">
          <w:rPr>
            <w:rStyle w:val="Hyperlink"/>
            <w:rFonts w:cs="宋体" w:hint="eastAsia"/>
            <w:color w:val="000000"/>
          </w:rPr>
          <w:t>翁时贵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旋转闪蒸干燥机在特种二氧化硅产品中的应用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广东化工</w:t>
      </w:r>
      <w:r w:rsidRPr="00A91816">
        <w:rPr>
          <w:color w:val="000000"/>
        </w:rPr>
        <w:t>, 2005, 32(2): 34-35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 xml:space="preserve">166. </w:t>
      </w:r>
      <w:hyperlink r:id="rId187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*, </w:t>
      </w:r>
      <w:hyperlink r:id="rId188" w:tgtFrame="_blank" w:history="1">
        <w:r w:rsidRPr="00A91816">
          <w:rPr>
            <w:rStyle w:val="Hyperlink"/>
            <w:rFonts w:cs="宋体" w:hint="eastAsia"/>
            <w:color w:val="000000"/>
          </w:rPr>
          <w:t>于欣伟</w:t>
        </w:r>
      </w:hyperlink>
      <w:r w:rsidRPr="00A91816">
        <w:rPr>
          <w:color w:val="000000"/>
        </w:rPr>
        <w:t xml:space="preserve">, </w:t>
      </w:r>
      <w:hyperlink r:id="rId189" w:tgtFrame="_blank" w:history="1">
        <w:r w:rsidRPr="00A91816">
          <w:rPr>
            <w:rStyle w:val="Hyperlink"/>
            <w:rFonts w:cs="宋体" w:hint="eastAsia"/>
            <w:color w:val="000000"/>
          </w:rPr>
          <w:t>钟智欣</w:t>
        </w:r>
      </w:hyperlink>
      <w:r w:rsidRPr="00A91816">
        <w:rPr>
          <w:color w:val="000000"/>
        </w:rPr>
        <w:t xml:space="preserve">, </w:t>
      </w:r>
      <w:hyperlink r:id="rId190" w:tgtFrame="_blank" w:history="1">
        <w:r w:rsidRPr="00A91816">
          <w:rPr>
            <w:rStyle w:val="Hyperlink"/>
            <w:rFonts w:cs="宋体" w:hint="eastAsia"/>
            <w:color w:val="000000"/>
          </w:rPr>
          <w:t>胡家聪</w:t>
        </w:r>
      </w:hyperlink>
      <w:r w:rsidRPr="00A91816">
        <w:rPr>
          <w:color w:val="000000"/>
        </w:rPr>
        <w:t xml:space="preserve">, </w:t>
      </w:r>
      <w:hyperlink r:id="rId191" w:tgtFrame="_blank" w:history="1">
        <w:r w:rsidRPr="00A91816">
          <w:rPr>
            <w:rStyle w:val="Hyperlink"/>
            <w:rFonts w:cs="宋体" w:hint="eastAsia"/>
            <w:color w:val="000000"/>
          </w:rPr>
          <w:t>谭英立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新型疏水沉淀二氧化硅的制备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无机盐工业</w:t>
      </w:r>
      <w:r w:rsidRPr="00A91816">
        <w:rPr>
          <w:color w:val="000000"/>
        </w:rPr>
        <w:t>, 2005, 37(2): 18-20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 xml:space="preserve">167. </w:t>
      </w:r>
      <w:hyperlink r:id="rId192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*, </w:t>
      </w:r>
      <w:hyperlink r:id="rId193" w:tgtFrame="_blank" w:history="1">
        <w:r w:rsidRPr="00A91816">
          <w:rPr>
            <w:rStyle w:val="Hyperlink"/>
            <w:rFonts w:cs="宋体" w:hint="eastAsia"/>
            <w:color w:val="000000"/>
          </w:rPr>
          <w:t>郑成</w:t>
        </w:r>
      </w:hyperlink>
      <w:r w:rsidRPr="00A91816">
        <w:rPr>
          <w:color w:val="000000"/>
        </w:rPr>
        <w:t xml:space="preserve">, </w:t>
      </w:r>
      <w:hyperlink r:id="rId194" w:tgtFrame="_blank" w:history="1">
        <w:r w:rsidRPr="00A91816">
          <w:rPr>
            <w:rStyle w:val="Hyperlink"/>
            <w:rFonts w:cs="宋体" w:hint="eastAsia"/>
            <w:color w:val="000000"/>
          </w:rPr>
          <w:t>邓思堤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城市湖泊的臭氧降解研究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广东化工</w:t>
      </w:r>
      <w:r w:rsidRPr="00A91816">
        <w:rPr>
          <w:color w:val="000000"/>
        </w:rPr>
        <w:t>, 2005, 32(1): 17-19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 xml:space="preserve">168. </w:t>
      </w:r>
      <w:hyperlink r:id="rId195" w:tgtFrame="_blank" w:history="1">
        <w:r w:rsidRPr="00A91816">
          <w:rPr>
            <w:rStyle w:val="Hyperlink"/>
            <w:rFonts w:cs="宋体" w:hint="eastAsia"/>
            <w:color w:val="000000"/>
          </w:rPr>
          <w:t>于欣伟</w:t>
        </w:r>
      </w:hyperlink>
      <w:r w:rsidRPr="00A91816">
        <w:rPr>
          <w:color w:val="000000"/>
        </w:rPr>
        <w:t xml:space="preserve">, </w:t>
      </w:r>
      <w:hyperlink r:id="rId196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, </w:t>
      </w:r>
      <w:hyperlink r:id="rId197" w:tgtFrame="_blank" w:history="1">
        <w:r w:rsidRPr="00A91816">
          <w:rPr>
            <w:rStyle w:val="Hyperlink"/>
            <w:rFonts w:cs="宋体" w:hint="eastAsia"/>
            <w:color w:val="000000"/>
          </w:rPr>
          <w:t>刘建平</w:t>
        </w:r>
      </w:hyperlink>
      <w:r w:rsidRPr="00A91816">
        <w:rPr>
          <w:color w:val="000000"/>
        </w:rPr>
        <w:t xml:space="preserve">, </w:t>
      </w:r>
      <w:hyperlink r:id="rId198" w:tgtFrame="_blank" w:history="1">
        <w:r w:rsidRPr="00A91816">
          <w:rPr>
            <w:rStyle w:val="Hyperlink"/>
            <w:rFonts w:cs="宋体" w:hint="eastAsia"/>
            <w:color w:val="000000"/>
          </w:rPr>
          <w:t>赵国鹏</w:t>
        </w:r>
      </w:hyperlink>
      <w:r w:rsidRPr="00A91816">
        <w:rPr>
          <w:color w:val="000000"/>
        </w:rPr>
        <w:t xml:space="preserve">, </w:t>
      </w:r>
      <w:hyperlink r:id="rId199" w:tgtFrame="_blank" w:history="1">
        <w:r w:rsidRPr="00A91816">
          <w:rPr>
            <w:rStyle w:val="Hyperlink"/>
            <w:rFonts w:cs="宋体" w:hint="eastAsia"/>
            <w:color w:val="000000"/>
          </w:rPr>
          <w:t>文玉然</w:t>
        </w:r>
      </w:hyperlink>
      <w:r w:rsidRPr="00A91816">
        <w:rPr>
          <w:color w:val="000000"/>
        </w:rPr>
        <w:t xml:space="preserve">, </w:t>
      </w:r>
      <w:hyperlink r:id="rId200" w:tgtFrame="_blank" w:history="1">
        <w:r w:rsidRPr="00A91816">
          <w:rPr>
            <w:rStyle w:val="Hyperlink"/>
            <w:rFonts w:cs="宋体" w:hint="eastAsia"/>
            <w:color w:val="000000"/>
          </w:rPr>
          <w:t>卢健勇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复合镀层中纳米三氧化铝含量的测定方法研究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无机盐工业</w:t>
      </w:r>
      <w:r w:rsidRPr="00A91816">
        <w:rPr>
          <w:color w:val="000000"/>
        </w:rPr>
        <w:t>, 2004, 36(6): 57-59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 xml:space="preserve">169. </w:t>
      </w:r>
      <w:hyperlink r:id="rId201" w:tgtFrame="_blank" w:history="1">
        <w:r w:rsidRPr="00A91816">
          <w:rPr>
            <w:rStyle w:val="Hyperlink"/>
            <w:rFonts w:cs="宋体" w:hint="eastAsia"/>
            <w:color w:val="000000"/>
          </w:rPr>
          <w:t>于欣伟</w:t>
        </w:r>
      </w:hyperlink>
      <w:r w:rsidRPr="00A91816">
        <w:rPr>
          <w:color w:val="000000"/>
        </w:rPr>
        <w:t xml:space="preserve">, </w:t>
      </w:r>
      <w:hyperlink r:id="rId202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白炭黑的表面改性技术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广州大学学报</w:t>
      </w:r>
      <w:r w:rsidRPr="00A91816">
        <w:rPr>
          <w:color w:val="000000"/>
        </w:rPr>
        <w:t>(</w:t>
      </w:r>
      <w:r w:rsidRPr="00A91816">
        <w:rPr>
          <w:rFonts w:cs="宋体" w:hint="eastAsia"/>
          <w:color w:val="000000"/>
        </w:rPr>
        <w:t>自然科学版</w:t>
      </w:r>
      <w:r w:rsidRPr="00A91816">
        <w:rPr>
          <w:color w:val="000000"/>
        </w:rPr>
        <w:t>), 2002, 1(6):12-16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  <w:vertAlign w:val="subscript"/>
        </w:rPr>
      </w:pPr>
      <w:r w:rsidRPr="00A91816">
        <w:rPr>
          <w:color w:val="000000"/>
        </w:rPr>
        <w:t xml:space="preserve">170. </w:t>
      </w:r>
      <w:hyperlink r:id="rId203" w:tgtFrame="_blank" w:history="1">
        <w:r w:rsidRPr="00A91816">
          <w:rPr>
            <w:rStyle w:val="Hyperlink"/>
            <w:rFonts w:cs="宋体" w:hint="eastAsia"/>
            <w:color w:val="000000"/>
          </w:rPr>
          <w:t>牛建军</w:t>
        </w:r>
      </w:hyperlink>
      <w:r w:rsidRPr="00A91816">
        <w:rPr>
          <w:color w:val="000000"/>
        </w:rPr>
        <w:t xml:space="preserve">, </w:t>
      </w:r>
      <w:hyperlink r:id="rId204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, </w:t>
      </w:r>
      <w:hyperlink r:id="rId205" w:tgtFrame="_blank" w:history="1">
        <w:r w:rsidRPr="00A91816">
          <w:rPr>
            <w:rStyle w:val="Hyperlink"/>
            <w:rFonts w:cs="宋体" w:hint="eastAsia"/>
            <w:color w:val="000000"/>
          </w:rPr>
          <w:t>汪炳武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共价氢化物发生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光度分析法高选择性的研究与应用</w:t>
      </w:r>
      <w:r w:rsidRPr="00A91816">
        <w:rPr>
          <w:color w:val="000000"/>
        </w:rPr>
        <w:t>—</w:t>
      </w:r>
      <w:r w:rsidRPr="00A91816">
        <w:rPr>
          <w:rFonts w:ascii="宋体" w:hAnsi="宋体" w:cs="宋体" w:hint="eastAsia"/>
          <w:color w:val="000000"/>
        </w:rPr>
        <w:t>Ⅲ</w:t>
      </w:r>
      <w:r w:rsidRPr="00A91816">
        <w:rPr>
          <w:color w:val="000000"/>
        </w:rPr>
        <w:t>.SbH</w:t>
      </w:r>
      <w:r w:rsidRPr="00A91816">
        <w:rPr>
          <w:color w:val="000000"/>
          <w:vertAlign w:val="subscript"/>
        </w:rPr>
        <w:t>3</w:t>
      </w:r>
      <w:r w:rsidRPr="00A91816">
        <w:rPr>
          <w:rFonts w:cs="宋体" w:hint="eastAsia"/>
          <w:color w:val="000000"/>
        </w:rPr>
        <w:t>与有机胺反应机理的研究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分析化学</w:t>
      </w:r>
      <w:r w:rsidRPr="00A91816">
        <w:rPr>
          <w:color w:val="000000"/>
        </w:rPr>
        <w:t>, 1993, 21(6): 653-656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  <w:vertAlign w:val="subscript"/>
        </w:rPr>
      </w:pPr>
      <w:r w:rsidRPr="00A91816">
        <w:rPr>
          <w:color w:val="000000"/>
          <w:vertAlign w:val="subscript"/>
        </w:rPr>
        <w:t>171</w:t>
      </w:r>
      <w:r w:rsidRPr="00A91816">
        <w:rPr>
          <w:color w:val="000000"/>
        </w:rPr>
        <w:t xml:space="preserve">. </w:t>
      </w:r>
      <w:hyperlink r:id="rId206" w:tgtFrame="_blank" w:history="1">
        <w:r w:rsidRPr="00A91816">
          <w:rPr>
            <w:rStyle w:val="Hyperlink"/>
            <w:rFonts w:cs="宋体" w:hint="eastAsia"/>
            <w:color w:val="000000"/>
          </w:rPr>
          <w:t>汪炳武</w:t>
        </w:r>
      </w:hyperlink>
      <w:r w:rsidRPr="00A91816">
        <w:rPr>
          <w:color w:val="000000"/>
        </w:rPr>
        <w:t xml:space="preserve">, </w:t>
      </w:r>
      <w:hyperlink r:id="rId207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, </w:t>
      </w:r>
      <w:hyperlink r:id="rId208" w:tgtFrame="_blank" w:history="1">
        <w:r w:rsidRPr="00A91816">
          <w:rPr>
            <w:rStyle w:val="Hyperlink"/>
            <w:rFonts w:cs="宋体" w:hint="eastAsia"/>
            <w:color w:val="000000"/>
          </w:rPr>
          <w:t>牛建军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氢化物发生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光度分析法连续测定砷锡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应用化学</w:t>
      </w:r>
      <w:r w:rsidRPr="00A91816">
        <w:rPr>
          <w:color w:val="000000"/>
        </w:rPr>
        <w:t>, 1993, 10(1): 80-82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 xml:space="preserve">172. </w:t>
      </w:r>
      <w:hyperlink r:id="rId209" w:tgtFrame="_blank" w:history="1">
        <w:r w:rsidRPr="00A91816">
          <w:rPr>
            <w:rStyle w:val="Hyperlink"/>
            <w:rFonts w:cs="宋体" w:hint="eastAsia"/>
            <w:color w:val="000000"/>
          </w:rPr>
          <w:t>汪炳武</w:t>
        </w:r>
      </w:hyperlink>
      <w:r w:rsidRPr="00A91816">
        <w:rPr>
          <w:color w:val="000000"/>
        </w:rPr>
        <w:t xml:space="preserve">, </w:t>
      </w:r>
      <w:hyperlink r:id="rId210" w:tgtFrame="_blank" w:history="1">
        <w:r w:rsidRPr="00A91816">
          <w:rPr>
            <w:rStyle w:val="Hyperlink"/>
            <w:rFonts w:cs="宋体" w:hint="eastAsia"/>
            <w:color w:val="000000"/>
          </w:rPr>
          <w:t>牛建军</w:t>
        </w:r>
      </w:hyperlink>
      <w:r w:rsidRPr="00A91816">
        <w:rPr>
          <w:color w:val="000000"/>
        </w:rPr>
        <w:t xml:space="preserve">, </w:t>
      </w:r>
      <w:hyperlink r:id="rId211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共价氢化物发生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光度分析法高选择性的研究与应用</w:t>
      </w:r>
      <w:r w:rsidRPr="00A91816">
        <w:rPr>
          <w:color w:val="000000"/>
        </w:rPr>
        <w:t>—</w:t>
      </w:r>
      <w:r w:rsidRPr="00A91816">
        <w:rPr>
          <w:rFonts w:ascii="宋体" w:hAnsi="宋体" w:cs="宋体" w:hint="eastAsia"/>
          <w:color w:val="000000"/>
        </w:rPr>
        <w:t>Ⅱ</w:t>
      </w:r>
      <w:r w:rsidRPr="00A91816">
        <w:rPr>
          <w:color w:val="000000"/>
        </w:rPr>
        <w:t>.</w:t>
      </w:r>
      <w:r w:rsidRPr="00A91816">
        <w:rPr>
          <w:rFonts w:cs="宋体" w:hint="eastAsia"/>
          <w:color w:val="000000"/>
        </w:rPr>
        <w:t>砷、锡、锑共价氢化物的还原性及锡的高选择性测定</w:t>
      </w:r>
      <w:r w:rsidRPr="00A91816">
        <w:rPr>
          <w:color w:val="000000"/>
        </w:rPr>
        <w:t>[J]</w:t>
      </w:r>
      <w:r w:rsidRPr="00A91816">
        <w:rPr>
          <w:color w:val="000000"/>
          <w:kern w:val="0"/>
        </w:rPr>
        <w:t xml:space="preserve">. </w:t>
      </w:r>
      <w:r w:rsidRPr="00A91816">
        <w:rPr>
          <w:rFonts w:cs="宋体" w:hint="eastAsia"/>
          <w:color w:val="000000"/>
        </w:rPr>
        <w:t>分析化学</w:t>
      </w:r>
      <w:r w:rsidRPr="00A91816">
        <w:rPr>
          <w:color w:val="000000"/>
        </w:rPr>
        <w:t>, 1992, 20(12): 1403-1405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 xml:space="preserve">173. </w:t>
      </w:r>
      <w:hyperlink r:id="rId212" w:tgtFrame="_blank" w:history="1">
        <w:r w:rsidRPr="00A91816">
          <w:rPr>
            <w:rStyle w:val="Hyperlink"/>
            <w:rFonts w:cs="宋体" w:hint="eastAsia"/>
            <w:color w:val="000000"/>
          </w:rPr>
          <w:t>陈姚</w:t>
        </w:r>
      </w:hyperlink>
      <w:r w:rsidRPr="00A91816">
        <w:rPr>
          <w:color w:val="000000"/>
        </w:rPr>
        <w:t xml:space="preserve">*, </w:t>
      </w:r>
      <w:hyperlink r:id="rId213" w:tgtFrame="_blank" w:history="1">
        <w:r w:rsidRPr="00A91816">
          <w:rPr>
            <w:rStyle w:val="Hyperlink"/>
            <w:rFonts w:cs="宋体" w:hint="eastAsia"/>
            <w:color w:val="000000"/>
          </w:rPr>
          <w:t>汪炳武</w:t>
        </w:r>
      </w:hyperlink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氢化物发生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分光光度测定微量锡</w:t>
      </w:r>
      <w:r w:rsidRPr="00A91816">
        <w:rPr>
          <w:color w:val="000000"/>
        </w:rPr>
        <w:t xml:space="preserve">[J]. </w:t>
      </w:r>
      <w:r w:rsidRPr="00A91816">
        <w:rPr>
          <w:rFonts w:cs="宋体" w:hint="eastAsia"/>
          <w:color w:val="000000"/>
        </w:rPr>
        <w:t>分析化学</w:t>
      </w:r>
      <w:r w:rsidRPr="00A91816">
        <w:rPr>
          <w:color w:val="000000"/>
        </w:rPr>
        <w:t>, 1989, 17(6): 498-502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174</w:t>
      </w:r>
      <w:r w:rsidRPr="00A91816">
        <w:rPr>
          <w:color w:val="000000"/>
          <w:lang w:val="en-GB"/>
        </w:rPr>
        <w:t xml:space="preserve">. </w:t>
      </w:r>
      <w:r w:rsidRPr="00A91816">
        <w:rPr>
          <w:rFonts w:cs="宋体" w:hint="eastAsia"/>
          <w:color w:val="000000"/>
        </w:rPr>
        <w:t>何彦宣，陈姚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保护胶对苯丙乳液的合成及油墨性能的影响</w:t>
      </w:r>
      <w:r w:rsidRPr="00A91816">
        <w:rPr>
          <w:color w:val="000000"/>
        </w:rPr>
        <w:t>[J]</w:t>
      </w:r>
      <w:r w:rsidRPr="00A91816">
        <w:rPr>
          <w:rFonts w:cs="宋体" w:hint="eastAsia"/>
          <w:color w:val="000000"/>
        </w:rPr>
        <w:t>，油墨，</w:t>
      </w:r>
      <w:r w:rsidRPr="00A91816">
        <w:rPr>
          <w:color w:val="000000"/>
        </w:rPr>
        <w:t>2011</w:t>
      </w:r>
      <w:r w:rsidRPr="00A91816">
        <w:rPr>
          <w:color w:val="000000"/>
          <w:lang w:val="en-GB"/>
        </w:rPr>
        <w:t>,</w:t>
      </w:r>
      <w:r w:rsidRPr="00A91816">
        <w:rPr>
          <w:color w:val="000000"/>
        </w:rPr>
        <w:t>(3):16-20.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175.Wei XC, DU ZY, Cui XX, Verano M, Mo RQ, Tang ZK, Conney AH, Zheng X, Zhang K .Effects of cyclohexanone analogues of curcumin on growth, apoptosis and NF-κB activity in PC-3 human prostate cancer cells. OncolLett. 2012, 4(2):279-284.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176.Xingchuan Wei, Zhi-Yun Du, Xi Zheng, Xiao-Xing Cui, Allan H. Conney, Kun Zhang. Synthesis and evaluation of curcumin-relatedcompounds for anticanceractivity. European Journal of Medici</w:t>
      </w:r>
      <w:bookmarkStart w:id="0" w:name="_GoBack"/>
      <w:bookmarkEnd w:id="0"/>
      <w:r w:rsidRPr="00A91816">
        <w:rPr>
          <w:color w:val="000000"/>
        </w:rPr>
        <w:t>nal Chemistry. 2012, 53:235-245.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177.X. He, X. C. Wei, Y. C. Tian , J. X. Lai. Oxymatriniumtetrachloridoferate(III). Acta Crystallographica Section E. 2012, 68(Part 2):m137.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178.Xing Chuan Wei, Zhi Li Liu, Xi Zheng, MengYueHuo. Systhesis and spectroscopic properties of curcumin analogues combined with chlorine. 2012, 554-556: 1919-1924.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179.</w:t>
      </w:r>
      <w:r w:rsidRPr="00A91816">
        <w:rPr>
          <w:rFonts w:cs="宋体" w:hint="eastAsia"/>
          <w:color w:val="000000"/>
        </w:rPr>
        <w:t>田裕昌，何雄，韦星船，赖家雄，潘建成，曾昭烈，余玉环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分光光度法测定苦参碱配合物的组成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广州化工，</w:t>
      </w:r>
      <w:r w:rsidRPr="00A91816">
        <w:rPr>
          <w:color w:val="000000"/>
        </w:rPr>
        <w:t xml:space="preserve"> 2012, 40(14) 131-132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180.</w:t>
      </w:r>
      <w:r w:rsidRPr="00A91816">
        <w:rPr>
          <w:rFonts w:cs="宋体" w:hint="eastAsia"/>
          <w:color w:val="000000"/>
        </w:rPr>
        <w:t>韦星船，刘晓国</w:t>
      </w:r>
      <w:r w:rsidRPr="00A91816">
        <w:rPr>
          <w:color w:val="000000"/>
        </w:rPr>
        <w:t>.</w:t>
      </w:r>
      <w:r w:rsidRPr="00A91816">
        <w:rPr>
          <w:rFonts w:cs="宋体" w:hint="eastAsia"/>
          <w:color w:val="000000"/>
        </w:rPr>
        <w:t>有机化学传统教育与现代教育技术整合初探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广州化工，</w:t>
      </w:r>
      <w:r w:rsidRPr="00A91816">
        <w:rPr>
          <w:color w:val="000000"/>
        </w:rPr>
        <w:t xml:space="preserve"> 2012, 40(9) 230-232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181.</w:t>
      </w:r>
      <w:r w:rsidRPr="00A91816">
        <w:rPr>
          <w:rFonts w:cs="宋体" w:hint="eastAsia"/>
          <w:color w:val="000000"/>
        </w:rPr>
        <w:t>何雄，韦星船</w:t>
      </w:r>
      <w:r w:rsidRPr="00A91816">
        <w:rPr>
          <w:color w:val="000000"/>
          <w:vertAlign w:val="superscript"/>
        </w:rPr>
        <w:t>*</w:t>
      </w:r>
      <w:r w:rsidRPr="00A91816">
        <w:rPr>
          <w:rFonts w:cs="宋体" w:hint="eastAsia"/>
          <w:color w:val="000000"/>
        </w:rPr>
        <w:t>，田裕昌，赖家雄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苦参碱及其衍生物合成及生物活性研究进展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中国现代应用药学</w:t>
      </w:r>
      <w:r w:rsidRPr="00A91816">
        <w:rPr>
          <w:color w:val="000000"/>
        </w:rPr>
        <w:t xml:space="preserve"> 2011, 28(9) 816-863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182.</w:t>
      </w:r>
      <w:r w:rsidRPr="00A91816">
        <w:rPr>
          <w:rFonts w:cs="宋体" w:hint="eastAsia"/>
          <w:color w:val="000000"/>
        </w:rPr>
        <w:t>韦星船，刘自力，杜志云，郑希，张焜，何雄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含氟姜黄素类似物的合成及其光谱分析</w:t>
      </w:r>
      <w:r w:rsidRPr="00A91816">
        <w:rPr>
          <w:color w:val="000000"/>
        </w:rPr>
        <w:t>.</w:t>
      </w:r>
      <w:r w:rsidRPr="00A91816">
        <w:rPr>
          <w:rFonts w:cs="宋体" w:hint="eastAsia"/>
          <w:color w:val="000000"/>
        </w:rPr>
        <w:t>广州化工</w:t>
      </w:r>
      <w:r w:rsidRPr="00A91816">
        <w:rPr>
          <w:color w:val="000000"/>
        </w:rPr>
        <w:t xml:space="preserve"> 2011; 39(20):31-34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183.</w:t>
      </w:r>
      <w:r w:rsidRPr="00A91816">
        <w:rPr>
          <w:rFonts w:cs="宋体" w:hint="eastAsia"/>
          <w:color w:val="000000"/>
        </w:rPr>
        <w:t>王琪莹，刘自力，邹汉波，赵朝晖，韦星船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表面活性剂改性对</w:t>
      </w:r>
      <w:r w:rsidRPr="00A91816">
        <w:rPr>
          <w:color w:val="000000"/>
        </w:rPr>
        <w:t>Zn/Ti-PILCs</w:t>
      </w:r>
      <w:r w:rsidRPr="00A91816">
        <w:rPr>
          <w:rFonts w:cs="宋体" w:hint="eastAsia"/>
          <w:color w:val="000000"/>
        </w:rPr>
        <w:t>吸附剂脱硫性能的影响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燃料化学学报</w:t>
      </w:r>
      <w:r w:rsidRPr="00A91816">
        <w:rPr>
          <w:color w:val="000000"/>
        </w:rPr>
        <w:t>2011,39(3):203-206.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184.</w:t>
      </w:r>
      <w:r w:rsidRPr="00A91816">
        <w:rPr>
          <w:rFonts w:cs="宋体" w:hint="eastAsia"/>
          <w:color w:val="000000"/>
        </w:rPr>
        <w:t>何雄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  <w:vertAlign w:val="superscript"/>
        </w:rPr>
        <w:t>*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田裕昌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赖家雄</w:t>
      </w:r>
      <w:r w:rsidRPr="00A91816">
        <w:rPr>
          <w:color w:val="000000"/>
        </w:rPr>
        <w:t>.</w:t>
      </w:r>
      <w:r w:rsidRPr="00A91816">
        <w:rPr>
          <w:rFonts w:cs="宋体" w:hint="eastAsia"/>
          <w:color w:val="000000"/>
        </w:rPr>
        <w:t>苦参碱及其衍生物合成及生物活性研究进展</w:t>
      </w:r>
      <w:r w:rsidRPr="00A91816">
        <w:rPr>
          <w:color w:val="000000"/>
        </w:rPr>
        <w:t>.</w:t>
      </w:r>
      <w:r w:rsidRPr="00A91816">
        <w:rPr>
          <w:rFonts w:cs="宋体" w:hint="eastAsia"/>
          <w:color w:val="000000"/>
        </w:rPr>
        <w:t>中国现代应用药学</w:t>
      </w:r>
      <w:r w:rsidRPr="00A91816">
        <w:rPr>
          <w:color w:val="000000"/>
        </w:rPr>
        <w:t>,2011,28(9):816-823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185.Xingchuan WEI, Zhili LIU, Kun ZHANG, Zhiyun DU, Xi ZHENG. Systhesis, Characterization and spectroscopic properties of (2E,6E)-2,6-Bis(2,3,4-tri-methoxy -benzylidene)Cyclohexanone. Advanced Materials Research.2011, 396-398: 2338-2341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186.</w:t>
      </w:r>
      <w:r w:rsidRPr="00A91816">
        <w:rPr>
          <w:rFonts w:cs="宋体" w:hint="eastAsia"/>
          <w:color w:val="000000"/>
        </w:rPr>
        <w:t>韦星船，杜志云，涂增清，张焜，徐学涛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姜黄素衍生物与类似物的构效关系研究进展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化学研究与应用</w:t>
      </w:r>
      <w:r w:rsidRPr="00A91816">
        <w:rPr>
          <w:color w:val="000000"/>
        </w:rPr>
        <w:t xml:space="preserve"> 2010,22(5):527-538.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187.</w:t>
      </w:r>
      <w:r w:rsidRPr="00A91816">
        <w:rPr>
          <w:rFonts w:cs="宋体" w:hint="eastAsia"/>
          <w:color w:val="000000"/>
        </w:rPr>
        <w:t>韦星船，刘自力，何雄，郑希，杜志云，张焜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姜黄素类化合物抗肿瘤活性研究进展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广州化工</w:t>
      </w:r>
      <w:r w:rsidRPr="00A91816">
        <w:rPr>
          <w:color w:val="000000"/>
        </w:rPr>
        <w:t xml:space="preserve"> 2010, 38(12):48-51.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188.</w:t>
      </w:r>
      <w:r w:rsidRPr="00A91816">
        <w:rPr>
          <w:rFonts w:cs="宋体" w:hint="eastAsia"/>
          <w:color w:val="000000"/>
        </w:rPr>
        <w:t>杜志云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汤志凯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莫容清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张焜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红酒对酪氨酸酶抑制作用的研究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中国酿造</w:t>
      </w:r>
      <w:r w:rsidRPr="00A91816">
        <w:rPr>
          <w:color w:val="000000"/>
        </w:rPr>
        <w:t>. 2010,(1)</w:t>
      </w:r>
      <w:r w:rsidRPr="00A91816">
        <w:rPr>
          <w:rFonts w:cs="宋体" w:hint="eastAsia"/>
          <w:color w:val="000000"/>
        </w:rPr>
        <w:t>：</w:t>
      </w:r>
      <w:r w:rsidRPr="00A91816">
        <w:rPr>
          <w:color w:val="000000"/>
        </w:rPr>
        <w:t>53-55.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189.</w:t>
      </w:r>
      <w:r w:rsidRPr="00A91816">
        <w:rPr>
          <w:rFonts w:cs="宋体" w:hint="eastAsia"/>
          <w:color w:val="000000"/>
        </w:rPr>
        <w:t>韦星船，郑成，刘晓国，刘洁云，张小英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一种季铵盐双子表面活性剂的微波合成及性能研究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化学研究与应用</w:t>
      </w:r>
      <w:r w:rsidRPr="00A91816">
        <w:rPr>
          <w:color w:val="000000"/>
        </w:rPr>
        <w:t xml:space="preserve"> 2009, 21(3): 338-343.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190.</w:t>
      </w:r>
      <w:r w:rsidRPr="00A91816">
        <w:rPr>
          <w:rFonts w:cs="宋体" w:hint="eastAsia"/>
          <w:color w:val="000000"/>
        </w:rPr>
        <w:t>周叶燕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樊亚鸣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陈镜标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汤大卫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陈永亨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孔令会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张晓帆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顾采琴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陈怡莎</w:t>
      </w:r>
      <w:r w:rsidRPr="00A91816">
        <w:rPr>
          <w:color w:val="000000"/>
        </w:rPr>
        <w:t>,</w:t>
      </w:r>
      <w:r w:rsidRPr="00A91816">
        <w:rPr>
          <w:rFonts w:cs="宋体" w:hint="eastAsia"/>
          <w:color w:val="000000"/>
        </w:rPr>
        <w:t>曾庆祝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 xml:space="preserve"> </w:t>
      </w:r>
      <w:r w:rsidRPr="00A91816">
        <w:rPr>
          <w:rFonts w:cs="宋体" w:hint="eastAsia"/>
          <w:color w:val="000000"/>
        </w:rPr>
        <w:t>动态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微波法提取荜茇油树脂的工业化工艺研究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第十四届全国微波能应用学术会议暨</w:t>
      </w:r>
      <w:r w:rsidRPr="00A91816">
        <w:rPr>
          <w:color w:val="000000"/>
        </w:rPr>
        <w:t>2009</w:t>
      </w:r>
      <w:r w:rsidRPr="00A91816">
        <w:rPr>
          <w:rFonts w:cs="宋体" w:hint="eastAsia"/>
          <w:color w:val="000000"/>
        </w:rPr>
        <w:t>年微波创造美的生活高峰论坛论文集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北京：中国电子学会，</w:t>
      </w:r>
      <w:r w:rsidRPr="00A91816">
        <w:rPr>
          <w:color w:val="000000"/>
        </w:rPr>
        <w:t>2009:9-11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191.</w:t>
      </w:r>
      <w:r w:rsidRPr="00A91816">
        <w:rPr>
          <w:rFonts w:cs="宋体" w:hint="eastAsia"/>
          <w:color w:val="000000"/>
        </w:rPr>
        <w:t>柯刚，韦星船</w:t>
      </w:r>
      <w:r w:rsidRPr="00A91816">
        <w:rPr>
          <w:color w:val="000000"/>
          <w:vertAlign w:val="superscript"/>
        </w:rPr>
        <w:t>*</w:t>
      </w:r>
      <w:r w:rsidRPr="00A91816">
        <w:rPr>
          <w:rFonts w:cs="宋体" w:hint="eastAsia"/>
          <w:color w:val="000000"/>
        </w:rPr>
        <w:t>，刘晓国，刘自力，冯勇跃</w:t>
      </w:r>
      <w:r w:rsidRPr="00A91816">
        <w:rPr>
          <w:color w:val="000000"/>
        </w:rPr>
        <w:t>.</w:t>
      </w:r>
      <w:r w:rsidRPr="00A91816">
        <w:rPr>
          <w:rFonts w:cs="宋体" w:hint="eastAsia"/>
          <w:color w:val="000000"/>
        </w:rPr>
        <w:t>碳纳米管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双（</w:t>
      </w:r>
      <w:r w:rsidRPr="00A91816">
        <w:rPr>
          <w:color w:val="000000"/>
        </w:rPr>
        <w:t>4-</w:t>
      </w:r>
      <w:r w:rsidRPr="00A91816">
        <w:rPr>
          <w:rFonts w:cs="宋体" w:hint="eastAsia"/>
          <w:color w:val="000000"/>
        </w:rPr>
        <w:t>氨基苯基醚）衍生物的合成</w:t>
      </w:r>
      <w:r w:rsidRPr="00A91816">
        <w:rPr>
          <w:color w:val="000000"/>
        </w:rPr>
        <w:t>.</w:t>
      </w:r>
      <w:r w:rsidRPr="00A91816">
        <w:rPr>
          <w:rFonts w:cs="宋体" w:hint="eastAsia"/>
          <w:color w:val="000000"/>
        </w:rPr>
        <w:t>化工新型材料</w:t>
      </w:r>
      <w:r w:rsidRPr="00A91816">
        <w:rPr>
          <w:color w:val="000000"/>
        </w:rPr>
        <w:t>.2009</w:t>
      </w:r>
      <w:r w:rsidRPr="00A91816">
        <w:rPr>
          <w:rFonts w:cs="宋体" w:hint="eastAsia"/>
          <w:color w:val="000000"/>
        </w:rPr>
        <w:t>，</w:t>
      </w:r>
      <w:r w:rsidRPr="00A91816">
        <w:rPr>
          <w:color w:val="000000"/>
        </w:rPr>
        <w:t>37(7):47-49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192.</w:t>
      </w:r>
      <w:r w:rsidRPr="00A91816">
        <w:rPr>
          <w:rFonts w:cs="宋体" w:hint="eastAsia"/>
          <w:color w:val="000000"/>
        </w:rPr>
        <w:t>杜志云，徐学涛，潘文龙，韦星船，张焜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姜黄素类化合物及姜黄素衍生物对酪氨酸酶抑制作用的研究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日用化学工业</w:t>
      </w:r>
      <w:r w:rsidRPr="00A91816">
        <w:rPr>
          <w:color w:val="000000"/>
        </w:rPr>
        <w:t xml:space="preserve"> 2008, 38(3): 172-175.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193.</w:t>
      </w:r>
      <w:r w:rsidRPr="00A91816">
        <w:rPr>
          <w:rFonts w:cs="宋体" w:hint="eastAsia"/>
          <w:color w:val="000000"/>
        </w:rPr>
        <w:t>韦星船，郑成，刘晓国，张小英，梁丽洁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一种季铵盐双子表面活性剂的合成研究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材料研究与应用</w:t>
      </w:r>
      <w:r w:rsidRPr="00A91816">
        <w:rPr>
          <w:color w:val="000000"/>
        </w:rPr>
        <w:t xml:space="preserve"> 2008; 2(4):373-376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194.</w:t>
      </w:r>
      <w:r w:rsidRPr="00A91816">
        <w:rPr>
          <w:rFonts w:cs="宋体" w:hint="eastAsia"/>
          <w:color w:val="000000"/>
        </w:rPr>
        <w:t>孙保兴，郑成，韦星船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双星座溴化双阳离子表面活性剂的合成及应用研究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广州化工</w:t>
      </w:r>
      <w:r w:rsidRPr="00A91816">
        <w:rPr>
          <w:color w:val="000000"/>
        </w:rPr>
        <w:t>2008; 36(2):1-5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195.</w:t>
      </w:r>
      <w:r w:rsidRPr="00A91816">
        <w:rPr>
          <w:rFonts w:cs="宋体" w:hint="eastAsia"/>
          <w:color w:val="000000"/>
        </w:rPr>
        <w:t>韦星船，张焜，刘晓国，黎晓梨，杜志云，徐学涛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新型杀菌洗洁精的复配研究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日用化学工业</w:t>
      </w:r>
      <w:r w:rsidRPr="00A91816">
        <w:rPr>
          <w:color w:val="000000"/>
        </w:rPr>
        <w:t xml:space="preserve"> 2008; 38(5):305-307.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196.</w:t>
      </w:r>
      <w:r w:rsidRPr="00A91816">
        <w:rPr>
          <w:rFonts w:cs="宋体" w:hint="eastAsia"/>
          <w:color w:val="000000"/>
        </w:rPr>
        <w:t>郑成，曾剑辉，顾采琴，韦星船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保健藤茶饮料的研制广州大学学报（自然科学版）</w:t>
      </w:r>
      <w:r w:rsidRPr="00A91816">
        <w:rPr>
          <w:color w:val="000000"/>
        </w:rPr>
        <w:t xml:space="preserve"> 2008; 7(6):34-39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197.</w:t>
      </w:r>
      <w:r w:rsidRPr="00A91816">
        <w:rPr>
          <w:rFonts w:cs="宋体" w:hint="eastAsia"/>
          <w:color w:val="000000"/>
        </w:rPr>
        <w:t>方先平，刘晓国，韦星船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水溶性丙烯酸氨基烘烤涂料固化反应研究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电镀与涂饰，</w:t>
      </w:r>
      <w:r w:rsidRPr="00A91816">
        <w:rPr>
          <w:color w:val="000000"/>
        </w:rPr>
        <w:t xml:space="preserve"> 2008</w:t>
      </w:r>
      <w:r w:rsidRPr="00A91816">
        <w:rPr>
          <w:rFonts w:cs="宋体" w:hint="eastAsia"/>
          <w:color w:val="000000"/>
        </w:rPr>
        <w:t>，</w:t>
      </w:r>
      <w:r w:rsidRPr="00A91816">
        <w:rPr>
          <w:color w:val="000000"/>
        </w:rPr>
        <w:t xml:space="preserve"> 27(7):41-42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198.</w:t>
      </w:r>
      <w:r w:rsidRPr="00A91816">
        <w:rPr>
          <w:rFonts w:cs="宋体" w:hint="eastAsia"/>
          <w:color w:val="000000"/>
        </w:rPr>
        <w:t>韦星船，刘晓国，吴晓彬</w:t>
      </w:r>
      <w:r w:rsidRPr="00A91816">
        <w:rPr>
          <w:color w:val="000000"/>
        </w:rPr>
        <w:t>.</w:t>
      </w:r>
      <w:r w:rsidRPr="00A91816">
        <w:rPr>
          <w:rFonts w:cs="宋体" w:hint="eastAsia"/>
          <w:color w:val="000000"/>
        </w:rPr>
        <w:t>环保餐具洗涤剂的研制</w:t>
      </w:r>
      <w:r w:rsidRPr="00A91816">
        <w:rPr>
          <w:color w:val="000000"/>
        </w:rPr>
        <w:t>.</w:t>
      </w:r>
      <w:r w:rsidRPr="00A91816">
        <w:rPr>
          <w:rFonts w:cs="宋体" w:hint="eastAsia"/>
          <w:color w:val="000000"/>
        </w:rPr>
        <w:t>广州大学学报（自然科学版）</w:t>
      </w:r>
      <w:r w:rsidRPr="00A91816">
        <w:rPr>
          <w:color w:val="000000"/>
        </w:rPr>
        <w:t>,2008,7(1):62-66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199.</w:t>
      </w:r>
      <w:r w:rsidRPr="00A91816">
        <w:rPr>
          <w:rFonts w:cs="宋体" w:hint="eastAsia"/>
          <w:color w:val="000000"/>
        </w:rPr>
        <w:t>韦星船，陈小宏，王琪莹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微波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离子沉淀法提取茶叶中茶多酚的工艺研究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食品科技</w:t>
      </w:r>
      <w:r w:rsidRPr="00A91816">
        <w:rPr>
          <w:color w:val="000000"/>
        </w:rPr>
        <w:t>2007,32(8)</w:t>
      </w:r>
      <w:r w:rsidRPr="00A91816">
        <w:rPr>
          <w:rFonts w:cs="宋体" w:hint="eastAsia"/>
          <w:color w:val="000000"/>
        </w:rPr>
        <w:t>：</w:t>
      </w:r>
      <w:r w:rsidRPr="00A91816">
        <w:rPr>
          <w:color w:val="000000"/>
        </w:rPr>
        <w:t>132-138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200.</w:t>
      </w:r>
      <w:r w:rsidRPr="00A91816">
        <w:rPr>
          <w:rFonts w:cs="宋体" w:hint="eastAsia"/>
          <w:color w:val="000000"/>
        </w:rPr>
        <w:t>徐学涛，张焜，杜志云，韦星船，任清刚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天然产物对酪氨酸酶抑制作用的研究进展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广东化工</w:t>
      </w:r>
      <w:r w:rsidRPr="00A91816">
        <w:rPr>
          <w:color w:val="000000"/>
        </w:rPr>
        <w:t xml:space="preserve"> 2007,34(11):53-56.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201.</w:t>
      </w:r>
      <w:r w:rsidRPr="00A91816">
        <w:rPr>
          <w:rFonts w:cs="宋体" w:hint="eastAsia"/>
          <w:color w:val="000000"/>
        </w:rPr>
        <w:t>韦星船，郑成，许永炬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藤茶二氢杨梅素的提取新工艺研究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食品科技</w:t>
      </w:r>
      <w:r w:rsidRPr="00A91816">
        <w:rPr>
          <w:color w:val="000000"/>
        </w:rPr>
        <w:t xml:space="preserve"> 2007,32(9)</w:t>
      </w:r>
      <w:r w:rsidRPr="00A91816">
        <w:rPr>
          <w:rFonts w:cs="宋体" w:hint="eastAsia"/>
          <w:color w:val="000000"/>
        </w:rPr>
        <w:t>：</w:t>
      </w:r>
      <w:r w:rsidRPr="00A91816">
        <w:rPr>
          <w:color w:val="000000"/>
        </w:rPr>
        <w:t>103-108.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202.</w:t>
      </w:r>
      <w:r w:rsidRPr="00A91816">
        <w:rPr>
          <w:rFonts w:cs="宋体" w:hint="eastAsia"/>
          <w:color w:val="000000"/>
        </w:rPr>
        <w:t>韦星船，郑成，邓翠仪，何陆明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双子季铵型表面活性剂合成工艺与性能表征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广州化工</w:t>
      </w:r>
      <w:r w:rsidRPr="00A91816">
        <w:rPr>
          <w:color w:val="000000"/>
        </w:rPr>
        <w:t xml:space="preserve"> 2007, 35(6):1-4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203.</w:t>
      </w:r>
      <w:r w:rsidRPr="00A91816">
        <w:rPr>
          <w:rFonts w:cs="宋体" w:hint="eastAsia"/>
          <w:color w:val="000000"/>
        </w:rPr>
        <w:t>王琪莹，董新法，韦星船，陈怡莎，林维明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富氧条件下烃类选择性催化还原</w:t>
      </w:r>
      <w:r w:rsidRPr="00A91816">
        <w:rPr>
          <w:color w:val="000000"/>
        </w:rPr>
        <w:t>NOx</w:t>
      </w:r>
      <w:r w:rsidRPr="00A91816">
        <w:rPr>
          <w:rFonts w:cs="宋体" w:hint="eastAsia"/>
          <w:color w:val="000000"/>
        </w:rPr>
        <w:t>研究进展</w:t>
      </w:r>
      <w:r w:rsidRPr="00A91816">
        <w:rPr>
          <w:color w:val="000000"/>
        </w:rPr>
        <w:t>--</w:t>
      </w:r>
      <w:r w:rsidRPr="00A91816">
        <w:rPr>
          <w:rFonts w:cs="宋体" w:hint="eastAsia"/>
          <w:color w:val="000000"/>
        </w:rPr>
        <w:t>金属氧化物催化剂体系及</w:t>
      </w:r>
      <w:r w:rsidRPr="00A91816">
        <w:rPr>
          <w:color w:val="000000"/>
        </w:rPr>
        <w:t>NO</w:t>
      </w:r>
      <w:r w:rsidRPr="00A91816">
        <w:rPr>
          <w:rFonts w:cs="宋体" w:hint="eastAsia"/>
          <w:color w:val="000000"/>
        </w:rPr>
        <w:t>还原反应机理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信阳师范学院学报（自然科学版）</w:t>
      </w:r>
      <w:r w:rsidRPr="00A91816">
        <w:rPr>
          <w:color w:val="000000"/>
        </w:rPr>
        <w:t>2005; 18(2):244-248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204.</w:t>
      </w:r>
      <w:r w:rsidRPr="00A91816">
        <w:rPr>
          <w:rFonts w:cs="宋体" w:hint="eastAsia"/>
          <w:color w:val="000000"/>
        </w:rPr>
        <w:t>韦星船，王琪莹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香兰素合成研究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广东化工</w:t>
      </w:r>
      <w:r w:rsidRPr="00A91816">
        <w:rPr>
          <w:color w:val="000000"/>
        </w:rPr>
        <w:t xml:space="preserve"> 2004, 31(8):18-20.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205.</w:t>
      </w:r>
      <w:r w:rsidRPr="00A91816">
        <w:rPr>
          <w:rFonts w:cs="宋体" w:hint="eastAsia"/>
          <w:color w:val="000000"/>
        </w:rPr>
        <w:t>韦星船，张灼妍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表面活性剂在造纸工业中的应用和发展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广州化工</w:t>
      </w:r>
      <w:r w:rsidRPr="00A91816">
        <w:rPr>
          <w:color w:val="000000"/>
        </w:rPr>
        <w:t xml:space="preserve"> 2003, 31(1):11-16.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206.</w:t>
      </w:r>
      <w:r w:rsidRPr="00A91816">
        <w:rPr>
          <w:rFonts w:cs="宋体" w:hint="eastAsia"/>
          <w:color w:val="000000"/>
        </w:rPr>
        <w:t>韦星船，刘晓国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无隔膜电解合成乙醛酸研究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西北师范大学学报</w:t>
      </w:r>
      <w:r w:rsidRPr="00A91816">
        <w:rPr>
          <w:color w:val="000000"/>
        </w:rPr>
        <w:t>(</w:t>
      </w:r>
      <w:r w:rsidRPr="00A91816">
        <w:rPr>
          <w:rFonts w:cs="宋体" w:hint="eastAsia"/>
          <w:color w:val="000000"/>
        </w:rPr>
        <w:t>自然科学版</w:t>
      </w:r>
      <w:r w:rsidRPr="00A91816">
        <w:rPr>
          <w:color w:val="000000"/>
        </w:rPr>
        <w:t>) 2001, 37(3):53-56.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207.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纳米材料技术发展及展望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江苏化工</w:t>
      </w:r>
      <w:r w:rsidRPr="00A91816">
        <w:rPr>
          <w:color w:val="000000"/>
        </w:rPr>
        <w:t>.2001, 29(4):28-31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208.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纳米材料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化工时刊</w:t>
      </w:r>
      <w:r w:rsidRPr="00A91816">
        <w:rPr>
          <w:color w:val="000000"/>
        </w:rPr>
        <w:t>. 2001,(8):9-12.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209.</w:t>
      </w:r>
      <w:r w:rsidRPr="00A91816">
        <w:rPr>
          <w:rFonts w:cs="宋体" w:hint="eastAsia"/>
          <w:color w:val="000000"/>
        </w:rPr>
        <w:t>韦星船，周勇强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分光光度法测定土壤和污水中的微量锌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化学世界</w:t>
      </w:r>
      <w:r w:rsidRPr="00A91816">
        <w:rPr>
          <w:color w:val="000000"/>
        </w:rPr>
        <w:t xml:space="preserve"> 2001,42(7):349-352.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210.</w:t>
      </w:r>
      <w:r w:rsidRPr="00A91816">
        <w:rPr>
          <w:rFonts w:cs="宋体" w:hint="eastAsia"/>
          <w:color w:val="000000"/>
        </w:rPr>
        <w:t>韦星船，王红刚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加入</w:t>
      </w:r>
      <w:r w:rsidRPr="00A91816">
        <w:rPr>
          <w:color w:val="000000"/>
        </w:rPr>
        <w:t>WTO</w:t>
      </w:r>
      <w:r w:rsidRPr="00A91816">
        <w:rPr>
          <w:rFonts w:cs="宋体" w:hint="eastAsia"/>
          <w:color w:val="000000"/>
        </w:rPr>
        <w:t>对我国化学工业的影响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韶关学院学报</w:t>
      </w:r>
      <w:r w:rsidRPr="00A91816">
        <w:rPr>
          <w:color w:val="000000"/>
        </w:rPr>
        <w:t>. 2001,22(12):38-44.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211.</w:t>
      </w:r>
      <w:r w:rsidRPr="00A91816">
        <w:rPr>
          <w:rFonts w:cs="宋体" w:hint="eastAsia"/>
          <w:color w:val="000000"/>
        </w:rPr>
        <w:t>雷雨，韦星船．植物蛋白饮料专用乳化剂的研制方法．中国畜产与食品．</w:t>
      </w:r>
      <w:r w:rsidRPr="00A91816">
        <w:rPr>
          <w:color w:val="000000"/>
        </w:rPr>
        <w:t>1999</w:t>
      </w:r>
      <w:r w:rsidRPr="00A91816">
        <w:rPr>
          <w:rFonts w:cs="宋体" w:hint="eastAsia"/>
          <w:color w:val="000000"/>
        </w:rPr>
        <w:t>，</w:t>
      </w:r>
      <w:r w:rsidRPr="00A91816">
        <w:rPr>
          <w:color w:val="000000"/>
        </w:rPr>
        <w:t>6(5)</w:t>
      </w:r>
      <w:r w:rsidRPr="00A91816">
        <w:rPr>
          <w:rFonts w:cs="宋体" w:hint="eastAsia"/>
          <w:color w:val="000000"/>
        </w:rPr>
        <w:t>：</w:t>
      </w:r>
      <w:r w:rsidRPr="00A91816">
        <w:rPr>
          <w:color w:val="000000"/>
        </w:rPr>
        <w:t>207-209</w:t>
      </w:r>
      <w:r w:rsidRPr="00A91816">
        <w:rPr>
          <w:rFonts w:cs="宋体" w:hint="eastAsia"/>
          <w:color w:val="000000"/>
        </w:rPr>
        <w:t>．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212</w:t>
      </w:r>
      <w:r w:rsidRPr="00A91816">
        <w:rPr>
          <w:rFonts w:cs="宋体" w:hint="eastAsia"/>
          <w:color w:val="000000"/>
        </w:rPr>
        <w:t>廖松，邓鹏飞，杨辉荣，韦星船．食用香料香兰素和乙基香兰素的合成新进展．广州食品工业科技．</w:t>
      </w:r>
      <w:r w:rsidRPr="00A91816">
        <w:rPr>
          <w:color w:val="000000"/>
        </w:rPr>
        <w:t>1999</w:t>
      </w:r>
      <w:r w:rsidRPr="00A91816">
        <w:rPr>
          <w:rFonts w:cs="宋体" w:hint="eastAsia"/>
          <w:color w:val="000000"/>
        </w:rPr>
        <w:t>，</w:t>
      </w:r>
      <w:r w:rsidRPr="00A91816">
        <w:rPr>
          <w:color w:val="000000"/>
        </w:rPr>
        <w:t>15</w:t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3</w:t>
      </w:r>
      <w:r w:rsidRPr="00A91816">
        <w:rPr>
          <w:rFonts w:cs="宋体" w:hint="eastAsia"/>
          <w:color w:val="000000"/>
        </w:rPr>
        <w:t>）：</w:t>
      </w:r>
      <w:r w:rsidRPr="00A91816">
        <w:rPr>
          <w:color w:val="000000"/>
        </w:rPr>
        <w:t>65-68.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213.</w:t>
      </w:r>
      <w:r w:rsidRPr="00A91816">
        <w:rPr>
          <w:rFonts w:cs="宋体" w:hint="eastAsia"/>
          <w:color w:val="000000"/>
        </w:rPr>
        <w:t>雷雨，韦星船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植物蛋白饲料专用乳化剂的研制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农牧产品开发</w:t>
      </w:r>
      <w:r w:rsidRPr="00A91816">
        <w:rPr>
          <w:color w:val="000000"/>
        </w:rPr>
        <w:t>. 1999, (6):23-26.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214.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《无机及分析化学》教学改革探索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广州化工</w:t>
      </w:r>
      <w:r w:rsidRPr="00A91816">
        <w:rPr>
          <w:color w:val="000000"/>
        </w:rPr>
        <w:t>. 1999,27(4):98-99.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215.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雷雨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鱼藤酮拟除虫菊酯复配杀虫剂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广州大学学报：综合版</w:t>
      </w:r>
      <w:r w:rsidRPr="00A91816">
        <w:rPr>
          <w:color w:val="000000"/>
        </w:rPr>
        <w:t>. 1999, 13(4):61-63.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216.</w:t>
      </w:r>
      <w:r w:rsidRPr="00A91816">
        <w:rPr>
          <w:rFonts w:cs="宋体" w:hint="eastAsia"/>
          <w:color w:val="000000"/>
        </w:rPr>
        <w:t>韦星船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周勇强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乙醚稳定剂的研究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广州化工，</w:t>
      </w:r>
      <w:r w:rsidRPr="00A91816">
        <w:rPr>
          <w:color w:val="000000"/>
        </w:rPr>
        <w:t>1999,27</w:t>
      </w:r>
      <w:r w:rsidRPr="00A91816">
        <w:rPr>
          <w:rFonts w:cs="宋体" w:hint="eastAsia"/>
          <w:color w:val="000000"/>
        </w:rPr>
        <w:t>（</w:t>
      </w:r>
      <w:r w:rsidRPr="00A91816">
        <w:rPr>
          <w:color w:val="000000"/>
        </w:rPr>
        <w:t>4</w:t>
      </w:r>
      <w:r w:rsidRPr="00A91816">
        <w:rPr>
          <w:rFonts w:cs="宋体" w:hint="eastAsia"/>
          <w:color w:val="000000"/>
        </w:rPr>
        <w:t>）：</w:t>
      </w:r>
      <w:r w:rsidRPr="00A91816">
        <w:rPr>
          <w:color w:val="000000"/>
        </w:rPr>
        <w:t>40-44.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217.</w:t>
      </w:r>
      <w:r w:rsidRPr="00A91816">
        <w:rPr>
          <w:rFonts w:cs="宋体" w:hint="eastAsia"/>
          <w:color w:val="000000"/>
        </w:rPr>
        <w:t>刘晓国，韦星船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精细化工工艺实验教学的改革实践</w:t>
      </w:r>
      <w:r w:rsidRPr="00A91816">
        <w:rPr>
          <w:color w:val="000000"/>
        </w:rPr>
        <w:t>.</w:t>
      </w:r>
      <w:r w:rsidRPr="00A91816">
        <w:rPr>
          <w:rFonts w:cs="宋体" w:hint="eastAsia"/>
          <w:color w:val="000000"/>
        </w:rPr>
        <w:t>广州大学学报（综合版）</w:t>
      </w:r>
      <w:r w:rsidRPr="00A91816">
        <w:rPr>
          <w:color w:val="000000"/>
        </w:rPr>
        <w:t>,1999,13(2):49-50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  <w:kern w:val="0"/>
        </w:rPr>
      </w:pPr>
      <w:r w:rsidRPr="00A91816">
        <w:rPr>
          <w:color w:val="000000"/>
        </w:rPr>
        <w:t xml:space="preserve">218.Jing Lin, Qiuzhuan Yang, Xiufang Wen, Zhi-Qi Cai, Pihui Pi, Jiang Cheng, Da-feng Zheng, Zhuoru Yang,Preparation, characterization, and properties of novel bisphenol-A type novolac epoxy-polyurethane polymer with high thermal stability. </w:t>
      </w:r>
      <w:r w:rsidRPr="00A91816">
        <w:rPr>
          <w:rStyle w:val="Emphasis"/>
          <w:i w:val="0"/>
          <w:iCs w:val="0"/>
          <w:color w:val="000000"/>
        </w:rPr>
        <w:t>High Performance Polymer</w:t>
      </w:r>
      <w:r w:rsidRPr="00A91816">
        <w:rPr>
          <w:rStyle w:val="apple-style-span"/>
          <w:color w:val="000000"/>
        </w:rPr>
        <w:t xml:space="preserve">, </w:t>
      </w:r>
      <w:r w:rsidRPr="00A91816">
        <w:rPr>
          <w:color w:val="000000"/>
        </w:rPr>
        <w:t>2011, 23(5):394-402.</w:t>
      </w:r>
    </w:p>
    <w:p w:rsidR="00BF45CE" w:rsidRPr="00A91816" w:rsidRDefault="00BF45CE" w:rsidP="00A91816">
      <w:pPr>
        <w:pStyle w:val="ListParagraph"/>
        <w:autoSpaceDE w:val="0"/>
        <w:autoSpaceDN w:val="0"/>
        <w:adjustRightInd w:val="0"/>
        <w:ind w:firstLineChars="0" w:firstLine="0"/>
        <w:jc w:val="left"/>
        <w:rPr>
          <w:color w:val="000000"/>
        </w:rPr>
      </w:pPr>
      <w:r w:rsidRPr="00A91816">
        <w:rPr>
          <w:color w:val="000000"/>
        </w:rPr>
        <w:t>219.Jing Lin, Qiuzhuan Yang, Xiufang Wen, Zhi-Qi Cai, Pihui Pi, Jiang Cheng, Zhuoru Yang. Synthesis, characterization,</w:t>
      </w:r>
      <w:hyperlink r:id="rId214" w:history="1">
        <w:r w:rsidRPr="00A91816">
          <w:rPr>
            <w:color w:val="000000"/>
          </w:rPr>
          <w:t xml:space="preserve"> and thermal stability studies of bisphenol-A type novolac epoxy-polyurethane </w:t>
        </w:r>
        <w:hyperlink r:id="rId215" w:tgtFrame="_blank" w:history="1">
          <w:r w:rsidRPr="00A91816">
            <w:rPr>
              <w:color w:val="000000"/>
            </w:rPr>
            <w:t>coating systems</w:t>
          </w:r>
        </w:hyperlink>
        <w:r w:rsidRPr="00A91816">
          <w:rPr>
            <w:color w:val="000000"/>
          </w:rPr>
          <w:t xml:space="preserve"> </w:t>
        </w:r>
      </w:hyperlink>
      <w:r w:rsidRPr="00A91816">
        <w:rPr>
          <w:color w:val="000000"/>
        </w:rPr>
        <w:t>for in-mould decoration ink applications. Journal of Polymer Research. 2011, 18:1667–1677.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220.Jing Lin, Wei Wang, Xiufang Wen, Zhi-Qi Cai, Pihui Pi, Jiang Cheng, Zhuoru Yang. Studies on</w:t>
      </w:r>
      <w:bookmarkStart w:id="1" w:name="OLE_LINK7"/>
      <w:bookmarkStart w:id="2" w:name="OLE_LINK8"/>
      <w:r w:rsidRPr="00A91816">
        <w:rPr>
          <w:color w:val="000000"/>
        </w:rPr>
        <w:t xml:space="preserve"> thermal stability, curing kinetics</w:t>
      </w:r>
      <w:bookmarkEnd w:id="1"/>
      <w:bookmarkEnd w:id="2"/>
      <w:r w:rsidRPr="00A91816">
        <w:rPr>
          <w:color w:val="000000"/>
        </w:rPr>
        <w:t xml:space="preserve"> and properties of polyurethanes coating system for in-mould decoration ink application. Resin &amp; Pigments, 2012, 41 (6), accepted. 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 xml:space="preserve">221.Jing Lin, Qiuzhuan Yang, Zhi-Qi Cai, Xiufang Wen, Pihui Pi, Jiang Cheng, Zhuoru Yang. Synthesis </w:t>
      </w:r>
      <w:hyperlink r:id="rId216" w:history="1">
        <w:r w:rsidRPr="00A91816">
          <w:rPr>
            <w:color w:val="000000"/>
          </w:rPr>
          <w:t xml:space="preserve">and thermal stability studies of </w:t>
        </w:r>
      </w:hyperlink>
      <w:r w:rsidRPr="00A91816">
        <w:rPr>
          <w:color w:val="000000"/>
        </w:rPr>
        <w:t>novel thermally stable epoxy-polyurethane composites. 69th Annual Technical Conference of the Society of Plastics Engineers (ANTEC), 2011,3: 2827-2831.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222.Jing Lin, Qiuzhuan Yang, Xiufang Wen, Zhi-Qi Cai, Pihui Pi, Jiang Cheng, Zhuoru Yang. Novel thermally stable epoxy-polyurethane composites: preparation, characterization and thermogravimetric analysis. Advanced Materials Research, 2011,239-242</w:t>
      </w:r>
      <w:r w:rsidRPr="00A91816">
        <w:rPr>
          <w:rFonts w:cs="宋体" w:hint="eastAsia"/>
          <w:color w:val="000000"/>
        </w:rPr>
        <w:t>：</w:t>
      </w:r>
      <w:r w:rsidRPr="00A91816">
        <w:rPr>
          <w:color w:val="000000"/>
        </w:rPr>
        <w:t xml:space="preserve">2742-2747.7) 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  <w:kern w:val="0"/>
        </w:rPr>
      </w:pPr>
      <w:r w:rsidRPr="00A91816">
        <w:rPr>
          <w:color w:val="000000"/>
        </w:rPr>
        <w:t>223.</w:t>
      </w:r>
      <w:r w:rsidRPr="00A91816">
        <w:rPr>
          <w:rFonts w:cs="宋体" w:hint="eastAsia"/>
          <w:color w:val="000000"/>
          <w:kern w:val="0"/>
        </w:rPr>
        <w:t>林</w:t>
      </w:r>
      <w:r w:rsidRPr="00A91816">
        <w:rPr>
          <w:color w:val="000000"/>
          <w:kern w:val="0"/>
        </w:rPr>
        <w:t xml:space="preserve">  </w:t>
      </w:r>
      <w:r w:rsidRPr="00A91816">
        <w:rPr>
          <w:rFonts w:cs="宋体" w:hint="eastAsia"/>
          <w:color w:val="000000"/>
          <w:kern w:val="0"/>
        </w:rPr>
        <w:t>璟，杨秋转，文秀芳，蔡智奇，皮丕辉，程江，杨卓如</w:t>
      </w:r>
      <w:r w:rsidRPr="00A91816">
        <w:rPr>
          <w:color w:val="000000"/>
          <w:kern w:val="0"/>
        </w:rPr>
        <w:t>.</w:t>
      </w:r>
      <w:r w:rsidRPr="00A91816">
        <w:rPr>
          <w:rFonts w:cs="宋体" w:hint="eastAsia"/>
          <w:color w:val="000000"/>
          <w:kern w:val="0"/>
        </w:rPr>
        <w:t>耐热性聚氨酯新型材料热稳定性的研究进展</w:t>
      </w:r>
      <w:r w:rsidRPr="00A91816">
        <w:rPr>
          <w:color w:val="000000"/>
          <w:kern w:val="0"/>
        </w:rPr>
        <w:t xml:space="preserve">. </w:t>
      </w:r>
      <w:r w:rsidRPr="00A91816">
        <w:rPr>
          <w:rFonts w:cs="宋体" w:hint="eastAsia"/>
          <w:color w:val="000000"/>
          <w:kern w:val="0"/>
        </w:rPr>
        <w:t>化工新型材料</w:t>
      </w:r>
      <w:r w:rsidRPr="00A91816">
        <w:rPr>
          <w:color w:val="000000"/>
          <w:kern w:val="0"/>
        </w:rPr>
        <w:t>.2011</w:t>
      </w:r>
      <w:r w:rsidRPr="00A91816">
        <w:rPr>
          <w:rFonts w:cs="宋体" w:hint="eastAsia"/>
          <w:color w:val="000000"/>
          <w:kern w:val="0"/>
        </w:rPr>
        <w:t>，</w:t>
      </w:r>
      <w:r w:rsidRPr="00A91816">
        <w:rPr>
          <w:color w:val="000000"/>
          <w:kern w:val="0"/>
        </w:rPr>
        <w:t>39</w:t>
      </w:r>
      <w:r w:rsidRPr="00A91816">
        <w:rPr>
          <w:rFonts w:cs="宋体" w:hint="eastAsia"/>
          <w:color w:val="000000"/>
          <w:kern w:val="0"/>
        </w:rPr>
        <w:t>（</w:t>
      </w:r>
      <w:r w:rsidRPr="00A91816">
        <w:rPr>
          <w:color w:val="000000"/>
          <w:kern w:val="0"/>
        </w:rPr>
        <w:t>6):8-10.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  <w:kern w:val="0"/>
        </w:rPr>
      </w:pPr>
      <w:r w:rsidRPr="00A91816">
        <w:rPr>
          <w:color w:val="000000"/>
          <w:kern w:val="0"/>
        </w:rPr>
        <w:t>224.</w:t>
      </w:r>
      <w:r w:rsidRPr="00A91816">
        <w:rPr>
          <w:rFonts w:cs="宋体" w:hint="eastAsia"/>
          <w:color w:val="000000"/>
          <w:kern w:val="0"/>
        </w:rPr>
        <w:t>林璟</w:t>
      </w:r>
      <w:r w:rsidRPr="00A91816">
        <w:rPr>
          <w:color w:val="000000"/>
          <w:kern w:val="0"/>
        </w:rPr>
        <w:t>,</w:t>
      </w:r>
      <w:r w:rsidRPr="00A91816">
        <w:rPr>
          <w:rFonts w:cs="宋体" w:hint="eastAsia"/>
          <w:color w:val="000000"/>
          <w:kern w:val="0"/>
        </w:rPr>
        <w:t>方利国</w:t>
      </w:r>
      <w:r w:rsidRPr="00A91816">
        <w:rPr>
          <w:color w:val="000000"/>
          <w:kern w:val="0"/>
        </w:rPr>
        <w:t>.</w:t>
      </w:r>
      <w:r w:rsidRPr="00A91816">
        <w:rPr>
          <w:rFonts w:cs="宋体" w:hint="eastAsia"/>
          <w:color w:val="000000"/>
          <w:kern w:val="0"/>
        </w:rPr>
        <w:t>纳米流体强化传热技术及其应用新进展</w:t>
      </w:r>
      <w:r w:rsidRPr="00A91816">
        <w:rPr>
          <w:color w:val="000000"/>
          <w:kern w:val="0"/>
        </w:rPr>
        <w:t>.</w:t>
      </w:r>
      <w:r w:rsidRPr="00A91816">
        <w:rPr>
          <w:rFonts w:cs="宋体" w:hint="eastAsia"/>
          <w:color w:val="000000"/>
          <w:kern w:val="0"/>
        </w:rPr>
        <w:t>化工进展</w:t>
      </w:r>
      <w:r w:rsidRPr="00A91816">
        <w:rPr>
          <w:color w:val="000000"/>
          <w:kern w:val="0"/>
        </w:rPr>
        <w:t>,2008,27(4):488-494.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  <w:kern w:val="0"/>
        </w:rPr>
      </w:pPr>
      <w:r w:rsidRPr="00A91816">
        <w:rPr>
          <w:color w:val="000000"/>
          <w:kern w:val="0"/>
        </w:rPr>
        <w:t>225.</w:t>
      </w:r>
      <w:r w:rsidRPr="00A91816">
        <w:rPr>
          <w:rFonts w:cs="宋体" w:hint="eastAsia"/>
          <w:color w:val="000000"/>
          <w:kern w:val="0"/>
        </w:rPr>
        <w:t>方利国</w:t>
      </w:r>
      <w:r w:rsidRPr="00A91816">
        <w:rPr>
          <w:color w:val="000000"/>
          <w:kern w:val="0"/>
        </w:rPr>
        <w:t>,</w:t>
      </w:r>
      <w:r w:rsidRPr="00A91816">
        <w:rPr>
          <w:rFonts w:cs="宋体" w:hint="eastAsia"/>
          <w:color w:val="000000"/>
          <w:kern w:val="0"/>
        </w:rPr>
        <w:t>林璟</w:t>
      </w:r>
      <w:r w:rsidRPr="00A91816">
        <w:rPr>
          <w:color w:val="000000"/>
          <w:kern w:val="0"/>
        </w:rPr>
        <w:t>.</w:t>
      </w:r>
      <w:r w:rsidRPr="00A91816">
        <w:rPr>
          <w:rFonts w:cs="宋体" w:hint="eastAsia"/>
          <w:color w:val="000000"/>
          <w:kern w:val="0"/>
        </w:rPr>
        <w:t>脂肪酸甲酯对生物柴油十六烷值影响的研究</w:t>
      </w:r>
      <w:r w:rsidRPr="00A91816">
        <w:rPr>
          <w:color w:val="000000"/>
          <w:kern w:val="0"/>
        </w:rPr>
        <w:t xml:space="preserve">. </w:t>
      </w:r>
      <w:r w:rsidRPr="00A91816">
        <w:rPr>
          <w:rFonts w:cs="宋体" w:hint="eastAsia"/>
          <w:color w:val="000000"/>
          <w:kern w:val="0"/>
        </w:rPr>
        <w:t>化工新型材料</w:t>
      </w:r>
      <w:r w:rsidRPr="00A91816">
        <w:rPr>
          <w:color w:val="000000"/>
          <w:kern w:val="0"/>
        </w:rPr>
        <w:t>,2008,36(11):94-96.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  <w:kern w:val="0"/>
        </w:rPr>
      </w:pPr>
      <w:r w:rsidRPr="00A91816">
        <w:rPr>
          <w:color w:val="000000"/>
          <w:kern w:val="0"/>
        </w:rPr>
        <w:t>226.</w:t>
      </w:r>
      <w:r w:rsidRPr="00A91816">
        <w:rPr>
          <w:rFonts w:cs="宋体" w:hint="eastAsia"/>
          <w:color w:val="000000"/>
          <w:kern w:val="0"/>
        </w:rPr>
        <w:t>林璟</w:t>
      </w:r>
      <w:r w:rsidRPr="00A91816">
        <w:rPr>
          <w:color w:val="000000"/>
          <w:kern w:val="0"/>
        </w:rPr>
        <w:t>,</w:t>
      </w:r>
      <w:r w:rsidRPr="00A91816">
        <w:rPr>
          <w:rFonts w:cs="宋体" w:hint="eastAsia"/>
          <w:color w:val="000000"/>
          <w:kern w:val="0"/>
        </w:rPr>
        <w:t>方利国</w:t>
      </w:r>
      <w:r w:rsidRPr="00A91816">
        <w:rPr>
          <w:color w:val="000000"/>
          <w:kern w:val="0"/>
        </w:rPr>
        <w:t>. GC/MS</w:t>
      </w:r>
      <w:r w:rsidRPr="00A91816">
        <w:rPr>
          <w:rFonts w:cs="宋体" w:hint="eastAsia"/>
          <w:color w:val="000000"/>
          <w:kern w:val="0"/>
        </w:rPr>
        <w:t>法测定五种生物柴油中脂肪酸甲酯的研究</w:t>
      </w:r>
      <w:r w:rsidRPr="00A91816">
        <w:rPr>
          <w:color w:val="000000"/>
          <w:kern w:val="0"/>
        </w:rPr>
        <w:t>.</w:t>
      </w:r>
      <w:r w:rsidRPr="00A91816">
        <w:rPr>
          <w:rFonts w:cs="宋体" w:hint="eastAsia"/>
          <w:color w:val="000000"/>
          <w:kern w:val="0"/>
        </w:rPr>
        <w:t>化学与生物工程</w:t>
      </w:r>
      <w:r w:rsidRPr="00A91816">
        <w:rPr>
          <w:color w:val="000000"/>
          <w:kern w:val="0"/>
        </w:rPr>
        <w:t>.2008,25(8):76-78.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  <w:kern w:val="0"/>
        </w:rPr>
      </w:pPr>
      <w:r w:rsidRPr="00A91816">
        <w:rPr>
          <w:color w:val="000000"/>
          <w:kern w:val="0"/>
        </w:rPr>
        <w:t>227.</w:t>
      </w:r>
      <w:r w:rsidRPr="00A91816">
        <w:rPr>
          <w:rFonts w:cs="宋体" w:hint="eastAsia"/>
          <w:color w:val="000000"/>
          <w:kern w:val="0"/>
        </w:rPr>
        <w:t>林璟</w:t>
      </w:r>
      <w:r w:rsidRPr="00A91816">
        <w:rPr>
          <w:color w:val="000000"/>
          <w:kern w:val="0"/>
        </w:rPr>
        <w:t>,</w:t>
      </w:r>
      <w:r w:rsidRPr="00A91816">
        <w:rPr>
          <w:rFonts w:cs="宋体" w:hint="eastAsia"/>
          <w:color w:val="000000"/>
          <w:kern w:val="0"/>
        </w:rPr>
        <w:t>方利国</w:t>
      </w:r>
      <w:r w:rsidRPr="00A91816">
        <w:rPr>
          <w:color w:val="000000"/>
          <w:kern w:val="0"/>
        </w:rPr>
        <w:t>.</w:t>
      </w:r>
      <w:r w:rsidRPr="00A91816">
        <w:rPr>
          <w:rFonts w:cs="宋体" w:hint="eastAsia"/>
          <w:color w:val="000000"/>
          <w:kern w:val="0"/>
        </w:rPr>
        <w:t>麻疯果油制备生物柴油及其经济效益</w:t>
      </w:r>
      <w:r w:rsidRPr="00A91816">
        <w:rPr>
          <w:color w:val="000000"/>
          <w:kern w:val="0"/>
        </w:rPr>
        <w:t xml:space="preserve">. </w:t>
      </w:r>
      <w:r w:rsidRPr="00A91816">
        <w:rPr>
          <w:rFonts w:cs="宋体" w:hint="eastAsia"/>
          <w:color w:val="000000"/>
          <w:kern w:val="0"/>
        </w:rPr>
        <w:t>化工进展</w:t>
      </w:r>
      <w:r w:rsidRPr="00A91816">
        <w:rPr>
          <w:color w:val="000000"/>
          <w:kern w:val="0"/>
        </w:rPr>
        <w:t>,2008</w:t>
      </w:r>
      <w:r w:rsidRPr="00A91816">
        <w:rPr>
          <w:rFonts w:cs="宋体" w:hint="eastAsia"/>
          <w:color w:val="000000"/>
          <w:kern w:val="0"/>
        </w:rPr>
        <w:t>，</w:t>
      </w:r>
      <w:r w:rsidRPr="00A91816">
        <w:rPr>
          <w:color w:val="000000"/>
          <w:kern w:val="0"/>
        </w:rPr>
        <w:t>27(12):1977-1981.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  <w:kern w:val="0"/>
        </w:rPr>
      </w:pPr>
      <w:r w:rsidRPr="00A91816">
        <w:rPr>
          <w:color w:val="000000"/>
          <w:kern w:val="0"/>
        </w:rPr>
        <w:t>228.</w:t>
      </w:r>
      <w:r w:rsidRPr="00A91816">
        <w:rPr>
          <w:rFonts w:cs="宋体" w:hint="eastAsia"/>
          <w:color w:val="000000"/>
          <w:kern w:val="0"/>
        </w:rPr>
        <w:t>林璟</w:t>
      </w:r>
      <w:r w:rsidRPr="00A91816">
        <w:rPr>
          <w:color w:val="000000"/>
          <w:kern w:val="0"/>
        </w:rPr>
        <w:t>,</w:t>
      </w:r>
      <w:r w:rsidRPr="00A91816">
        <w:rPr>
          <w:rFonts w:cs="宋体" w:hint="eastAsia"/>
          <w:color w:val="000000"/>
          <w:kern w:val="0"/>
        </w:rPr>
        <w:t>方利国</w:t>
      </w:r>
      <w:r w:rsidRPr="00A91816">
        <w:rPr>
          <w:color w:val="000000"/>
          <w:kern w:val="0"/>
        </w:rPr>
        <w:t>.</w:t>
      </w:r>
      <w:r w:rsidRPr="00A91816">
        <w:rPr>
          <w:rFonts w:cs="宋体" w:hint="eastAsia"/>
          <w:color w:val="000000"/>
          <w:kern w:val="0"/>
        </w:rPr>
        <w:t>正交法探讨均相碱催化制备生物柴油的优化条件</w:t>
      </w:r>
      <w:r w:rsidRPr="00A91816">
        <w:rPr>
          <w:color w:val="000000"/>
          <w:kern w:val="0"/>
        </w:rPr>
        <w:t>.</w:t>
      </w:r>
      <w:r w:rsidRPr="00A91816">
        <w:rPr>
          <w:rFonts w:cs="宋体" w:hint="eastAsia"/>
          <w:color w:val="000000"/>
          <w:kern w:val="0"/>
        </w:rPr>
        <w:t>化工新型材料</w:t>
      </w:r>
      <w:r w:rsidRPr="00A91816">
        <w:rPr>
          <w:color w:val="000000"/>
          <w:kern w:val="0"/>
        </w:rPr>
        <w:t>,2009,37(5):103-105.</w:t>
      </w:r>
    </w:p>
    <w:p w:rsidR="00BF45CE" w:rsidRPr="00A91816" w:rsidRDefault="00BF45CE" w:rsidP="00A91816">
      <w:pPr>
        <w:pStyle w:val="ListParagraph"/>
        <w:ind w:firstLineChars="0" w:firstLine="0"/>
        <w:rPr>
          <w:color w:val="000000"/>
        </w:rPr>
      </w:pPr>
      <w:r w:rsidRPr="00A91816">
        <w:rPr>
          <w:color w:val="000000"/>
        </w:rPr>
        <w:t>229.Xu Wu, Yingjie Qiao, Jinben Wang. Associative Properties of Amphiphilic Statistical Polymers in Aqueous Media. J. Chem. Eng. Data, 2010, 55(2): 919-924.</w:t>
      </w:r>
    </w:p>
    <w:p w:rsidR="00BF45CE" w:rsidRPr="00A91816" w:rsidRDefault="00BF45CE" w:rsidP="00A91816">
      <w:pPr>
        <w:tabs>
          <w:tab w:val="left" w:pos="420"/>
        </w:tabs>
        <w:rPr>
          <w:color w:val="000000"/>
        </w:rPr>
      </w:pPr>
      <w:r w:rsidRPr="00A91816">
        <w:rPr>
          <w:color w:val="000000"/>
        </w:rPr>
        <w:t>230.Xu Wu, Yingjie Qiao, Hui Yang, Jinben Wang. Self-Assembly of a series of Random Copolymers Bearing Amphiphilic Side Chains. J. Colloid Interface Sci., 2010, 349(2): 560-564.</w:t>
      </w:r>
    </w:p>
    <w:p w:rsidR="00BF45CE" w:rsidRPr="00A91816" w:rsidRDefault="00BF45CE" w:rsidP="00A91816">
      <w:pPr>
        <w:tabs>
          <w:tab w:val="left" w:pos="420"/>
        </w:tabs>
        <w:rPr>
          <w:color w:val="000000"/>
        </w:rPr>
      </w:pPr>
      <w:r w:rsidRPr="00A91816">
        <w:rPr>
          <w:color w:val="000000"/>
        </w:rPr>
        <w:t>231.Yanrong Zhang, Lin He, Xu Wu, Shao Panlin, Ye Song. Chiral N-Heterocyclic Carbene Catalyzed Staudinger Reaction of Ketenes with Imines:Highly Enantioselective Synthesis of N-Boc β-Lactams. Org Lett, 2007, 10(2): 277-280.</w:t>
      </w:r>
    </w:p>
    <w:p w:rsidR="00BF45CE" w:rsidRPr="00A91816" w:rsidRDefault="00BF45CE" w:rsidP="00A91816">
      <w:pPr>
        <w:tabs>
          <w:tab w:val="left" w:pos="420"/>
        </w:tabs>
        <w:rPr>
          <w:color w:val="000000"/>
        </w:rPr>
      </w:pPr>
      <w:r w:rsidRPr="00A91816">
        <w:rPr>
          <w:color w:val="000000"/>
        </w:rPr>
        <w:t>232.</w:t>
      </w:r>
      <w:r w:rsidRPr="00A91816">
        <w:rPr>
          <w:rFonts w:cs="宋体" w:hint="eastAsia"/>
          <w:color w:val="000000"/>
        </w:rPr>
        <w:t>吴旭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乔英杰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胡长朝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杨惠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王金本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两亲无规聚合物的聚集行为及其与非离子表面活性剂的相互作用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物理化学学报</w:t>
      </w:r>
      <w:r w:rsidRPr="00A91816">
        <w:rPr>
          <w:color w:val="000000"/>
        </w:rPr>
        <w:t>, 2010(2), 26: 324-330.</w:t>
      </w:r>
    </w:p>
    <w:p w:rsidR="00BF45CE" w:rsidRPr="00A91816" w:rsidRDefault="00BF45CE" w:rsidP="00A91816">
      <w:pPr>
        <w:tabs>
          <w:tab w:val="left" w:pos="420"/>
        </w:tabs>
        <w:rPr>
          <w:color w:val="000000"/>
        </w:rPr>
      </w:pPr>
      <w:r w:rsidRPr="00A91816">
        <w:rPr>
          <w:color w:val="000000"/>
        </w:rPr>
        <w:t>233.</w:t>
      </w:r>
      <w:r w:rsidRPr="00A91816">
        <w:rPr>
          <w:rFonts w:cs="宋体" w:hint="eastAsia"/>
          <w:color w:val="000000"/>
        </w:rPr>
        <w:t>吴旭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乔英杰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王世虎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孙克己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徐晓慧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孙晋红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王金本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新型聚合物降粘剂稠油降粘效果的研究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应用化工</w:t>
      </w:r>
      <w:r w:rsidRPr="00A91816">
        <w:rPr>
          <w:color w:val="000000"/>
        </w:rPr>
        <w:t>, 2009, 38(8): 1087-1089.</w:t>
      </w:r>
    </w:p>
    <w:p w:rsidR="00BF45CE" w:rsidRPr="00A91816" w:rsidRDefault="00BF45CE" w:rsidP="00A91816">
      <w:pPr>
        <w:tabs>
          <w:tab w:val="left" w:pos="420"/>
        </w:tabs>
        <w:rPr>
          <w:color w:val="000000"/>
        </w:rPr>
      </w:pPr>
      <w:r w:rsidRPr="00A91816">
        <w:rPr>
          <w:color w:val="000000"/>
        </w:rPr>
        <w:t>234.</w:t>
      </w:r>
      <w:r w:rsidRPr="00A91816">
        <w:rPr>
          <w:rFonts w:cs="宋体" w:hint="eastAsia"/>
          <w:color w:val="000000"/>
        </w:rPr>
        <w:t>杨惠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杨世伟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吴旭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周继柱</w:t>
      </w:r>
      <w:r w:rsidRPr="00A91816">
        <w:rPr>
          <w:color w:val="000000"/>
        </w:rPr>
        <w:t xml:space="preserve">, </w:t>
      </w:r>
      <w:r w:rsidRPr="00A91816">
        <w:rPr>
          <w:rFonts w:cs="宋体" w:hint="eastAsia"/>
          <w:color w:val="000000"/>
        </w:rPr>
        <w:t>王金本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聚酰胺</w:t>
      </w:r>
      <w:r w:rsidRPr="00A91816">
        <w:rPr>
          <w:color w:val="000000"/>
        </w:rPr>
        <w:t>-</w:t>
      </w:r>
      <w:r w:rsidRPr="00A91816">
        <w:rPr>
          <w:rFonts w:cs="宋体" w:hint="eastAsia"/>
          <w:color w:val="000000"/>
        </w:rPr>
        <w:t>胺接枝</w:t>
      </w:r>
      <w:r w:rsidRPr="00A91816">
        <w:rPr>
          <w:color w:val="000000"/>
        </w:rPr>
        <w:t>PPO-PEO</w:t>
      </w:r>
      <w:r w:rsidRPr="00A91816">
        <w:rPr>
          <w:rFonts w:cs="宋体" w:hint="eastAsia"/>
          <w:color w:val="000000"/>
        </w:rPr>
        <w:t>两亲嵌段树状分子的合成与表面性质</w:t>
      </w:r>
      <w:r w:rsidRPr="00A91816">
        <w:rPr>
          <w:color w:val="000000"/>
        </w:rPr>
        <w:t xml:space="preserve">. </w:t>
      </w:r>
      <w:r w:rsidRPr="00A91816">
        <w:rPr>
          <w:rFonts w:cs="宋体" w:hint="eastAsia"/>
          <w:color w:val="000000"/>
        </w:rPr>
        <w:t>物理化学学报</w:t>
      </w:r>
      <w:r w:rsidRPr="00A91816">
        <w:rPr>
          <w:color w:val="000000"/>
        </w:rPr>
        <w:t>, 2009(9), 25: 1806-1810.</w:t>
      </w:r>
    </w:p>
    <w:p w:rsidR="00BF45CE" w:rsidRPr="00A91816" w:rsidRDefault="00BF45CE" w:rsidP="00A91816">
      <w:pPr>
        <w:rPr>
          <w:color w:val="000000"/>
        </w:rPr>
      </w:pPr>
    </w:p>
    <w:sectPr w:rsidR="00BF45CE" w:rsidRPr="00A91816" w:rsidSect="00EF5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CE" w:rsidRDefault="00BF45CE" w:rsidP="00065967">
      <w:r>
        <w:separator/>
      </w:r>
    </w:p>
  </w:endnote>
  <w:endnote w:type="continuationSeparator" w:id="0">
    <w:p w:rsidR="00BF45CE" w:rsidRDefault="00BF45CE" w:rsidP="00065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CE" w:rsidRDefault="00BF45CE" w:rsidP="00065967">
      <w:r>
        <w:separator/>
      </w:r>
    </w:p>
  </w:footnote>
  <w:footnote w:type="continuationSeparator" w:id="0">
    <w:p w:rsidR="00BF45CE" w:rsidRDefault="00BF45CE" w:rsidP="00065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4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A5C53D3"/>
    <w:multiLevelType w:val="hybridMultilevel"/>
    <w:tmpl w:val="64A6937C"/>
    <w:lvl w:ilvl="0" w:tplc="33362AE2">
      <w:start w:val="86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2E03CA"/>
    <w:multiLevelType w:val="hybridMultilevel"/>
    <w:tmpl w:val="24DC56FC"/>
    <w:lvl w:ilvl="0" w:tplc="5AC821D8">
      <w:start w:val="1"/>
      <w:numFmt w:val="decimal"/>
      <w:lvlText w:val="[%1]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967"/>
    <w:rsid w:val="00012B5D"/>
    <w:rsid w:val="00022355"/>
    <w:rsid w:val="00041F87"/>
    <w:rsid w:val="00065967"/>
    <w:rsid w:val="00065DDE"/>
    <w:rsid w:val="000B4E3F"/>
    <w:rsid w:val="0012396A"/>
    <w:rsid w:val="00151A48"/>
    <w:rsid w:val="00180786"/>
    <w:rsid w:val="001D5636"/>
    <w:rsid w:val="00251418"/>
    <w:rsid w:val="00270885"/>
    <w:rsid w:val="002977D4"/>
    <w:rsid w:val="002A419A"/>
    <w:rsid w:val="004220BB"/>
    <w:rsid w:val="0043619F"/>
    <w:rsid w:val="00462FAE"/>
    <w:rsid w:val="00471759"/>
    <w:rsid w:val="00491067"/>
    <w:rsid w:val="005826BA"/>
    <w:rsid w:val="00615AB6"/>
    <w:rsid w:val="0075076A"/>
    <w:rsid w:val="00765CDF"/>
    <w:rsid w:val="00795FBF"/>
    <w:rsid w:val="008C3DCE"/>
    <w:rsid w:val="008F0164"/>
    <w:rsid w:val="009565E8"/>
    <w:rsid w:val="009D65A1"/>
    <w:rsid w:val="00A04B99"/>
    <w:rsid w:val="00A0791E"/>
    <w:rsid w:val="00A56303"/>
    <w:rsid w:val="00A57DE7"/>
    <w:rsid w:val="00A91816"/>
    <w:rsid w:val="00AF4B0C"/>
    <w:rsid w:val="00B203D0"/>
    <w:rsid w:val="00B20EA3"/>
    <w:rsid w:val="00B8089E"/>
    <w:rsid w:val="00BB64C6"/>
    <w:rsid w:val="00BF45CE"/>
    <w:rsid w:val="00CB77E9"/>
    <w:rsid w:val="00D73774"/>
    <w:rsid w:val="00DA5C0C"/>
    <w:rsid w:val="00DD1138"/>
    <w:rsid w:val="00E213DD"/>
    <w:rsid w:val="00E54A1B"/>
    <w:rsid w:val="00EF5E33"/>
    <w:rsid w:val="00F378C1"/>
    <w:rsid w:val="00FD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0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65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596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65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5967"/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5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56303"/>
    <w:rPr>
      <w:rFonts w:ascii="Times New Roman" w:eastAsia="宋体" w:hAnsi="Times New Roman" w:cs="Times New Roman"/>
      <w:sz w:val="24"/>
      <w:szCs w:val="24"/>
    </w:rPr>
  </w:style>
  <w:style w:type="paragraph" w:customStyle="1" w:styleId="Char2">
    <w:name w:val="Char2"/>
    <w:basedOn w:val="Normal"/>
    <w:uiPriority w:val="99"/>
    <w:rsid w:val="00471759"/>
  </w:style>
  <w:style w:type="character" w:styleId="Hyperlink">
    <w:name w:val="Hyperlink"/>
    <w:basedOn w:val="DefaultParagraphFont"/>
    <w:uiPriority w:val="99"/>
    <w:rsid w:val="00022355"/>
    <w:rPr>
      <w:color w:val="auto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022355"/>
    <w:pPr>
      <w:ind w:firstLineChars="200" w:firstLine="420"/>
    </w:pPr>
  </w:style>
  <w:style w:type="character" w:customStyle="1" w:styleId="apple-style-span">
    <w:name w:val="apple-style-span"/>
    <w:basedOn w:val="DefaultParagraphFont"/>
    <w:uiPriority w:val="99"/>
    <w:rsid w:val="00A0791E"/>
  </w:style>
  <w:style w:type="character" w:styleId="Emphasis">
    <w:name w:val="Emphasis"/>
    <w:basedOn w:val="DefaultParagraphFont"/>
    <w:uiPriority w:val="99"/>
    <w:qFormat/>
    <w:rsid w:val="00A0791E"/>
    <w:rPr>
      <w:i/>
      <w:iCs/>
    </w:rPr>
  </w:style>
  <w:style w:type="paragraph" w:customStyle="1" w:styleId="CharCharChar2Char">
    <w:name w:val="Char Char Char2 Char"/>
    <w:basedOn w:val="Normal"/>
    <w:uiPriority w:val="99"/>
    <w:rsid w:val="00E54A1B"/>
    <w:pPr>
      <w:widowControl/>
      <w:spacing w:line="36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cnki.clcn.net.cn/kns55/oldNavi/Bridge.aspx?dbCode=CJFQ&amp;LinkType=BaseLink&amp;Field=BaseID&amp;TableName=cjfdbaseinfo&amp;Value=HGJZ&amp;NaviLink=%e5%8c%96%e5%b7%a5%e8%bf%9b%e5%b1%95"/>
  <Relationship Id="rId100" Type="http://schemas.openxmlformats.org/officeDocument/2006/relationships/hyperlink" TargetMode="External" Target="http://cnki.clcn.net.cn/kns55/oldNavi/Bridge.aspx?dbCode=CJFQ&amp;LinkType=BaseLink&amp;Field=BaseID&amp;TableName=cjfdbaseinfo&amp;Value=GDHG&amp;NaviLink=%e5%b9%bf%e4%b8%9c%e5%8c%96%e5%b7%a5"/>
  <Relationship Id="rId101" Type="http://schemas.openxmlformats.org/officeDocument/2006/relationships/hyperlink" TargetMode="External" Target="http://cnki.clcn.net.cn/kns55/oldNavi/Bridge.aspx?dbCode=CJFQ&amp;LinkType=IssueLink&amp;Field=baseid*year*issue&amp;TableName=cjfdyearinfo&amp;Value=GDHG*1999*06&amp;NaviLink=%e5%b9%bf%e4%b8%9c%e5%8c%96%e5%b7%a5"/>
  <Relationship Id="rId102" Type="http://schemas.openxmlformats.org/officeDocument/2006/relationships/hyperlink" TargetMode="External" Target="http://cnki.clcn.net.cn/kns55/detail.aspx?dbName=cjfd1999&amp;FileName=GDHG199902075"/>
  <Relationship Id="rId103" Type="http://schemas.openxmlformats.org/officeDocument/2006/relationships/hyperlink" TargetMode="External" Target="http://cnki.clcn.net.cn/kns55/oldNavi/Bridge.aspx?dbCode=CJFQ&amp;LinkType=BaseLink&amp;Field=BaseID&amp;TableName=cjfdbaseinfo&amp;Value=GDHG&amp;NaviLink=%e5%b9%bf%e4%b8%9c%e5%8c%96%e5%b7%a5"/>
  <Relationship Id="rId104" Type="http://schemas.openxmlformats.org/officeDocument/2006/relationships/hyperlink" TargetMode="External" Target="http://cnki.clcn.net.cn/kns55/oldNavi/Bridge.aspx?dbCode=CJFQ&amp;LinkType=IssueLink&amp;Field=baseid*year*issue&amp;TableName=cjfdyearinfo&amp;Value=GDHG*1999*02&amp;NaviLink=%e5%b9%bf%e4%b8%9c%e5%8c%96%e5%b7%a5"/>
  <Relationship Id="rId105" Type="http://schemas.openxmlformats.org/officeDocument/2006/relationships/hyperlink" TargetMode="External" Target="http://cnki.clcn.net.cn/kns55/detail.aspx?dbName=cjfd1999&amp;FileName=GDCY199901013"/>
  <Relationship Id="rId106" Type="http://schemas.openxmlformats.org/officeDocument/2006/relationships/hyperlink" TargetMode="External" Target="http://cnki.clcn.net.cn/kns55/oldNavi/Bridge.aspx?dbCode=CJFQ&amp;LinkType=BaseLink&amp;Field=BaseID&amp;TableName=cjfdbaseinfo&amp;Value=GDCY&amp;NaviLink=%e5%b9%bf%e4%b8%9c%e8%9a%95%e4%b8%9a"/>
  <Relationship Id="rId107" Type="http://schemas.openxmlformats.org/officeDocument/2006/relationships/hyperlink" TargetMode="External" Target="http://cnki.clcn.net.cn/kns55/oldNavi/Bridge.aspx?dbCode=CJFQ&amp;LinkType=IssueLink&amp;Field=baseid*year*issue&amp;TableName=cjfdyearinfo&amp;Value=GDCY*1999*01&amp;NaviLink=%e5%b9%bf%e4%b8%9c%e8%9a%95%e4%b8%9a"/>
  <Relationship Id="rId108" Type="http://schemas.openxmlformats.org/officeDocument/2006/relationships/hyperlink" TargetMode="External" Target="http://cnki.clcn.net.cn/kns55/detail.aspx?dbName=cjfd1999&amp;FileName=GDCY199903012"/>
  <Relationship Id="rId109" Type="http://schemas.openxmlformats.org/officeDocument/2006/relationships/hyperlink" TargetMode="External" Target="http://cnki.clcn.net.cn/kns55/oldNavi/Bridge.aspx?dbCode=CJFQ&amp;LinkType=BaseLink&amp;Field=BaseID&amp;TableName=cjfdbaseinfo&amp;Value=GDCY&amp;NaviLink=%e5%b9%bf%e4%b8%9c%e8%9a%95%e4%b8%9a"/>
  <Relationship Id="rId11" Type="http://schemas.openxmlformats.org/officeDocument/2006/relationships/hyperlink" TargetMode="External" Target="http://cnki.clcn.net.cn/kns55/oldNavi/Bridge.aspx?dbCode=CJFQ&amp;LinkType=IssueLink&amp;Field=baseid*year*issue&amp;TableName=cjfdyearinfo&amp;Value=HGJZ*2012*04&amp;NaviLink=%e5%8c%96%e5%b7%a5%e8%bf%9b%e5%b1%95"/>
  <Relationship Id="rId110" Type="http://schemas.openxmlformats.org/officeDocument/2006/relationships/hyperlink" TargetMode="External" Target="http://cnki.clcn.net.cn/kns55/oldNavi/Bridge.aspx?dbCode=CJFQ&amp;LinkType=IssueLink&amp;Field=baseid*year*issue&amp;TableName=cjfdyearinfo&amp;Value=GDCY*1999*03&amp;NaviLink=%e5%b9%bf%e4%b8%9c%e8%9a%95%e4%b8%9a"/>
  <Relationship Id="rId111" Type="http://schemas.openxmlformats.org/officeDocument/2006/relationships/hyperlink" TargetMode="External" Target="http://cnki.clcn.net.cn/kns55/detail.aspx?dbName=cjfd2000&amp;FileName=CHEM200005019"/>
  <Relationship Id="rId112" Type="http://schemas.openxmlformats.org/officeDocument/2006/relationships/hyperlink" TargetMode="External" Target="http://cnki.clcn.net.cn/kns55/oldNavi/Bridge.aspx?dbCode=CJFQ&amp;LinkType=BaseLink&amp;Field=BaseID&amp;TableName=cjfdbaseinfo&amp;Value=CHEM&amp;NaviLink=%e6%97%a5%e7%94%a8%e5%8c%96%e5%ad%a6%e5%b7%a5%e4%b8%9a"/>
  <Relationship Id="rId113" Type="http://schemas.openxmlformats.org/officeDocument/2006/relationships/hyperlink" TargetMode="External" Target="http://cnki.clcn.net.cn/kns55/oldNavi/Bridge.aspx?dbCode=CJFQ&amp;LinkType=IssueLink&amp;Field=baseid*year*issue&amp;TableName=cjfdyearinfo&amp;Value=CHEM*2000*05&amp;NaviLink=%e6%97%a5%e7%94%a8%e5%8c%96%e5%ad%a6%e5%b7%a5%e4%b8%9a"/>
  <Relationship Id="rId114" Type="http://schemas.openxmlformats.org/officeDocument/2006/relationships/hyperlink" TargetMode="External" Target="http://cnki.clcn.net.cn/kns55/detail.aspx?dbName=cjfd2000&amp;FileName=IMIY200001011"/>
  <Relationship Id="rId115" Type="http://schemas.openxmlformats.org/officeDocument/2006/relationships/hyperlink" TargetMode="External" Target="http://cnki.clcn.net.cn/kns55/oldNavi/Bridge.aspx?dbCode=CJFQ&amp;LinkType=BaseLink&amp;Field=BaseID&amp;TableName=cjfdbaseinfo&amp;Value=IMIY&amp;NaviLink=%e5%8c%96%e5%ad%a6%e5%b7%a5%e7%a8%8b"/>
  <Relationship Id="rId116" Type="http://schemas.openxmlformats.org/officeDocument/2006/relationships/hyperlink" TargetMode="External" Target="http://cnki.clcn.net.cn/kns55/oldNavi/Bridge.aspx?dbCode=CJFQ&amp;LinkType=IssueLink&amp;Field=baseid*year*issue&amp;TableName=cjfdyearinfo&amp;Value=IMIY*2000*01&amp;NaviLink=%e5%8c%96%e5%ad%a6%e5%b7%a5%e7%a8%8b"/>
  <Relationship Id="rId117" Type="http://schemas.openxmlformats.org/officeDocument/2006/relationships/hyperlink" TargetMode="External" Target="http://cnki.clcn.net.cn/kns55/detail.aspx?dbName=cjfd2000&amp;FileName=GZHA200004027"/>
  <Relationship Id="rId118" Type="http://schemas.openxmlformats.org/officeDocument/2006/relationships/hyperlink" TargetMode="External" Target="http://cnki.clcn.net.cn/kns55/oldNavi/Bridge.aspx?dbCode=CJFQ&amp;LinkType=BaseLink&amp;Field=BaseID&amp;TableName=cjfdbaseinfo&amp;Value=GZHA&amp;NaviLink=%e5%b9%bf%e5%b7%9e%e5%8c%96%e5%b7%a5"/>
  <Relationship Id="rId119" Type="http://schemas.openxmlformats.org/officeDocument/2006/relationships/hyperlink" TargetMode="External" Target="http://cnki.clcn.net.cn/kns55/oldNavi/Bridge.aspx?dbCode=CJFQ&amp;LinkType=IssueLink&amp;Field=baseid*year*issue&amp;TableName=cjfdyearinfo&amp;Value=GZHA*2000*04&amp;NaviLink=%e5%b9%bf%e5%b7%9e%e5%8c%96%e5%b7%a5"/>
  <Relationship Id="rId12" Type="http://schemas.openxmlformats.org/officeDocument/2006/relationships/hyperlink" TargetMode="External" Target="http://cnki.clcn.net.cn/kns55/detail.aspx?dbName=CJFD2012&amp;FileName=GZHA201209083"/>
  <Relationship Id="rId120" Type="http://schemas.openxmlformats.org/officeDocument/2006/relationships/hyperlink" TargetMode="External" Target="http://cnki.clcn.net.cn/kns55/detail.aspx?dbName=cjfd2001&amp;FileName=GZDX200111011"/>
  <Relationship Id="rId121" Type="http://schemas.openxmlformats.org/officeDocument/2006/relationships/hyperlink" TargetMode="External" Target="http://cnki.clcn.net.cn/kns55/oldNavi/Bridge.aspx?dbCode=CJFQ&amp;LinkType=BaseLink&amp;Field=BaseID&amp;TableName=cjfdbaseinfo&amp;Value=GZDX&amp;NaviLink=%e5%b9%bf%e5%b7%9e%e5%a4%a7%e5%ad%a6%e5%ad%a6%e6%8a%a5(%e7%bb%bc%e5%90%88%e7%89%88)"/>
  <Relationship Id="rId122" Type="http://schemas.openxmlformats.org/officeDocument/2006/relationships/hyperlink" TargetMode="External" Target="http://cnki.clcn.net.cn/kns55/oldNavi/Bridge.aspx?dbCode=CJFQ&amp;LinkType=IssueLink&amp;Field=baseid*year*issue&amp;TableName=cjfdyearinfo&amp;Value=GZDX*2001*11&amp;NaviLink=%e5%b9%bf%e5%b7%9e%e5%a4%a7%e5%ad%a6%e5%ad%a6%e6%8a%a5(%e7%bb%bc%e5%90%88%e7%89%88)"/>
  <Relationship Id="rId123" Type="http://schemas.openxmlformats.org/officeDocument/2006/relationships/hyperlink" TargetMode="External" Target="http://cnki.clcn.net.cn/kns55/detail.aspx?dbName=cjfd2001&amp;FileName=XBSF200103011"/>
  <Relationship Id="rId124" Type="http://schemas.openxmlformats.org/officeDocument/2006/relationships/hyperlink" TargetMode="External" Target="http://cnki.clcn.net.cn/kns55/oldNavi/Bridge.aspx?dbCode=CJFQ&amp;LinkType=BaseLink&amp;Field=BaseID&amp;TableName=cjfdbaseinfo&amp;Value=XBSF&amp;NaviLink=%e8%a5%bf%e5%8c%97%e5%b8%88%e8%8c%83%e5%a4%a7%e5%ad%a6%e5%ad%a6%e6%8a%a5(%e8%87%aa%e7%84%b6%e7%a7%91%e5%ad%a6%e7%89%88)"/>
  <Relationship Id="rId125" Type="http://schemas.openxmlformats.org/officeDocument/2006/relationships/hyperlink" TargetMode="External" Target="http://cnki.clcn.net.cn/kns55/oldNavi/Bridge.aspx?dbCode=CJFQ&amp;LinkType=IssueLink&amp;Field=baseid*year*issue&amp;TableName=cjfdyearinfo&amp;Value=XBSF*2001*03&amp;NaviLink=%e8%a5%bf%e5%8c%97%e5%b8%88%e8%8c%83%e5%a4%a7%e5%ad%a6%e5%ad%a6%e6%8a%a5(%e8%87%aa%e7%84%b6%e7%a7%91%e5%ad%a6%e7%89%88)"/>
  <Relationship Id="rId126" Type="http://schemas.openxmlformats.org/officeDocument/2006/relationships/hyperlink" TargetMode="External" Target="http://cnki.clcn.net.cn/kns55/detail.aspx?dbName=CJFD1996&amp;FileName=IMIY605.014"/>
  <Relationship Id="rId127" Type="http://schemas.openxmlformats.org/officeDocument/2006/relationships/hyperlink" TargetMode="External" Target="http://cnki.clcn.net.cn/kns55/oldNavi/Bridge.aspx?dbCode=CJFQ&amp;LinkType=BaseLink&amp;Field=BaseID&amp;TableName=cjfdbaseinfo&amp;Value=IMIY&amp;NaviLink=%e5%8c%96%e5%ad%a6%e5%b7%a5%e7%a8%8b"/>
  <Relationship Id="rId128" Type="http://schemas.openxmlformats.org/officeDocument/2006/relationships/hyperlink" TargetMode="External" Target="http://cnki.clcn.net.cn/kns55/oldNavi/Bridge.aspx?dbCode=CJFQ&amp;LinkType=IssueLink&amp;Field=baseid*year*issue&amp;TableName=cjfdyearinfo&amp;Value=IMIY*1996*05&amp;NaviLink=%e5%8c%96%e5%ad%a6%e5%b7%a5%e7%a8%8b"/>
  <Relationship Id="rId129" Type="http://schemas.openxmlformats.org/officeDocument/2006/relationships/hyperlink" TargetMode="External" Target="http://cnki.clcn.net.cn/kns55/detail.aspx?dbName=CJFD1997&amp;FileName=HGHB199701000"/>
  <Relationship Id="rId13" Type="http://schemas.openxmlformats.org/officeDocument/2006/relationships/hyperlink" TargetMode="External" Target="http://cnki.clcn.net.cn/kns55/oldNavi/Bridge.aspx?dbCode=CJFQ&amp;LinkType=BaseLink&amp;Field=BaseID&amp;TableName=cjfdbaseinfo&amp;Value=GZHA&amp;NaviLink=%e5%b9%bf%e5%b7%9e%e5%8c%96%e5%b7%a5"/>
  <Relationship Id="rId130" Type="http://schemas.openxmlformats.org/officeDocument/2006/relationships/hyperlink" TargetMode="External" Target="http://cnki.clcn.net.cn/kns55/oldNavi/Bridge.aspx?dbCode=CJFQ&amp;LinkType=BaseLink&amp;Field=BaseID&amp;TableName=cjfdbaseinfo&amp;Value=HGHB&amp;NaviLink=%e5%8c%96%e5%b7%a5%e7%8e%af%e4%bf%9d"/>
  <Relationship Id="rId131" Type="http://schemas.openxmlformats.org/officeDocument/2006/relationships/hyperlink" TargetMode="External" Target="http://cnki.clcn.net.cn/kns55/oldNavi/Bridge.aspx?dbCode=CJFQ&amp;LinkType=IssueLink&amp;Field=baseid*year*issue&amp;TableName=cjfdyearinfo&amp;Value=HGHB*1997*01&amp;NaviLink=%e5%8c%96%e5%b7%a5%e7%8e%af%e4%bf%9d"/>
  <Relationship Id="rId132" Type="http://schemas.openxmlformats.org/officeDocument/2006/relationships/hyperlink" TargetMode="External" Target="http://cnki.clcn.net.cn/kns55/detail.aspx?dbName=CJFD1998&amp;FileName=GZHA199804009"/>
  <Relationship Id="rId133" Type="http://schemas.openxmlformats.org/officeDocument/2006/relationships/hyperlink" TargetMode="External" Target="http://cnki.clcn.net.cn/kns55/oldNavi/Bridge.aspx?dbCode=CJFQ&amp;LinkType=BaseLink&amp;Field=BaseID&amp;TableName=cjfdbaseinfo&amp;Value=GZHA&amp;NaviLink=%e5%b9%bf%e5%b7%9e%e5%8c%96%e5%b7%a5"/>
  <Relationship Id="rId134" Type="http://schemas.openxmlformats.org/officeDocument/2006/relationships/hyperlink" TargetMode="External" Target="http://cnki.clcn.net.cn/kns55/oldNavi/Bridge.aspx?dbCode=CJFQ&amp;LinkType=IssueLink&amp;Field=baseid*year*issue&amp;TableName=cjfdyearinfo&amp;Value=GZHA*1998*04&amp;NaviLink=%e5%b9%bf%e5%b7%9e%e5%8c%96%e5%b7%a5"/>
  <Relationship Id="rId135" Type="http://schemas.openxmlformats.org/officeDocument/2006/relationships/hyperlink" TargetMode="External" Target="http://www.cnki.net/KCMS/detail/%20%20%20%20%20%20%20%20%20%20%20%20%20%20%20%20search.aspx?dbcode=CJFQ&amp;sfield=au&amp;skey=%e8%b5%b5%e5%9b%bd%e9%b9%8f&amp;code=06911244;06906418;13985642;13985641;15605246;06910609;06910332;"/>
  <Relationship Id="rId136" Type="http://schemas.openxmlformats.org/officeDocument/2006/relationships/hyperlink" TargetMode="External" Target="http://www.cnki.net/KCMS/detail/%20%20%20%20%20%20%20%20%20%20%20%20%20%20%20%20search.aspx?dbcode=CJFQ&amp;sfield=au&amp;skey=%e6%9d%8e%e9%ad%81&amp;code=06911244;06906418;13985642;13985641;15605246;06910609;06910332;"/>
  <Relationship Id="rId137" Type="http://schemas.openxmlformats.org/officeDocument/2006/relationships/hyperlink" TargetMode="External" Target="http://www.cnki.net/KCMS/detail/%20%20%20%20%20%20%20%20%20%20%20%20%20%20%20%20search.aspx?dbcode=CJFQ&amp;sfield=au&amp;skey=%e9%ab%98%e6%b3%89%e6%b6%8c&amp;code=06911244;06906418;13985642;13985641;15605246;06910609;06910332;"/>
  <Relationship Id="rId138" Type="http://schemas.openxmlformats.org/officeDocument/2006/relationships/hyperlink" TargetMode="External" Target="http://www.cnki.net/KCMS/detail/%20%20%20%20%20%20%20%20%20%20%20%20%20%20%20%20search.aspx?dbcode=CJFQ&amp;sfield=au&amp;skey=%e5%86%af%e8%80%80%e9%82%a6&amp;code=06911244;06906418;13985642;13985641;15605246;06910609;06910332;"/>
  <Relationship Id="rId139" Type="http://schemas.openxmlformats.org/officeDocument/2006/relationships/hyperlink" TargetMode="External" Target="http://www.cnki.net/KCMS/detail/%20%20%20%20%20%20%20%20%20%20%20%20%20%20%20%20search.aspx?dbcode=CJFQ&amp;sfield=au&amp;skey=%e9%99%88%e5%a7%9a&amp;code=06911244;06906418;13985642;13985641;15605246;06910609;06910332;"/>
  <Relationship Id="rId14" Type="http://schemas.openxmlformats.org/officeDocument/2006/relationships/hyperlink" TargetMode="External" Target="http://cnki.clcn.net.cn/kns55/oldNavi/Bridge.aspx?dbCode=CJFQ&amp;LinkType=IssueLink&amp;Field=baseid*year*issue&amp;TableName=cjfdyearinfo&amp;Value=GZHA*2012*09&amp;NaviLink=%e5%b9%bf%e5%b7%9e%e5%8c%96%e5%b7%a5"/>
  <Relationship Id="rId140" Type="http://schemas.openxmlformats.org/officeDocument/2006/relationships/hyperlink" TargetMode="External" Target="http://www.cnki.net/KCMS/detail/%20%20%20%20%20%20%20%20%20%20%20%20%20%20%20%20search.aspx?dbcode=CJFQ&amp;sfield=au&amp;skey=%e9%83%91%e6%96%87%e8%8a%9d&amp;code=06911244;06906418;13985642;13985641;15605246;06910609;06910332;"/>
  <Relationship Id="rId141" Type="http://schemas.openxmlformats.org/officeDocument/2006/relationships/hyperlink" TargetMode="External" Target="http://www.cnki.net/KCMS/detail/%20%20%20%20%20%20%20%20%20%20%20%20%20%20%20%20search.aspx?dbcode=CJFQ&amp;sfield=au&amp;skey=%e4%ba%8e%e6%ac%a3%e4%bc%9f&amp;code=06910609;06906418;06911244;06910847;06909712;06911284;06904206;"/>
  <Relationship Id="rId142" Type="http://schemas.openxmlformats.org/officeDocument/2006/relationships/hyperlink" TargetMode="External" Target="http://www.cnki.net/KCMS/detail/%20%20%20%20%20%20%20%20%20%20%20%20%20%20%20%20search.aspx?dbcode=CJFQ&amp;sfield=au&amp;skey=%e9%99%88%e5%a7%9a&amp;code=06910609;06906418;06911244;06910847;06909712;06911284;06904206;"/>
  <Relationship Id="rId143" Type="http://schemas.openxmlformats.org/officeDocument/2006/relationships/hyperlink" TargetMode="External" Target="http://www.cnki.net/KCMS/detail/%20%20%20%20%20%20%20%20%20%20%20%20%20%20%20%20search.aspx?dbcode=CJFQ&amp;sfield=au&amp;skey=%e8%b5%b5%e5%9b%bd%e9%b9%8f&amp;code=06910609;06906418;06911244;06910847;06909712;06911284;06904206;"/>
  <Relationship Id="rId144" Type="http://schemas.openxmlformats.org/officeDocument/2006/relationships/hyperlink" TargetMode="External" Target="http://www.cnki.net/KCMS/detail/%20%20%20%20%20%20%20%20%20%20%20%20%20%20%20%20search.aspx?dbcode=CJFQ&amp;sfield=au&amp;skey=%e5%88%98%e5%bb%ba%e5%b9%b3&amp;code=06910609;06906418;06911244;06910847;06909712;06911284;06904206;"/>
  <Relationship Id="rId145" Type="http://schemas.openxmlformats.org/officeDocument/2006/relationships/hyperlink" TargetMode="External" Target="http://www.cnki.net/KCMS/detail/%20%20%20%20%20%20%20%20%20%20%20%20%20%20%20%20search.aspx?dbcode=CJFQ&amp;sfield=au&amp;skey=%e5%bc%a0%e9%9c%96%e9%9c%96&amp;code=06910609;06906418;06911244;06910847;06909712;06911284;06904206;"/>
  <Relationship Id="rId146" Type="http://schemas.openxmlformats.org/officeDocument/2006/relationships/hyperlink" TargetMode="External" Target="http://www.cnki.net/KCMS/detail/%20%20%20%20%20%20%20%20%20%20%20%20%20%20%20%20search.aspx?dbcode=CJFQ&amp;sfield=au&amp;skey=%e9%bb%84%e5%98%89%e6%a2%81&amp;code=06910609;06906418;06911244;06910847;06909712;06911284;06904206;"/>
  <Relationship Id="rId147" Type="http://schemas.openxmlformats.org/officeDocument/2006/relationships/hyperlink" TargetMode="External" Target="http://www.cnki.net/KCMS/detail/%20%20%20%20%20%20%20%20%20%20%20%20%20%20%20%20search.aspx?dbcode=CJFQ&amp;sfield=au&amp;skey=%e5%8d%a2%e6%85%a7%e5%a9%b7&amp;code=06910609;06906418;06911244;06910847;06909712;06911284;06904206;"/>
  <Relationship Id="rId148" Type="http://schemas.openxmlformats.org/officeDocument/2006/relationships/hyperlink" TargetMode="External" Target="http://www.cnki.net/KCMS/detail/%20%20%20%20%20%20%20%20%20%20%20%20%20%20%20%20search.aspx?dbcode=CJFQ&amp;sfield=au&amp;skey=%e9%99%88%e5%a7%9a&amp;code=06911244;06910609;"/>
  <Relationship Id="rId149" Type="http://schemas.openxmlformats.org/officeDocument/2006/relationships/hyperlink" TargetMode="External" Target="http://www.cnki.net/KCMS/detail/%20%20%20%20%20%20%20%20%20%20%20%20%20%20%20%20search.aspx?dbcode=CJFQ&amp;sfield=au&amp;skey=%e4%ba%8e%e6%ac%a3%e4%bc%9f&amp;code=06911244;06910609;"/>
  <Relationship Id="rId15" Type="http://schemas.openxmlformats.org/officeDocument/2006/relationships/hyperlink" TargetMode="External" Target="http://cnki.clcn.net.cn/kns55/detail.aspx?dbName=CJFD2010&amp;FileName=GDYS201004056"/>
  <Relationship Id="rId150" Type="http://schemas.openxmlformats.org/officeDocument/2006/relationships/hyperlink" TargetMode="External" Target="http://www.cnki.net/KCMS/detail/%20%20%20%20%20%20%20%20%20%20%20%20%20%20%20%20search.aspx?dbcode=CJFQ&amp;sfield=au&amp;skey=%e4%ba%8e%e6%ac%a3%e4%bc%9f&amp;code=06911244;06910609;06912001;06904090;06906418;06905213;06910702;"/>
  <Relationship Id="rId151" Type="http://schemas.openxmlformats.org/officeDocument/2006/relationships/hyperlink" TargetMode="External" Target="http://www.cnki.net/KCMS/detail/%20%20%20%20%20%20%20%20%20%20%20%20%20%20%20%20search.aspx?dbcode=CJFQ&amp;sfield=au&amp;skey=%e8%b5%b5%e5%9b%bd%e9%b9%8f&amp;code=06911244;06910609;06912001;06904090;06906418;06905213;06910702;"/>
  <Relationship Id="rId152" Type="http://schemas.openxmlformats.org/officeDocument/2006/relationships/hyperlink" TargetMode="External" Target="http://www.cnki.net/KCMS/detail/%20%20%20%20%20%20%20%20%20%20%20%20%20%20%20%20search.aspx?dbcode=CJFQ&amp;sfield=au&amp;skey=%e9%bb%84%e6%99%93%e5%90%9b&amp;code=06911244;06910609;06912001;06904090;06906418;06905213;06910702;"/>
  <Relationship Id="rId153" Type="http://schemas.openxmlformats.org/officeDocument/2006/relationships/hyperlink" TargetMode="External" Target="http://www.cnki.net/KCMS/detail/%20%20%20%20%20%20%20%20%20%20%20%20%20%20%20%20search.aspx?dbcode=CJFQ&amp;sfield=au&amp;skey=%e6%b4%aa%e6%a6%95&amp;code=06911244;06910609;06912001;06904090;06906418;06905213;06910702;"/>
  <Relationship Id="rId154" Type="http://schemas.openxmlformats.org/officeDocument/2006/relationships/hyperlink" TargetMode="External" Target="http://www.cnki.net/KCMS/detail/%20%20%20%20%20%20%20%20%20%20%20%20%20%20%20%20search.aspx?dbcode=CJFQ&amp;sfield=au&amp;skey=%e9%99%88%e5%a7%9a&amp;code=06911244;06910609;06912001;06904090;06906418;06905213;06910702;"/>
  <Relationship Id="rId155" Type="http://schemas.openxmlformats.org/officeDocument/2006/relationships/hyperlink" TargetMode="External" Target="http://www.cnki.net/KCMS/detail/%20%20%20%20%20%20%20%20%20%20%20%20%20%20%20%20search.aspx?dbcode=CJFQ&amp;sfield=au&amp;skey=%e6%9d%8e%e7%be%8e%e7%90%b4&amp;code=06911244;06910609;06912001;06904090;06906418;06905213;06910702;"/>
  <Relationship Id="rId156" Type="http://schemas.openxmlformats.org/officeDocument/2006/relationships/hyperlink" TargetMode="External" Target="http://www.cnki.net/KCMS/detail/%20%20%20%20%20%20%20%20%20%20%20%20%20%20%20%20search.aspx?dbcode=CJFQ&amp;sfield=au&amp;skey=%e9%bb%84%e7%a7%80%e8%8a%b3&amp;code=06911244;06910609;06912001;06904090;06906418;06905213;06910702;"/>
  <Relationship Id="rId157" Type="http://schemas.openxmlformats.org/officeDocument/2006/relationships/hyperlink" TargetMode="External" Target="http://www.cnki.net/KCMS/detail/%20%20%20%20%20%20%20%20%20%20%20%20%20%20%20%20search.aspx?dbcode=CJFQ&amp;sfield=au&amp;skey=%e4%ba%8e%e6%ac%a3%e4%bc%9f&amp;code=06910847;06910193;06910609;06911244;06906418;"/>
  <Relationship Id="rId158" Type="http://schemas.openxmlformats.org/officeDocument/2006/relationships/hyperlink" TargetMode="External" Target="http://www.cnki.net/KCMS/detail/%20%20%20%20%20%20%20%20%20%20%20%20%20%20%20%20search.aspx?dbcode=CJFQ&amp;sfield=au&amp;skey=%e8%b5%b5%e5%9b%bd%e9%b9%8f&amp;code=06910847;06910193;06910609;06911244;06906418;"/>
  <Relationship Id="rId159" Type="http://schemas.openxmlformats.org/officeDocument/2006/relationships/hyperlink" TargetMode="External" Target="http://www.cnki.net/KCMS/detail/%20%20%20%20%20%20%20%20%20%20%20%20%20%20%20%20search.aspx?dbcode=CJFQ&amp;sfield=au&amp;skey=%e5%88%98%e5%bb%ba%e5%b9%b3&amp;code=06910847;06910193;06910609;06911244;06906418;"/>
  <Relationship Id="rId16" Type="http://schemas.openxmlformats.org/officeDocument/2006/relationships/hyperlink" TargetMode="External" Target="http://cnki.clcn.net.cn/kns55/oldNavi/Bridge.aspx?dbCode=CJFQ&amp;LinkType=BaseLink&amp;Field=BaseID&amp;TableName=cjfdbaseinfo&amp;Value=GDYS&amp;NaviLink=%e6%9d%90%e6%96%99%e7%a0%94%e7%a9%b6%e4%b8%8e%e5%ba%94%e7%94%a8"/>
  <Relationship Id="rId160" Type="http://schemas.openxmlformats.org/officeDocument/2006/relationships/hyperlink" TargetMode="External" Target="http://www.cnki.net/KCMS/detail/%20%20%20%20%20%20%20%20%20%20%20%20%20%20%20%20search.aspx?dbcode=CJFQ&amp;sfield=au&amp;skey=%e9%99%88%e5%a7%9a&amp;code=06910847;06910193;06910609;06911244;06906418;"/>
  <Relationship Id="rId161" Type="http://schemas.openxmlformats.org/officeDocument/2006/relationships/hyperlink" TargetMode="External" Target="http://www.cnki.net/KCMS/detail/%20%20%20%20%20%20%20%20%20%20%20%20%20%20%20%20search.aspx?dbcode=CJFQ&amp;sfield=au&amp;skey=%e6%96%87%e7%8e%89%e8%a8%80&amp;code=06910847;06910193;06910609;06911244;06906418;"/>
  <Relationship Id="rId162" Type="http://schemas.openxmlformats.org/officeDocument/2006/relationships/hyperlink" TargetMode="External" Target="http://www.cnki.net/KCMS/detail/%20%20%20%20%20%20%20%20%20%20%20%20%20%20%20%20search.aspx?dbcode=CJFQ&amp;sfield=au&amp;skey=%e9%99%88%e5%a7%9a&amp;code=06911244;06910609;06904206;06909712;06906418;"/>
  <Relationship Id="rId163" Type="http://schemas.openxmlformats.org/officeDocument/2006/relationships/hyperlink" TargetMode="External" Target="http://www.cnki.net/KCMS/detail/%20%20%20%20%20%20%20%20%20%20%20%20%20%20%20%20search.aspx?dbcode=CJFQ&amp;sfield=au&amp;skey=%e4%ba%8e%e6%ac%a3%e4%bc%9f&amp;code=06911244;06910609;06904206;06909712;06906418;"/>
  <Relationship Id="rId164" Type="http://schemas.openxmlformats.org/officeDocument/2006/relationships/hyperlink" TargetMode="External" Target="http://www.cnki.net/KCMS/detail/%20%20%20%20%20%20%20%20%20%20%20%20%20%20%20%20search.aspx?dbcode=CJFQ&amp;sfield=au&amp;skey=%e8%b5%b5%e5%9b%bd%e9%b9%8f&amp;code=06911244;06910609;06904206;06909712;06906418;"/>
  <Relationship Id="rId165" Type="http://schemas.openxmlformats.org/officeDocument/2006/relationships/hyperlink" TargetMode="External" Target="http://www.cnki.net/KCMS/detail/%20%20%20%20%20%20%20%20%20%20%20%20%20%20%20%20search.aspx?dbcode=CJFQ&amp;sfield=au&amp;skey=%e9%bb%84%e5%98%89%e6%a2%81&amp;code=06911244;06910609;06904206;06909712;06906418;"/>
  <Relationship Id="rId166" Type="http://schemas.openxmlformats.org/officeDocument/2006/relationships/hyperlink" TargetMode="External" Target="http://www.cnki.net/KCMS/detail/%20%20%20%20%20%20%20%20%20%20%20%20%20%20%20%20search.aspx?dbcode=CJFQ&amp;sfield=au&amp;skey=%e5%8d%a2%e6%85%a7%e5%a9%b7&amp;code=06911244;06910609;06904206;06909712;06906418;"/>
  <Relationship Id="rId167" Type="http://schemas.openxmlformats.org/officeDocument/2006/relationships/hyperlink" TargetMode="External" Target="http://www.cnki.net/KCMS/detail/%20%20%20%20%20%20%20%20%20%20%20%20%20%20%20%20search.aspx?dbcode=CJFQ&amp;sfield=au&amp;skey=%e9%99%88%e5%a7%9a&amp;code=06910609;06911244;"/>
  <Relationship Id="rId168" Type="http://schemas.openxmlformats.org/officeDocument/2006/relationships/hyperlink" TargetMode="External" Target="http://www.cnki.net/KCMS/detail/%20%20%20%20%20%20%20%20%20%20%20%20%20%20%20%20search.aspx?dbcode=CJFQ&amp;sfield=au&amp;skey=%e4%ba%8e%e6%ac%a3%e4%bc%9f&amp;code=06910609;06911244;"/>
  <Relationship Id="rId169" Type="http://schemas.openxmlformats.org/officeDocument/2006/relationships/hyperlink" TargetMode="External" Target="http://www.cnki.net/KCMS/detail/%20%20%20%20%20%20%20%20%20%20%20%20%20%20%20%20search.aspx?dbcode=CJFQ&amp;sfield=au&amp;skey=%e6%a2%81%e7%ba%a2&amp;code=06906418;06911284;06909800;06910609;06910847;06911244;"/>
  <Relationship Id="rId17" Type="http://schemas.openxmlformats.org/officeDocument/2006/relationships/hyperlink" TargetMode="External" Target="http://cnki.clcn.net.cn/kns55/oldNavi/Bridge.aspx?dbCode=CJFQ&amp;LinkType=IssueLink&amp;Field=baseid*year*issue&amp;TableName=cjfdyearinfo&amp;Value=GDYS*2010*04&amp;NaviLink=%e6%9d%90%e6%96%99%e7%a0%94%e7%a9%b6%e4%b8%8e%e5%ba%94%e7%94%a8"/>
  <Relationship Id="rId170" Type="http://schemas.openxmlformats.org/officeDocument/2006/relationships/hyperlink" TargetMode="External" Target="http://www.cnki.net/KCMS/detail/%20%20%20%20%20%20%20%20%20%20%20%20%20%20%20%20search.aspx?dbcode=CJFQ&amp;sfield=au&amp;skey=%e4%ba%8e%e6%ac%a3%e4%bc%9f&amp;code=06906418;06911284;06909800;06910609;06910847;06911244;"/>
  <Relationship Id="rId171" Type="http://schemas.openxmlformats.org/officeDocument/2006/relationships/hyperlink" TargetMode="External" Target="http://www.cnki.net/KCMS/detail/%20%20%20%20%20%20%20%20%20%20%20%20%20%20%20%20search.aspx?dbcode=CJFQ&amp;sfield=au&amp;skey=%e8%b5%b5%e5%9b%bd%e9%b9%8f&amp;code=06906418;06911284;06909800;06910609;06910847;06911244;"/>
  <Relationship Id="rId172" Type="http://schemas.openxmlformats.org/officeDocument/2006/relationships/hyperlink" TargetMode="External" Target="http://www.cnki.net/KCMS/detail/%20%20%20%20%20%20%20%20%20%20%20%20%20%20%20%20search.aspx?dbcode=CJFQ&amp;sfield=au&amp;skey=%e9%99%88%e5%a7%9a&amp;code=06906418;06911284;06909800;06910609;06910847;06911244;"/>
  <Relationship Id="rId173" Type="http://schemas.openxmlformats.org/officeDocument/2006/relationships/hyperlink" TargetMode="External" Target="http://www.cnki.net/KCMS/detail/%20%20%20%20%20%20%20%20%20%20%20%20%20%20%20%20search.aspx?dbcode=CJFQ&amp;sfield=au&amp;skey=%e5%bc%a0%e9%9c%96%e9%9c%96&amp;code=06906418;06911284;06909800;06910609;06910847;06911244;"/>
  <Relationship Id="rId174" Type="http://schemas.openxmlformats.org/officeDocument/2006/relationships/hyperlink" TargetMode="External" Target="http://www.cnki.net/KCMS/detail/%20%20%20%20%20%20%20%20%20%20%20%20%20%20%20%20search.aspx?dbcode=CJFQ&amp;sfield=au&amp;skey=%e5%88%98%e5%bb%ba%e5%b9%b3&amp;code=06906418;06911284;06909800;06910609;06910847;06911244;"/>
  <Relationship Id="rId175" Type="http://schemas.openxmlformats.org/officeDocument/2006/relationships/hyperlink" TargetMode="External" Target="http://www.cnki.net/KCMS/detail/%20%20%20%20%20%20%20%20%20%20%20%20%20%20%20%20search.aspx?dbcode=CJFQ&amp;sfield=au&amp;skey=%e9%99%88%e5%a7%9a&amp;code=06906418;06911244;06912003;06910847;06910609;"/>
  <Relationship Id="rId176" Type="http://schemas.openxmlformats.org/officeDocument/2006/relationships/hyperlink" TargetMode="External" Target="http://www.cnki.net/KCMS/detail/%20%20%20%20%20%20%20%20%20%20%20%20%20%20%20%20search.aspx?dbcode=CJFQ&amp;sfield=au&amp;skey=%e4%ba%8e%e6%ac%a3%e4%bc%9f&amp;code=06906418;06911244;06912003;06910847;06910609;"/>
  <Relationship Id="rId177" Type="http://schemas.openxmlformats.org/officeDocument/2006/relationships/hyperlink" TargetMode="External" Target="http://www.cnki.net/KCMS/detail/%20%20%20%20%20%20%20%20%20%20%20%20%20%20%20%20search.aspx?dbcode=CJFQ&amp;sfield=au&amp;skey=%e5%88%98%e5%bb%ba%e5%b9%b3&amp;code=06906418;06911244;06912003;06910847;06910609;"/>
  <Relationship Id="rId178" Type="http://schemas.openxmlformats.org/officeDocument/2006/relationships/hyperlink" TargetMode="External" Target="http://www.cnki.net/KCMS/detail/%20%20%20%20%20%20%20%20%20%20%20%20%20%20%20%20search.aspx?dbcode=CJFQ&amp;sfield=au&amp;skey=%e8%b5%b5%e5%9b%bd%e9%b9%8f&amp;code=06906418;06911244;06912003;06910847;06910609;"/>
  <Relationship Id="rId179" Type="http://schemas.openxmlformats.org/officeDocument/2006/relationships/hyperlink" TargetMode="External" Target="http://www.cnki.net/KCMS/detail/%20%20%20%20%20%20%20%20%20%20%20%20%20%20%20%20search.aspx?dbcode=CJFQ&amp;sfield=au&amp;skey=%e5%bd%ad%e5%85%83%e8%8a%b3&amp;code=06906418;06911244;06912003;06910847;06910609;"/>
  <Relationship Id="rId18" Type="http://schemas.openxmlformats.org/officeDocument/2006/relationships/hyperlink" TargetMode="External" Target="http://cnki.clcn.net.cn/kns55/detail.aspx?dbName=CJFD2011&amp;FileName=JXHG201101017"/>
  <Relationship Id="rId180" Type="http://schemas.openxmlformats.org/officeDocument/2006/relationships/hyperlink" TargetMode="External" Target="http://www.cnki.net/KCMS/detail/%20%20%20%20%20%20%20%20%20%20%20%20%20%20%20%20search.aspx?dbcode=CJFQ&amp;sfield=au&amp;skey=%e4%ba%8e%e6%ac%a3%e4%bc%9f&amp;code=06906033;06910609;06905468;06911244;06906418;"/>
  <Relationship Id="rId181" Type="http://schemas.openxmlformats.org/officeDocument/2006/relationships/hyperlink" TargetMode="External" Target="http://www.cnki.net/KCMS/detail/%20%20%20%20%20%20%20%20%20%20%20%20%20%20%20%20search.aspx?dbcode=CJFQ&amp;sfield=au&amp;skey=%e8%b5%b5%e5%9b%bd%e9%b9%8f&amp;code=06906033;06910609;06905468;06911244;06906418;"/>
  <Relationship Id="rId182" Type="http://schemas.openxmlformats.org/officeDocument/2006/relationships/hyperlink" TargetMode="External" Target="http://www.cnki.net/KCMS/detail/%20%20%20%20%20%20%20%20%20%20%20%20%20%20%20%20search.aspx?dbcode=CJFQ&amp;sfield=au&amp;skey=%e9%99%88%e5%a7%9a&amp;code=06906033;06910609;06905468;06911244;06906418;"/>
  <Relationship Id="rId183" Type="http://schemas.openxmlformats.org/officeDocument/2006/relationships/hyperlink" TargetMode="External" Target="http://www.cnki.net/KCMS/detail/%20%20%20%20%20%20%20%20%20%20%20%20%20%20%20%20search.aspx?dbcode=CJFQ&amp;sfield=au&amp;skey=%e6%96%87%e7%8e%89%e7%84%b6&amp;code=06906033;06910609;06905468;06911244;06906418;"/>
  <Relationship Id="rId184" Type="http://schemas.openxmlformats.org/officeDocument/2006/relationships/hyperlink" TargetMode="External" Target="http://www.cnki.net/KCMS/detail/%20%20%20%20%20%20%20%20%20%20%20%20%20%20%20%20search.aspx?dbcode=CJFQ&amp;sfield=au&amp;skey=%e5%8d%a2%e5%81%a5%e5%8b%87&amp;code=06906033;06910609;06905468;06911244;06906418;"/>
  <Relationship Id="rId185" Type="http://schemas.openxmlformats.org/officeDocument/2006/relationships/hyperlink" TargetMode="External" Target="http://www.cnki.net/KCMS/detail/%20%20%20%20%20%20%20%20%20%20%20%20%20%20%20%20search.aspx?dbcode=CJFQ&amp;sfield=au&amp;skey=%e9%99%88%e5%a7%9a&amp;code=12380131;06910609;"/>
  <Relationship Id="rId186" Type="http://schemas.openxmlformats.org/officeDocument/2006/relationships/hyperlink" TargetMode="External" Target="http://www.cnki.net/KCMS/detail/%20%20%20%20%20%20%20%20%20%20%20%20%20%20%20%20search.aspx?dbcode=CJFQ&amp;sfield=au&amp;skey=%e7%bf%81%e6%97%b6%e8%b4%b5&amp;code=12380131;06910609;"/>
  <Relationship Id="rId187" Type="http://schemas.openxmlformats.org/officeDocument/2006/relationships/hyperlink" TargetMode="External" Target="http://www.cnki.net/KCMS/detail/%20%20%20%20%20%20%20%20%20%20%20%20%20%20%20%20search.aspx?dbcode=CJFQ&amp;sfield=au&amp;skey=%e9%99%88%e5%a7%9a&amp;code=06910132;06911960;06910686;06910609;06911244;"/>
  <Relationship Id="rId188" Type="http://schemas.openxmlformats.org/officeDocument/2006/relationships/hyperlink" TargetMode="External" Target="http://www.cnki.net/KCMS/detail/%20%20%20%20%20%20%20%20%20%20%20%20%20%20%20%20search.aspx?dbcode=CJFQ&amp;sfield=au&amp;skey=%e4%ba%8e%e6%ac%a3%e4%bc%9f&amp;code=06910132;06911960;06910686;06910609;06911244;"/>
  <Relationship Id="rId189" Type="http://schemas.openxmlformats.org/officeDocument/2006/relationships/hyperlink" TargetMode="External" Target="http://www.cnki.net/KCMS/detail/%20%20%20%20%20%20%20%20%20%20%20%20%20%20%20%20search.aspx?dbcode=CJFQ&amp;sfield=au&amp;skey=%e9%92%9f%e6%99%ba%e6%ac%a3&amp;code=06910132;06911960;06910686;06910609;06911244;"/>
  <Relationship Id="rId19" Type="http://schemas.openxmlformats.org/officeDocument/2006/relationships/hyperlink" TargetMode="External" Target="http://cnki.clcn.net.cn/kns55/oldNavi/Bridge.aspx?dbCode=CJFQ&amp;LinkType=BaseLink&amp;Field=BaseID&amp;TableName=cjfdbaseinfo&amp;Value=JXHG&amp;NaviLink=%e7%b2%be%e7%bb%86%e5%8c%96%e5%b7%a5"/>
  <Relationship Id="rId190" Type="http://schemas.openxmlformats.org/officeDocument/2006/relationships/hyperlink" TargetMode="External" Target="http://www.cnki.net/KCMS/detail/%20%20%20%20%20%20%20%20%20%20%20%20%20%20%20%20search.aspx?dbcode=CJFQ&amp;sfield=au&amp;skey=%e8%83%a1%e5%ae%b6%e8%81%aa&amp;code=06910132;06911960;06910686;06910609;06911244;"/>
  <Relationship Id="rId191" Type="http://schemas.openxmlformats.org/officeDocument/2006/relationships/hyperlink" TargetMode="External" Target="http://www.cnki.net/KCMS/detail/%20%20%20%20%20%20%20%20%20%20%20%20%20%20%20%20search.aspx?dbcode=CJFQ&amp;sfield=au&amp;skey=%e8%b0%ad%e8%8b%b1%e7%ab%8b&amp;code=06910132;06911960;06910686;06910609;06911244;"/>
  <Relationship Id="rId192" Type="http://schemas.openxmlformats.org/officeDocument/2006/relationships/hyperlink" TargetMode="External" Target="http://www.cnki.net/KCMS/detail/%20%20%20%20%20%20%20%20%20%20%20%20%20%20%20%20search.aspx?dbcode=CJFQ&amp;sfield=au&amp;skey=%e9%99%88%e5%a7%9a&amp;code=06910609;06911947;06905061;"/>
  <Relationship Id="rId193" Type="http://schemas.openxmlformats.org/officeDocument/2006/relationships/hyperlink" TargetMode="External" Target="http://www.cnki.net/KCMS/detail/%20%20%20%20%20%20%20%20%20%20%20%20%20%20%20%20search.aspx?dbcode=CJFQ&amp;sfield=au&amp;skey=%e9%83%91%e6%88%90&amp;code=06910609;06911947;06905061;"/>
  <Relationship Id="rId194" Type="http://schemas.openxmlformats.org/officeDocument/2006/relationships/hyperlink" TargetMode="External" Target="http://www.cnki.net/KCMS/detail/%20%20%20%20%20%20%20%20%20%20%20%20%20%20%20%20search.aspx?dbcode=CJFQ&amp;sfield=au&amp;skey=%e9%82%93%e6%80%9d%e5%a0%a4&amp;code=06910609;06911947;06905061;"/>
  <Relationship Id="rId195" Type="http://schemas.openxmlformats.org/officeDocument/2006/relationships/hyperlink" TargetMode="External" Target="http://www.cnki.net/KCMS/detail/%20%20%20%20%20%20%20%20%20%20%20%20%20%20%20%20search.aspx?dbcode=CJFQ&amp;sfield=au&amp;skey=%e4%ba%8e%e6%ac%a3%e4%bc%9f&amp;code=06905468;06910847;06910609;06911244;06906418;06906033;"/>
  <Relationship Id="rId196" Type="http://schemas.openxmlformats.org/officeDocument/2006/relationships/hyperlink" TargetMode="External" Target="http://www.cnki.net/KCMS/detail/%20%20%20%20%20%20%20%20%20%20%20%20%20%20%20%20search.aspx?dbcode=CJFQ&amp;sfield=au&amp;skey=%e9%99%88%e5%a7%9a&amp;code=06905468;06910847;06910609;06911244;06906418;06906033;"/>
  <Relationship Id="rId197" Type="http://schemas.openxmlformats.org/officeDocument/2006/relationships/hyperlink" TargetMode="External" Target="http://www.cnki.net/KCMS/detail/%20%20%20%20%20%20%20%20%20%20%20%20%20%20%20%20search.aspx?dbcode=CJFQ&amp;sfield=au&amp;skey=%e5%88%98%e5%bb%ba%e5%b9%b3&amp;code=06905468;06910847;06910609;06911244;06906418;06906033;"/>
  <Relationship Id="rId198" Type="http://schemas.openxmlformats.org/officeDocument/2006/relationships/hyperlink" TargetMode="External" Target="http://www.cnki.net/KCMS/detail/%20%20%20%20%20%20%20%20%20%20%20%20%20%20%20%20search.aspx?dbcode=CJFQ&amp;sfield=au&amp;skey=%e8%b5%b5%e5%9b%bd%e9%b9%8f&amp;code=06905468;06910847;06910609;06911244;06906418;06906033;"/>
  <Relationship Id="rId199" Type="http://schemas.openxmlformats.org/officeDocument/2006/relationships/hyperlink" TargetMode="External" Target="http://www.cnki.net/KCMS/detail/%20%20%20%20%20%20%20%20%20%20%20%20%20%20%20%20search.aspx?dbcode=CJFQ&amp;sfield=au&amp;skey=%e6%96%87%e7%8e%89%e7%84%b6&amp;code=06905468;06910847;06910609;06911244;06906418;06906033;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://cnki.clcn.net.cn/kns55/oldNavi/Bridge.aspx?dbCode=CJFQ&amp;LinkType=IssueLink&amp;Field=baseid*year*issue&amp;TableName=cjfdyearinfo&amp;Value=JXHG*2011*01&amp;NaviLink=%e7%b2%be%e7%bb%86%e5%8c%96%e5%b7%a5"/>
  <Relationship Id="rId200" Type="http://schemas.openxmlformats.org/officeDocument/2006/relationships/hyperlink" TargetMode="External" Target="http://www.cnki.net/KCMS/detail/%20%20%20%20%20%20%20%20%20%20%20%20%20%20%20%20search.aspx?dbcode=CJFQ&amp;sfield=au&amp;skey=%e5%8d%a2%e5%81%a5%e5%8b%87&amp;code=06905468;06910847;06910609;06911244;06906418;06906033;"/>
  <Relationship Id="rId201" Type="http://schemas.openxmlformats.org/officeDocument/2006/relationships/hyperlink" TargetMode="External" Target="http://www.cnki.net/KCMS/detail/%20%20%20%20%20%20%20%20%20%20%20%20%20%20%20%20search.aspx?dbcode=CJFQ&amp;sfield=au&amp;skey=%e4%ba%8e%e6%ac%a3%e4%bc%9f&amp;code=06910609;06911244;"/>
  <Relationship Id="rId202" Type="http://schemas.openxmlformats.org/officeDocument/2006/relationships/hyperlink" TargetMode="External" Target="http://www.cnki.net/KCMS/detail/%20%20%20%20%20%20%20%20%20%20%20%20%20%20%20%20search.aspx?dbcode=CJFQ&amp;sfield=au&amp;skey=%e9%99%88%e5%a7%9a&amp;code=06910609;06911244;"/>
  <Relationship Id="rId203" Type="http://schemas.openxmlformats.org/officeDocument/2006/relationships/hyperlink" TargetMode="External" Target="http://www.cnki.net/KCMS/detail/%20%20%20%20%20%20%20%20%20%20%20%20%20%20%20%20search.aspx?dbcode=CJFQ&amp;sfield=au&amp;skey=%e7%89%9b%e5%bb%ba%e5%86%9b&amp;code=10339778;10339874;09556902;"/>
  <Relationship Id="rId204" Type="http://schemas.openxmlformats.org/officeDocument/2006/relationships/hyperlink" TargetMode="External" Target="http://www.cnki.net/KCMS/detail/%20%20%20%20%20%20%20%20%20%20%20%20%20%20%20%20search.aspx?dbcode=CJFQ&amp;sfield=au&amp;skey=%e9%99%88%e5%a7%9a&amp;code=10339778;10339874;09556902;"/>
  <Relationship Id="rId205" Type="http://schemas.openxmlformats.org/officeDocument/2006/relationships/hyperlink" TargetMode="External" Target="http://www.cnki.net/KCMS/detail/%20%20%20%20%20%20%20%20%20%20%20%20%20%20%20%20search.aspx?dbcode=CJFQ&amp;sfield=au&amp;skey=%e6%b1%aa%e7%82%b3%e6%ad%a6&amp;code=10339778;10339874;09556902;"/>
  <Relationship Id="rId206" Type="http://schemas.openxmlformats.org/officeDocument/2006/relationships/hyperlink" TargetMode="External" Target="http://www.cnki.net/KCMS/detail/%20%20%20%20%20%20%20%20%20%20%20%20%20%20%20%20search.aspx?dbcode=CJFQ&amp;sfield=au&amp;skey=%e6%b1%aa%e7%82%b3%e6%ad%a6&amp;code=10339778;10339874;09556902;"/>
  <Relationship Id="rId207" Type="http://schemas.openxmlformats.org/officeDocument/2006/relationships/hyperlink" TargetMode="External" Target="http://www.cnki.net/KCMS/detail/%20%20%20%20%20%20%20%20%20%20%20%20%20%20%20%20search.aspx?dbcode=CJFQ&amp;sfield=au&amp;skey=%e9%99%88%e5%a7%9a&amp;code=10339778;10339874;09556902;"/>
  <Relationship Id="rId208" Type="http://schemas.openxmlformats.org/officeDocument/2006/relationships/hyperlink" TargetMode="External" Target="http://www.cnki.net/KCMS/detail/%20%20%20%20%20%20%20%20%20%20%20%20%20%20%20%20search.aspx?dbcode=CJFQ&amp;sfield=au&amp;skey=%e7%89%9b%e5%bb%ba%e5%86%9b&amp;code=10339778;10339874;09556902;"/>
  <Relationship Id="rId209" Type="http://schemas.openxmlformats.org/officeDocument/2006/relationships/hyperlink" TargetMode="External" Target="http://www.cnki.net/KCMS/detail/%20%20%20%20%20%20%20%20%20%20%20%20%20%20%20%20search.aspx?dbcode=CJFQ&amp;sfield=au&amp;skey=%e6%b1%aa%e7%82%b3%e6%ad%a6&amp;code=09556902;10339778;10339874;"/>
  <Relationship Id="rId21" Type="http://schemas.openxmlformats.org/officeDocument/2006/relationships/hyperlink" TargetMode="External" Target="http://cnki.clcn.net.cn/kns55/detail.aspx?dbName=CJFD2011&amp;FileName=TLGY201103008"/>
  <Relationship Id="rId210" Type="http://schemas.openxmlformats.org/officeDocument/2006/relationships/hyperlink" TargetMode="External" Target="http://www.cnki.net/KCMS/detail/%20%20%20%20%20%20%20%20%20%20%20%20%20%20%20%20search.aspx?dbcode=CJFQ&amp;sfield=au&amp;skey=%e7%89%9b%e5%bb%ba%e5%86%9b&amp;code=09556902;10339778;10339874;"/>
  <Relationship Id="rId211" Type="http://schemas.openxmlformats.org/officeDocument/2006/relationships/hyperlink" TargetMode="External" Target="http://www.cnki.net/KCMS/detail/%20%20%20%20%20%20%20%20%20%20%20%20%20%20%20%20search.aspx?dbcode=CJFQ&amp;sfield=au&amp;skey=%e9%99%88%e5%a7%9a&amp;code=09556902;10339778;10339874;"/>
  <Relationship Id="rId212" Type="http://schemas.openxmlformats.org/officeDocument/2006/relationships/hyperlink" TargetMode="External" Target="http://www.cnki.net/KCMS/detail/%20%20%20%20%20%20%20%20%20%20%20%20%20%20%20%20search.aspx?dbcode=CJFQ&amp;sfield=au&amp;skey=%e9%99%88%e5%a7%9a&amp;code=10339874;09556902;"/>
  <Relationship Id="rId213" Type="http://schemas.openxmlformats.org/officeDocument/2006/relationships/hyperlink" TargetMode="External" Target="http://www.cnki.net/KCMS/detail/%20%20%20%20%20%20%20%20%20%20%20%20%20%20%20%20search.aspx?dbcode=CJFQ&amp;sfield=au&amp;skey=%e6%b1%aa%e7%82%b3%e6%ad%a6&amp;code=10339874;09556902;"/>
  <Relationship Id="rId214" Type="http://schemas.openxmlformats.org/officeDocument/2006/relationships/hyperlink" TargetMode="External" Target="http://www.sciencedirect.com/science?_ob=ArticleURL&amp;_udi=B6THD-4BBHC6W-5&amp;_user=2324825&amp;_coverDate=04%2F30%2F2004&amp;_alid=1390028175&amp;_rdoc=53&amp;_fmt=high&amp;_orig=search&amp;_cdi=5280&amp;_sort=r&amp;_st=4&amp;_docanchor=&amp;_ct=2393&amp;_acct=C000056917&amp;_version=1&amp;_urlVersion=0&amp;_userid=2324825&amp;md5=c1ef62f4c4e562d9386012e6a1287652"/>
  <Relationship Id="rId215" Type="http://schemas.openxmlformats.org/officeDocument/2006/relationships/hyperlink" TargetMode="External" Target="http://www.azom.com/Details.asp?ArticleID=1100"/>
  <Relationship Id="rId216" Type="http://schemas.openxmlformats.org/officeDocument/2006/relationships/hyperlink" TargetMode="External" Target="http://www.sciencedirect.com/science?_ob=ArticleURL&amp;_udi=B6THD-4BBHC6W-5&amp;_user=2324825&amp;_coverDate=04%2F30%2F2004&amp;_alid=1390028175&amp;_rdoc=53&amp;_fmt=high&amp;_orig=search&amp;_cdi=5280&amp;_sort=r&amp;_st=4&amp;_docanchor=&amp;_ct=2393&amp;_acct=C000056917&amp;_version=1&amp;_urlVersion=0&amp;_userid=2324825&amp;md5=c1ef62f4c4e562d9386012e6a1287652"/>
  <Relationship Id="rId217" Type="http://schemas.openxmlformats.org/officeDocument/2006/relationships/fontTable" Target="fontTable.xml"/>
  <Relationship Id="rId218" Type="http://schemas.openxmlformats.org/officeDocument/2006/relationships/theme" Target="theme/theme1.xml"/>
  <Relationship Id="rId22" Type="http://schemas.openxmlformats.org/officeDocument/2006/relationships/hyperlink" TargetMode="External" Target="http://cnki.clcn.net.cn/kns55/oldNavi/Bridge.aspx?dbCode=CJFQ&amp;LinkType=BaseLink&amp;Field=BaseID&amp;TableName=cjfdbaseinfo&amp;Value=TLGY&amp;NaviLink=%e6%b6%82%e6%96%99%e5%b7%a5%e4%b8%9a"/>
  <Relationship Id="rId23" Type="http://schemas.openxmlformats.org/officeDocument/2006/relationships/hyperlink" TargetMode="External" Target="http://cnki.clcn.net.cn/kns55/oldNavi/Bridge.aspx?dbCode=CJFQ&amp;LinkType=IssueLink&amp;Field=baseid*year*issue&amp;TableName=cjfdyearinfo&amp;Value=TLGY*2011*03&amp;NaviLink=%e6%b6%82%e6%96%99%e5%b7%a5%e4%b8%9a"/>
  <Relationship Id="rId24" Type="http://schemas.openxmlformats.org/officeDocument/2006/relationships/hyperlink" TargetMode="External" Target="http://cnki.clcn.net.cn/kns55/detail.aspx?dbName=CJFD2011&amp;FileName=WYGY201105014"/>
  <Relationship Id="rId25" Type="http://schemas.openxmlformats.org/officeDocument/2006/relationships/hyperlink" TargetMode="External" Target="http://cnki.clcn.net.cn/kns55/oldNavi/Bridge.aspx?dbCode=CJFQ&amp;LinkType=BaseLink&amp;Field=BaseID&amp;TableName=cjfdbaseinfo&amp;Value=WYGY&amp;NaviLink=%e7%bd%91%e5%8d%b0%e5%b7%a5%e4%b8%9a"/>
  <Relationship Id="rId26" Type="http://schemas.openxmlformats.org/officeDocument/2006/relationships/hyperlink" TargetMode="External" Target="http://cnki.clcn.net.cn/kns55/oldNavi/Bridge.aspx?dbCode=CJFQ&amp;LinkType=IssueLink&amp;Field=baseid*year*issue&amp;TableName=cjfdyearinfo&amp;Value=WYGY*2011*05&amp;NaviLink=%e7%bd%91%e5%8d%b0%e5%b7%a5%e4%b8%9a"/>
  <Relationship Id="rId27" Type="http://schemas.openxmlformats.org/officeDocument/2006/relationships/hyperlink" TargetMode="External" Target="http://cnki.clcn.net.cn/kns55/detail.aspx?dbName=CJFD2011&amp;FileName=GZHA201120010"/>
  <Relationship Id="rId28" Type="http://schemas.openxmlformats.org/officeDocument/2006/relationships/hyperlink" TargetMode="External" Target="http://cnki.clcn.net.cn/kns55/oldNavi/Bridge.aspx?dbCode=CJFQ&amp;LinkType=BaseLink&amp;Field=BaseID&amp;TableName=cjfdbaseinfo&amp;Value=GZHA&amp;NaviLink=%e5%b9%bf%e5%b7%9e%e5%8c%96%e5%b7%a5"/>
  <Relationship Id="rId29" Type="http://schemas.openxmlformats.org/officeDocument/2006/relationships/hyperlink" TargetMode="External" Target="http://cnki.clcn.net.cn/kns55/oldNavi/Bridge.aspx?dbCode=CJFQ&amp;LinkType=IssueLink&amp;Field=baseid*year*issue&amp;TableName=cjfdyearinfo&amp;Value=GZHA*2011*20&amp;NaviLink=%e5%b9%bf%e5%b7%9e%e5%8c%96%e5%b7%a5"/>
  <Relationship Id="rId3" Type="http://schemas.openxmlformats.org/officeDocument/2006/relationships/settings" Target="settings.xml"/>
  <Relationship Id="rId30" Type="http://schemas.openxmlformats.org/officeDocument/2006/relationships/hyperlink" TargetMode="External" Target="http://cnki.clcn.net.cn/kns55/detail.aspx?dbName=CJFD2010&amp;FileName=GUDZ201002008"/>
  <Relationship Id="rId31" Type="http://schemas.openxmlformats.org/officeDocument/2006/relationships/hyperlink" TargetMode="External" Target="http://cnki.clcn.net.cn/kns55/oldNavi/Bridge.aspx?dbCode=CJFQ&amp;LinkType=BaseLink&amp;Field=BaseID&amp;TableName=cjfdbaseinfo&amp;Value=GUDZ&amp;NaviLink=%e5%b9%bf%e5%b7%9e%e5%a4%a7%e5%ad%a6%e5%ad%a6%e6%8a%a5(%e8%87%aa%e7%84%b6%e7%a7%91%e5%ad%a6%e7%89%88)"/>
  <Relationship Id="rId32" Type="http://schemas.openxmlformats.org/officeDocument/2006/relationships/hyperlink" TargetMode="External" Target="http://cnki.clcn.net.cn/kns55/oldNavi/Bridge.aspx?dbCode=CJFQ&amp;LinkType=IssueLink&amp;Field=baseid*year*issue&amp;TableName=cjfdyearinfo&amp;Value=GUDZ*2010*02&amp;NaviLink=%e5%b9%bf%e5%b7%9e%e5%a4%a7%e5%ad%a6%e5%ad%a6%e6%8a%a5(%e8%87%aa%e7%84%b6%e7%a7%91%e5%ad%a6%e7%89%88)"/>
  <Relationship Id="rId33" Type="http://schemas.openxmlformats.org/officeDocument/2006/relationships/hyperlink" TargetMode="External" Target="http://cnki.clcn.net.cn/kns55/detail.aspx?dbName=CJFD2009&amp;FileName=HXYJ200903012"/>
  <Relationship Id="rId34" Type="http://schemas.openxmlformats.org/officeDocument/2006/relationships/hyperlink" TargetMode="External" Target="http://cnki.clcn.net.cn/kns55/oldNavi/Bridge.aspx?dbCode=CJFQ&amp;LinkType=BaseLink&amp;Field=BaseID&amp;TableName=cjfdbaseinfo&amp;Value=HXYJ&amp;NaviLink=%e5%8c%96%e5%ad%a6%e7%a0%94%e7%a9%b6%e4%b8%8e%e5%ba%94%e7%94%a8"/>
  <Relationship Id="rId35" Type="http://schemas.openxmlformats.org/officeDocument/2006/relationships/hyperlink" TargetMode="External" Target="http://cnki.clcn.net.cn/kns55/oldNavi/Bridge.aspx?dbCode=CJFQ&amp;LinkType=IssueLink&amp;Field=baseid*year*issue&amp;TableName=cjfdyearinfo&amp;Value=HXYJ*2009*03&amp;NaviLink=%e5%8c%96%e5%ad%a6%e7%a0%94%e7%a9%b6%e4%b8%8e%e5%ba%94%e7%94%a8"/>
  <Relationship Id="rId36" Type="http://schemas.openxmlformats.org/officeDocument/2006/relationships/hyperlink" TargetMode="External" Target="http://cnki.clcn.net.cn/kns55/detail.aspx?dbName=CJFD2009&amp;FileName=HGXC200907015"/>
  <Relationship Id="rId37" Type="http://schemas.openxmlformats.org/officeDocument/2006/relationships/hyperlink" TargetMode="External" Target="http://cnki.clcn.net.cn/kns55/oldNavi/Bridge.aspx?dbCode=CJFQ&amp;LinkType=BaseLink&amp;Field=BaseID&amp;TableName=cjfdbaseinfo&amp;Value=HGXC&amp;NaviLink=%e5%8c%96%e5%b7%a5%e6%96%b0%e5%9e%8b%e6%9d%90%e6%96%99"/>
  <Relationship Id="rId38" Type="http://schemas.openxmlformats.org/officeDocument/2006/relationships/hyperlink" TargetMode="External" Target="http://cnki.clcn.net.cn/kns55/oldNavi/Bridge.aspx?dbCode=CJFQ&amp;LinkType=IssueLink&amp;Field=baseid*year*issue&amp;TableName=cjfdyearinfo&amp;Value=HGXC*2009*07&amp;NaviLink=%e5%8c%96%e5%b7%a5%e6%96%b0%e5%9e%8b%e6%9d%90%e6%96%99"/>
  <Relationship Id="rId39" Type="http://schemas.openxmlformats.org/officeDocument/2006/relationships/hyperlink" TargetMode="External" Target="http://cnki.clcn.net.cn/kns55/detail.aspx?dbName=CJFD2009&amp;FileName=GFZC200912006"/>
  <Relationship Id="rId4" Type="http://schemas.openxmlformats.org/officeDocument/2006/relationships/webSettings" Target="webSettings.xml"/>
  <Relationship Id="rId40" Type="http://schemas.openxmlformats.org/officeDocument/2006/relationships/hyperlink" TargetMode="External" Target="http://cnki.clcn.net.cn/kns55/oldNavi/Bridge.aspx?dbCode=CJFQ&amp;LinkType=BaseLink&amp;Field=BaseID&amp;TableName=cjfdbaseinfo&amp;Value=GFZC&amp;NaviLink=%e9%ab%98%e5%88%86%e5%ad%90%e6%9d%90%e6%96%99%e7%a7%91%e5%ad%a6%e4%b8%8e%e5%b7%a5%e7%a8%8b"/>
  <Relationship Id="rId41" Type="http://schemas.openxmlformats.org/officeDocument/2006/relationships/hyperlink" TargetMode="External" Target="http://cnki.clcn.net.cn/kns55/oldNavi/Bridge.aspx?dbCode=CJFQ&amp;LinkType=IssueLink&amp;Field=baseid*year*issue&amp;TableName=cjfdyearinfo&amp;Value=GFZC*2009*12&amp;NaviLink=%e9%ab%98%e5%88%86%e5%ad%90%e6%9d%90%e6%96%99%e7%a7%91%e5%ad%a6%e4%b8%8e%e5%b7%a5%e7%a8%8b"/>
  <Relationship Id="rId42" Type="http://schemas.openxmlformats.org/officeDocument/2006/relationships/hyperlink" TargetMode="External" Target="http://cnki.clcn.net.cn/kns55/detail.aspx?dbName=CJFD2007&amp;FileName=KJDB200721027"/>
  <Relationship Id="rId43" Type="http://schemas.openxmlformats.org/officeDocument/2006/relationships/hyperlink" TargetMode="External" Target="http://cnki.clcn.net.cn/kns55/oldNavi/Bridge.aspx?dbCode=CJFQ&amp;LinkType=BaseLink&amp;Field=BaseID&amp;TableName=cjfdbaseinfo&amp;Value=KJDB&amp;NaviLink=%e7%a7%91%e6%8a%80%e5%af%bc%e6%8a%a5"/>
  <Relationship Id="rId44" Type="http://schemas.openxmlformats.org/officeDocument/2006/relationships/hyperlink" TargetMode="External" Target="http://cnki.clcn.net.cn/kns55/oldNavi/Bridge.aspx?dbCode=CJFQ&amp;LinkType=IssueLink&amp;Field=baseid*year*issue&amp;TableName=cjfdyearinfo&amp;Value=KJDB*2007*21&amp;NaviLink=%e7%a7%91%e6%8a%80%e5%af%bc%e6%8a%a5"/>
  <Relationship Id="rId45" Type="http://schemas.openxmlformats.org/officeDocument/2006/relationships/hyperlink" TargetMode="External" Target="http://cnki.clcn.net.cn/kns55/detail.aspx?dbName=CJFD2007&amp;FileName=GDHG200712018"/>
  <Relationship Id="rId46" Type="http://schemas.openxmlformats.org/officeDocument/2006/relationships/hyperlink" TargetMode="External" Target="http://cnki.clcn.net.cn/kns55/oldNavi/Bridge.aspx?dbCode=CJFQ&amp;LinkType=BaseLink&amp;Field=BaseID&amp;TableName=cjfdbaseinfo&amp;Value=GDHG&amp;NaviLink=%e5%b9%bf%e4%b8%9c%e5%8c%96%e5%b7%a5"/>
  <Relationship Id="rId47" Type="http://schemas.openxmlformats.org/officeDocument/2006/relationships/hyperlink" TargetMode="External" Target="http://cnki.clcn.net.cn/kns55/oldNavi/Bridge.aspx?dbCode=CJFQ&amp;LinkType=IssueLink&amp;Field=baseid*year*issue&amp;TableName=cjfdyearinfo&amp;Value=GDHG*2007*12&amp;NaviLink=%e5%b9%bf%e4%b8%9c%e5%8c%96%e5%b7%a5"/>
  <Relationship Id="rId48" Type="http://schemas.openxmlformats.org/officeDocument/2006/relationships/hyperlink" TargetMode="External" Target="http://cnki.clcn.net.cn/kns55/detail.aspx?dbName=CJFD2007&amp;FileName=ACSN200712006"/>
  <Relationship Id="rId49" Type="http://schemas.openxmlformats.org/officeDocument/2006/relationships/hyperlink" TargetMode="External" Target="http://cnki.clcn.net.cn/kns55/oldNavi/Bridge.aspx?dbCode=CJFQ&amp;LinkType=BaseLink&amp;Field=BaseID&amp;TableName=cjfdbaseinfo&amp;Value=ACSN&amp;NaviLink=%e5%b7%a5%e7%a8%8b%e5%a1%91%e6%96%99%e5%ba%94%e7%94%a8"/>
  <Relationship Id="rId5" Type="http://schemas.openxmlformats.org/officeDocument/2006/relationships/footnotes" Target="footnotes.xml"/>
  <Relationship Id="rId50" Type="http://schemas.openxmlformats.org/officeDocument/2006/relationships/hyperlink" TargetMode="External" Target="http://cnki.clcn.net.cn/kns55/oldNavi/Bridge.aspx?dbCode=CJFQ&amp;LinkType=IssueLink&amp;Field=baseid*year*issue&amp;TableName=cjfdyearinfo&amp;Value=ACSN*2007*12&amp;NaviLink=%e5%b7%a5%e7%a8%8b%e5%a1%91%e6%96%99%e5%ba%94%e7%94%a8"/>
  <Relationship Id="rId51" Type="http://schemas.openxmlformats.org/officeDocument/2006/relationships/hyperlink" TargetMode="External" Target="http://cnki.clcn.net.cn/kns55/detail.aspx?dbName=CJFD2008&amp;FileName=GZHA200806008"/>
  <Relationship Id="rId52" Type="http://schemas.openxmlformats.org/officeDocument/2006/relationships/hyperlink" TargetMode="External" Target="http://cnki.clcn.net.cn/kns55/oldNavi/Bridge.aspx?dbCode=CJFQ&amp;LinkType=BaseLink&amp;Field=BaseID&amp;TableName=cjfdbaseinfo&amp;Value=GZHA&amp;NaviLink=%e5%b9%bf%e5%b7%9e%e5%8c%96%e5%b7%a5"/>
  <Relationship Id="rId53" Type="http://schemas.openxmlformats.org/officeDocument/2006/relationships/hyperlink" TargetMode="External" Target="http://cnki.clcn.net.cn/kns55/oldNavi/Bridge.aspx?dbCode=CJFQ&amp;LinkType=IssueLink&amp;Field=baseid*year*issue&amp;TableName=cjfdyearinfo&amp;Value=GZHA*2008*06&amp;NaviLink=%e5%b9%bf%e5%b7%9e%e5%8c%96%e5%b7%a5"/>
  <Relationship Id="rId54" Type="http://schemas.openxmlformats.org/officeDocument/2006/relationships/hyperlink" TargetMode="External" Target="http://cnki.clcn.net.cn/kns55/detail.aspx?dbName=CJFD2008&amp;FileName=GDYS200804033"/>
  <Relationship Id="rId55" Type="http://schemas.openxmlformats.org/officeDocument/2006/relationships/hyperlink" TargetMode="External" Target="http://cnki.clcn.net.cn/kns55/oldNavi/Bridge.aspx?dbCode=CJFQ&amp;LinkType=BaseLink&amp;Field=BaseID&amp;TableName=cjfdbaseinfo&amp;Value=GDYS&amp;NaviLink=%e6%9d%90%e6%96%99%e7%a0%94%e7%a9%b6%e4%b8%8e%e5%ba%94%e7%94%a8"/>
  <Relationship Id="rId56" Type="http://schemas.openxmlformats.org/officeDocument/2006/relationships/hyperlink" TargetMode="External" Target="http://cnki.clcn.net.cn/kns55/oldNavi/Bridge.aspx?dbCode=CJFQ&amp;LinkType=IssueLink&amp;Field=baseid*year*issue&amp;TableName=cjfdyearinfo&amp;Value=GDYS*2008*04&amp;NaviLink=%e6%9d%90%e6%96%99%e7%a0%94%e7%a9%b6%e4%b8%8e%e5%ba%94%e7%94%a8"/>
  <Relationship Id="rId57" Type="http://schemas.openxmlformats.org/officeDocument/2006/relationships/hyperlink" TargetMode="External" Target="http://cnki.clcn.net.cn/kns55/detail.aspx?dbName=CJFD2008&amp;FileName=HGXC200801007"/>
  <Relationship Id="rId58" Type="http://schemas.openxmlformats.org/officeDocument/2006/relationships/hyperlink" TargetMode="External" Target="http://cnki.clcn.net.cn/kns55/oldNavi/Bridge.aspx?dbCode=CJFQ&amp;LinkType=BaseLink&amp;Field=BaseID&amp;TableName=cjfdbaseinfo&amp;Value=HGXC&amp;NaviLink=%e5%8c%96%e5%b7%a5%e6%96%b0%e5%9e%8b%e6%9d%90%e6%96%99"/>
  <Relationship Id="rId59" Type="http://schemas.openxmlformats.org/officeDocument/2006/relationships/hyperlink" TargetMode="External" Target="http://cnki.clcn.net.cn/kns55/oldNavi/Bridge.aspx?dbCode=CJFQ&amp;LinkType=IssueLink&amp;Field=baseid*year*issue&amp;TableName=cjfdyearinfo&amp;Value=HGXC*2008*01&amp;NaviLink=%e5%8c%96%e5%b7%a5%e6%96%b0%e5%9e%8b%e6%9d%90%e6%96%99"/>
  <Relationship Id="rId6" Type="http://schemas.openxmlformats.org/officeDocument/2006/relationships/endnotes" Target="endnotes.xml"/>
  <Relationship Id="rId60" Type="http://schemas.openxmlformats.org/officeDocument/2006/relationships/hyperlink" TargetMode="External" Target="http://cnki.clcn.net.cn/kns55/detail.aspx?dbName=CJFD2008&amp;FileName=GUDZ200801015"/>
  <Relationship Id="rId61" Type="http://schemas.openxmlformats.org/officeDocument/2006/relationships/hyperlink" TargetMode="External" Target="http://cnki.clcn.net.cn/kns55/oldNavi/Bridge.aspx?dbCode=CJFQ&amp;LinkType=BaseLink&amp;Field=BaseID&amp;TableName=cjfdbaseinfo&amp;Value=GUDZ&amp;NaviLink=%e5%b9%bf%e5%b7%9e%e5%a4%a7%e5%ad%a6%e5%ad%a6%e6%8a%a5(%e8%87%aa%e7%84%b6%e7%a7%91%e5%ad%a6%e7%89%88)"/>
  <Relationship Id="rId62" Type="http://schemas.openxmlformats.org/officeDocument/2006/relationships/hyperlink" TargetMode="External" Target="http://cnki.clcn.net.cn/kns55/oldNavi/Bridge.aspx?dbCode=CJFQ&amp;LinkType=IssueLink&amp;Field=baseid*year*issue&amp;TableName=cjfdyearinfo&amp;Value=GUDZ*2008*01&amp;NaviLink=%e5%b9%bf%e5%b7%9e%e5%a4%a7%e5%ad%a6%e5%ad%a6%e6%8a%a5(%e8%87%aa%e7%84%b6%e7%a7%91%e5%ad%a6%e7%89%88)"/>
  <Relationship Id="rId63" Type="http://schemas.openxmlformats.org/officeDocument/2006/relationships/hyperlink" TargetMode="External" Target="http://cnki.clcn.net.cn/kns55/detail.aspx?dbName=CJFD2008&amp;FileName=RGXS200804001"/>
  <Relationship Id="rId64" Type="http://schemas.openxmlformats.org/officeDocument/2006/relationships/hyperlink" TargetMode="External" Target="http://cnki.clcn.net.cn/kns55/oldNavi/Bridge.aspx?dbCode=CJFQ&amp;LinkType=BaseLink&amp;Field=BaseID&amp;TableName=cjfdbaseinfo&amp;Value=RGXS&amp;NaviLink=%e7%83%ad%e5%9b%ba%e6%80%a7%e6%a0%91%e8%84%82"/>
  <Relationship Id="rId65" Type="http://schemas.openxmlformats.org/officeDocument/2006/relationships/hyperlink" TargetMode="External" Target="http://cnki.clcn.net.cn/kns55/oldNavi/Bridge.aspx?dbCode=CJFQ&amp;LinkType=IssueLink&amp;Field=baseid*year*issue&amp;TableName=cjfdyearinfo&amp;Value=RGXS*2008*04&amp;NaviLink=%e7%83%ad%e5%9b%ba%e6%80%a7%e6%a0%91%e8%84%82"/>
  <Relationship Id="rId66" Type="http://schemas.openxmlformats.org/officeDocument/2006/relationships/hyperlink" TargetMode="External" Target="http://cnki.clcn.net.cn/kns55/detail.aspx?dbName=CJFD2008&amp;FileName=GDHG200807005"/>
  <Relationship Id="rId67" Type="http://schemas.openxmlformats.org/officeDocument/2006/relationships/hyperlink" TargetMode="External" Target="http://cnki.clcn.net.cn/kns55/oldNavi/Bridge.aspx?dbCode=CJFQ&amp;LinkType=BaseLink&amp;Field=BaseID&amp;TableName=cjfdbaseinfo&amp;Value=GDHG&amp;NaviLink=%e5%b9%bf%e4%b8%9c%e5%8c%96%e5%b7%a5"/>
  <Relationship Id="rId68" Type="http://schemas.openxmlformats.org/officeDocument/2006/relationships/hyperlink" TargetMode="External" Target="http://cnki.clcn.net.cn/kns55/oldNavi/Bridge.aspx?dbCode=CJFQ&amp;LinkType=IssueLink&amp;Field=baseid*year*issue&amp;TableName=cjfdyearinfo&amp;Value=GDHG*2008*07&amp;NaviLink=%e5%b9%bf%e4%b8%9c%e5%8c%96%e5%b7%a5"/>
  <Relationship Id="rId69" Type="http://schemas.openxmlformats.org/officeDocument/2006/relationships/hyperlink" TargetMode="External" Target="http://cnki.clcn.net.cn/kns55/detail.aspx?dbName=CJFD2008&amp;FileName=DDTL200807018"/>
  <Relationship Id="rId7" Type="http://schemas.openxmlformats.org/officeDocument/2006/relationships/hyperlink" TargetMode="External" Target="http://epub.edu.cnki.net/grid2008/brief/detailj.aspx?&amp;dbCode=&amp;index=&amp;QueryID=1&amp;CurRec=2"/>
  <Relationship Id="rId70" Type="http://schemas.openxmlformats.org/officeDocument/2006/relationships/hyperlink" TargetMode="External" Target="http://cnki.clcn.net.cn/kns55/oldNavi/Bridge.aspx?dbCode=CJFQ&amp;LinkType=BaseLink&amp;Field=BaseID&amp;TableName=cjfdbaseinfo&amp;Value=DDTL&amp;NaviLink=%e7%94%b5%e9%95%80%e4%b8%8e%e6%b6%82%e9%a5%b0"/>
  <Relationship Id="rId71" Type="http://schemas.openxmlformats.org/officeDocument/2006/relationships/hyperlink" TargetMode="External" Target="http://cnki.clcn.net.cn/kns55/oldNavi/Bridge.aspx?dbCode=CJFQ&amp;LinkType=IssueLink&amp;Field=baseid*year*issue&amp;TableName=cjfdyearinfo&amp;Value=DDTL*2008*07&amp;NaviLink=%e7%94%b5%e9%95%80%e4%b8%8e%e6%b6%82%e9%a5%b0"/>
  <Relationship Id="rId72" Type="http://schemas.openxmlformats.org/officeDocument/2006/relationships/hyperlink" TargetMode="External" Target="http://cnki.clcn.net.cn/kns55/detail.aspx?dbName=CJFD2008&amp;FileName=GUDZ200804013"/>
  <Relationship Id="rId73" Type="http://schemas.openxmlformats.org/officeDocument/2006/relationships/hyperlink" TargetMode="External" Target="http://cnki.clcn.net.cn/kns55/oldNavi/Bridge.aspx?dbCode=CJFQ&amp;LinkType=BaseLink&amp;Field=BaseID&amp;TableName=cjfdbaseinfo&amp;Value=GUDZ&amp;NaviLink=%e5%b9%bf%e5%b7%9e%e5%a4%a7%e5%ad%a6%e5%ad%a6%e6%8a%a5(%e8%87%aa%e7%84%b6%e7%a7%91%e5%ad%a6%e7%89%88)"/>
  <Relationship Id="rId74" Type="http://schemas.openxmlformats.org/officeDocument/2006/relationships/hyperlink" TargetMode="External" Target="http://cnki.clcn.net.cn/kns55/oldNavi/Bridge.aspx?dbCode=CJFQ&amp;LinkType=IssueLink&amp;Field=baseid*year*issue&amp;TableName=cjfdyearinfo&amp;Value=GUDZ*2008*04&amp;NaviLink=%e5%b9%bf%e5%b7%9e%e5%a4%a7%e5%ad%a6%e5%ad%a6%e6%8a%a5(%e8%87%aa%e7%84%b6%e7%a7%91%e5%ad%a6%e7%89%88)"/>
  <Relationship Id="rId75" Type="http://schemas.openxmlformats.org/officeDocument/2006/relationships/hyperlink" TargetMode="External" Target="http://cnki.clcn.net.cn/kns55/detail.aspx?dbName=CJFD2008&amp;FileName=GFZC200808039"/>
  <Relationship Id="rId76" Type="http://schemas.openxmlformats.org/officeDocument/2006/relationships/hyperlink" TargetMode="External" Target="http://cnki.clcn.net.cn/kns55/oldNavi/Bridge.aspx?dbCode=CJFQ&amp;LinkType=BaseLink&amp;Field=BaseID&amp;TableName=cjfdbaseinfo&amp;Value=GFZC&amp;NaviLink=%e9%ab%98%e5%88%86%e5%ad%90%e6%9d%90%e6%96%99%e7%a7%91%e5%ad%a6%e4%b8%8e%e5%b7%a5%e7%a8%8b"/>
  <Relationship Id="rId77" Type="http://schemas.openxmlformats.org/officeDocument/2006/relationships/hyperlink" TargetMode="External" Target="http://cnki.clcn.net.cn/kns55/oldNavi/Bridge.aspx?dbCode=CJFQ&amp;LinkType=IssueLink&amp;Field=baseid*year*issue&amp;TableName=cjfdyearinfo&amp;Value=GFZC*2008*08&amp;NaviLink=%e9%ab%98%e5%88%86%e5%ad%90%e6%9d%90%e6%96%99%e7%a7%91%e5%ad%a6%e4%b8%8e%e5%b7%a5%e7%a8%8b"/>
  <Relationship Id="rId78" Type="http://schemas.openxmlformats.org/officeDocument/2006/relationships/hyperlink" TargetMode="External" Target="http://cnki.clcn.net.cn/kns55/detail.aspx?dbName=CJFD2008&amp;FileName=GDHG200808005"/>
  <Relationship Id="rId79" Type="http://schemas.openxmlformats.org/officeDocument/2006/relationships/hyperlink" TargetMode="External" Target="http://cnki.clcn.net.cn/kns55/oldNavi/Bridge.aspx?dbCode=CJFQ&amp;LinkType=BaseLink&amp;Field=BaseID&amp;TableName=cjfdbaseinfo&amp;Value=GDHG&amp;NaviLink=%e5%b9%bf%e4%b8%9c%e5%8c%96%e5%b7%a5"/>
  <Relationship Id="rId8" Type="http://schemas.openxmlformats.org/officeDocument/2006/relationships/hyperlink" TargetMode="External" Target="http://epub.edu.cnki.net/grid2008/brief/SourceJump.aspx?dbCatalog=%e4%b8%ad%e5%9b%bd%e5%ad%a6%e6%9c%af%e6%96%87%e7%8c%ae%e7%bd%91%e7%bb%9c%e5%87%ba%e7%89%88%e6%80%bb%e5%ba%93&amp;showtitle=%e6%9d%a5%e8%87%aa%22%e5%b9%bf%e5%b7%9e%e5%a4%a7%e5%ad%a6%e5%ad%a6%e6%8a%a5(%e8%87%aa%e7%84%b6%e7%a7%91%e5%ad%a6%e7%89%88)%22%e7%9a%84%e6%96%87%e7%8c%ae&amp;dbprefix=scdb&amp;expertvalue=%e6%96%87%e7%8c%ae%e6%9d%a5%e6%ba%90%3d%27%e5%b9%bf%e5%b7%9e%e5%a4%a7%e5%ad%a6%e5%ad%a6%e6%8a%a5(%e8%87%aa%e7%84%b6%e7%a7%91%e5%ad%a6%e7%89%88)%27&amp;stab=result&amp;value=GUDZ&amp;UnitCode=&amp;source=%e6%9c%9f%e5%88%8a"/>
  <Relationship Id="rId80" Type="http://schemas.openxmlformats.org/officeDocument/2006/relationships/hyperlink" TargetMode="External" Target="http://cnki.clcn.net.cn/kns55/oldNavi/Bridge.aspx?dbCode=CJFQ&amp;LinkType=IssueLink&amp;Field=baseid*year*issue&amp;TableName=cjfdyearinfo&amp;Value=GDHG*2008*08&amp;NaviLink=%e5%b9%bf%e4%b8%9c%e5%8c%96%e5%b7%a5"/>
  <Relationship Id="rId81" Type="http://schemas.openxmlformats.org/officeDocument/2006/relationships/hyperlink" TargetMode="External" Target="http://cnki.clcn.net.cn/kns55/detail.aspx?dbName=CJFD2008&amp;FileName=CHEM200805009"/>
  <Relationship Id="rId82" Type="http://schemas.openxmlformats.org/officeDocument/2006/relationships/hyperlink" TargetMode="External" Target="http://cnki.clcn.net.cn/kns55/oldNavi/Bridge.aspx?dbCode=CJFQ&amp;LinkType=BaseLink&amp;Field=BaseID&amp;TableName=cjfdbaseinfo&amp;Value=CHEM&amp;NaviLink=%e6%97%a5%e7%94%a8%e5%8c%96%e5%ad%a6%e5%b7%a5%e4%b8%9a"/>
  <Relationship Id="rId83" Type="http://schemas.openxmlformats.org/officeDocument/2006/relationships/hyperlink" TargetMode="External" Target="http://cnki.clcn.net.cn/kns55/oldNavi/Bridge.aspx?dbCode=CJFQ&amp;LinkType=IssueLink&amp;Field=baseid*year*issue&amp;TableName=cjfdyearinfo&amp;Value=CHEM*2008*05&amp;NaviLink=%e6%97%a5%e7%94%a8%e5%8c%96%e5%ad%a6%e5%b7%a5%e4%b8%9a"/>
  <Relationship Id="rId84" Type="http://schemas.openxmlformats.org/officeDocument/2006/relationships/hyperlink" TargetMode="External" Target="http://cnki.clcn.net.cn/kns55/detail.aspx?dbName=cjfd1999&amp;FileName=GZHA199903015"/>
  <Relationship Id="rId85" Type="http://schemas.openxmlformats.org/officeDocument/2006/relationships/hyperlink" TargetMode="External" Target="http://cnki.clcn.net.cn/kns55/oldNavi/Bridge.aspx?dbCode=CJFQ&amp;LinkType=BaseLink&amp;Field=BaseID&amp;TableName=cjfdbaseinfo&amp;Value=GZHA&amp;NaviLink=%e5%b9%bf%e5%b7%9e%e5%8c%96%e5%b7%a5"/>
  <Relationship Id="rId86" Type="http://schemas.openxmlformats.org/officeDocument/2006/relationships/hyperlink" TargetMode="External" Target="http://cnki.clcn.net.cn/kns55/oldNavi/Bridge.aspx?dbCode=CJFQ&amp;LinkType=IssueLink&amp;Field=baseid*year*issue&amp;TableName=cjfdyearinfo&amp;Value=GZHA*1999*03&amp;NaviLink=%e5%b9%bf%e5%b7%9e%e5%8c%96%e5%b7%a5"/>
  <Relationship Id="rId87" Type="http://schemas.openxmlformats.org/officeDocument/2006/relationships/hyperlink" TargetMode="External" Target="http://cnki.clcn.net.cn/kns55/detail.aspx?dbName=cjfd1999&amp;FileName=GZHA199904014"/>
  <Relationship Id="rId88" Type="http://schemas.openxmlformats.org/officeDocument/2006/relationships/hyperlink" TargetMode="External" Target="http://cnki.clcn.net.cn/kns55/oldNavi/Bridge.aspx?dbCode=CJFQ&amp;LinkType=BaseLink&amp;Field=BaseID&amp;TableName=cjfdbaseinfo&amp;Value=GZHA&amp;NaviLink=%e5%b9%bf%e5%b7%9e%e5%8c%96%e5%b7%a5"/>
  <Relationship Id="rId89" Type="http://schemas.openxmlformats.org/officeDocument/2006/relationships/hyperlink" TargetMode="External" Target="http://cnki.clcn.net.cn/kns55/oldNavi/Bridge.aspx?dbCode=CJFQ&amp;LinkType=IssueLink&amp;Field=baseid*year*issue&amp;TableName=cjfdyearinfo&amp;Value=GZHA*1999*04&amp;NaviLink=%e5%b9%bf%e5%b7%9e%e5%8c%96%e5%b7%a5"/>
  <Relationship Id="rId9" Type="http://schemas.openxmlformats.org/officeDocument/2006/relationships/hyperlink" TargetMode="External" Target="http://cnki.clcn.net.cn/kns55/detail.aspx?dbName=CJFD2012&amp;FileName=HGJZ201204024"/>
  <Relationship Id="rId90" Type="http://schemas.openxmlformats.org/officeDocument/2006/relationships/hyperlink" TargetMode="External" Target="http://cnki.clcn.net.cn/kns55/detail.aspx?dbName=cjfd1999&amp;FileName=GZHA199904034"/>
  <Relationship Id="rId91" Type="http://schemas.openxmlformats.org/officeDocument/2006/relationships/hyperlink" TargetMode="External" Target="http://cnki.clcn.net.cn/kns55/oldNavi/Bridge.aspx?dbCode=CJFQ&amp;LinkType=BaseLink&amp;Field=BaseID&amp;TableName=cjfdbaseinfo&amp;Value=GZHA&amp;NaviLink=%e5%b9%bf%e5%b7%9e%e5%8c%96%e5%b7%a5"/>
  <Relationship Id="rId92" Type="http://schemas.openxmlformats.org/officeDocument/2006/relationships/hyperlink" TargetMode="External" Target="http://cnki.clcn.net.cn/kns55/oldNavi/Bridge.aspx?dbCode=CJFQ&amp;LinkType=IssueLink&amp;Field=baseid*year*issue&amp;TableName=cjfdyearinfo&amp;Value=GZHA*1999*04&amp;NaviLink=%e5%b9%bf%e5%b7%9e%e5%8c%96%e5%b7%a5"/>
  <Relationship Id="rId93" Type="http://schemas.openxmlformats.org/officeDocument/2006/relationships/hyperlink" TargetMode="External" Target="http://cnki.clcn.net.cn/kns55/detail.aspx?dbName=cjfd1999&amp;FileName=GZHA199904037"/>
  <Relationship Id="rId94" Type="http://schemas.openxmlformats.org/officeDocument/2006/relationships/hyperlink" TargetMode="External" Target="http://cnki.clcn.net.cn/kns55/oldNavi/Bridge.aspx?dbCode=CJFQ&amp;LinkType=BaseLink&amp;Field=BaseID&amp;TableName=cjfdbaseinfo&amp;Value=GZHA&amp;NaviLink=%e5%b9%bf%e5%b7%9e%e5%8c%96%e5%b7%a5"/>
  <Relationship Id="rId95" Type="http://schemas.openxmlformats.org/officeDocument/2006/relationships/hyperlink" TargetMode="External" Target="http://cnki.clcn.net.cn/kns55/oldNavi/Bridge.aspx?dbCode=CJFQ&amp;LinkType=IssueLink&amp;Field=baseid*year*issue&amp;TableName=cjfdyearinfo&amp;Value=GZHA*1999*04&amp;NaviLink=%e5%b9%bf%e5%b7%9e%e5%8c%96%e5%b7%a5"/>
  <Relationship Id="rId96" Type="http://schemas.openxmlformats.org/officeDocument/2006/relationships/hyperlink" TargetMode="External" Target="http://cnki.clcn.net.cn/kns55/detail.aspx?dbName=cjfd2002&amp;FileName=GUDZ200206006"/>
  <Relationship Id="rId97" Type="http://schemas.openxmlformats.org/officeDocument/2006/relationships/hyperlink" TargetMode="External" Target="http://cnki.clcn.net.cn/kns55/oldNavi/Bridge.aspx?dbCode=CJFQ&amp;LinkType=BaseLink&amp;Field=BaseID&amp;TableName=cjfdbaseinfo&amp;Value=GUDZ&amp;NaviLink=%e5%b9%bf%e5%b7%9e%e5%a4%a7%e5%ad%a6%e5%ad%a6%e6%8a%a5(%e8%87%aa%e7%84%b6%e7%a7%91%e5%ad%a6%e7%89%88)"/>
  <Relationship Id="rId98" Type="http://schemas.openxmlformats.org/officeDocument/2006/relationships/hyperlink" TargetMode="External" Target="http://cnki.clcn.net.cn/kns55/oldNavi/Bridge.aspx?dbCode=CJFQ&amp;LinkType=IssueLink&amp;Field=baseid*year*issue&amp;TableName=cjfdyearinfo&amp;Value=GUDZ*2002*06&amp;NaviLink=%e5%b9%bf%e5%b7%9e%e5%a4%a7%e5%ad%a6%e5%ad%a6%e6%8a%a5(%e8%87%aa%e7%84%b6%e7%a7%91%e5%ad%a6%e7%89%88)"/>
  <Relationship Id="rId99" Type="http://schemas.openxmlformats.org/officeDocument/2006/relationships/hyperlink" TargetMode="External" Target="http://cnki.clcn.net.cn/kns55/detail.aspx?dbName=cjfd1999&amp;FileName=GDHG19990600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11</Pages>
  <Words>9429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2012-11-18T13:32:00Z</dcterms:created>
  <dc:creator>User</dc:creator>
  <lastModifiedBy>User</lastModifiedBy>
  <dcterms:modified xsi:type="dcterms:W3CDTF">2012-11-19T01:55:00Z</dcterms:modified>
  <revision>26</revision>
</coreProperties>
</file>